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89" w:rsidRDefault="004E4A42">
      <w:pPr>
        <w:rPr>
          <w:b/>
          <w:sz w:val="28"/>
        </w:rPr>
      </w:pPr>
      <w:r>
        <w:rPr>
          <w:b/>
          <w:sz w:val="28"/>
        </w:rPr>
        <w:t>Year 7 English</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2"/>
              </w:numPr>
              <w:ind w:left="318" w:hanging="284"/>
            </w:pPr>
            <w:r>
              <w:rPr>
                <w:szCs w:val="24"/>
              </w:rPr>
              <w:t xml:space="preserve">Detailed explanation of </w:t>
            </w:r>
            <w:r w:rsidR="00802580">
              <w:rPr>
                <w:szCs w:val="24"/>
              </w:rPr>
              <w:t xml:space="preserve">the </w:t>
            </w:r>
            <w:r>
              <w:rPr>
                <w:szCs w:val="24"/>
              </w:rPr>
              <w:t xml:space="preserve">effect on </w:t>
            </w:r>
            <w:r w:rsidR="00802580">
              <w:rPr>
                <w:szCs w:val="24"/>
              </w:rPr>
              <w:t xml:space="preserve">the </w:t>
            </w:r>
            <w:r>
              <w:rPr>
                <w:szCs w:val="24"/>
              </w:rPr>
              <w:t>reader with reference to the text for support</w:t>
            </w:r>
          </w:p>
          <w:p w:rsidR="005B5A89" w:rsidRDefault="004E4A42">
            <w:pPr>
              <w:pStyle w:val="ListParagraph"/>
              <w:numPr>
                <w:ilvl w:val="0"/>
                <w:numId w:val="2"/>
              </w:numPr>
              <w:ind w:left="318" w:hanging="284"/>
            </w:pPr>
            <w:r>
              <w:rPr>
                <w:szCs w:val="24"/>
              </w:rPr>
              <w:t>Detailed explanation about how the writer controls the overall structure of the text</w:t>
            </w:r>
          </w:p>
          <w:p w:rsidR="005B5A89" w:rsidRDefault="004E4A42">
            <w:pPr>
              <w:pStyle w:val="ListParagraph"/>
              <w:numPr>
                <w:ilvl w:val="0"/>
                <w:numId w:val="2"/>
              </w:numPr>
              <w:ind w:left="318" w:hanging="284"/>
            </w:pPr>
            <w:r>
              <w:rPr>
                <w:szCs w:val="24"/>
              </w:rPr>
              <w:t>Detailed explanation, including the use of some terminology and quotation, about the impact of language on overall meaning</w:t>
            </w:r>
          </w:p>
          <w:p w:rsidR="005B5A89" w:rsidRDefault="004E4A42">
            <w:pPr>
              <w:pStyle w:val="ListParagraph"/>
              <w:numPr>
                <w:ilvl w:val="0"/>
                <w:numId w:val="2"/>
              </w:numPr>
              <w:ind w:left="318" w:hanging="284"/>
            </w:pPr>
            <w:r>
              <w:rPr>
                <w:bCs/>
                <w:szCs w:val="24"/>
              </w:rPr>
              <w:t>Detailed, appropriate SPaG choices to aid the construction of their overall answer</w:t>
            </w:r>
          </w:p>
        </w:tc>
      </w:tr>
      <w:tr w:rsidR="005B5A89">
        <w:tc>
          <w:tcPr>
            <w:tcW w:w="1526" w:type="dxa"/>
          </w:tcPr>
          <w:p w:rsidR="005B5A89" w:rsidRDefault="004E4A42">
            <w:r>
              <w:br w:type="page"/>
              <w:t>Intermediate</w:t>
            </w:r>
          </w:p>
        </w:tc>
        <w:tc>
          <w:tcPr>
            <w:tcW w:w="8080" w:type="dxa"/>
          </w:tcPr>
          <w:p w:rsidR="005B5A89" w:rsidRDefault="004E4A42">
            <w:pPr>
              <w:pStyle w:val="ListParagraph"/>
              <w:numPr>
                <w:ilvl w:val="0"/>
                <w:numId w:val="3"/>
              </w:numPr>
              <w:ind w:left="318" w:hanging="284"/>
            </w:pPr>
            <w:r>
              <w:rPr>
                <w:szCs w:val="24"/>
              </w:rPr>
              <w:t>Clearly identify purpose of the text with some limited explanation of the writer at work</w:t>
            </w:r>
          </w:p>
          <w:p w:rsidR="005B5A89" w:rsidRDefault="004E4A42">
            <w:pPr>
              <w:pStyle w:val="ListParagraph"/>
              <w:numPr>
                <w:ilvl w:val="0"/>
                <w:numId w:val="3"/>
              </w:numPr>
              <w:ind w:left="318" w:hanging="284"/>
            </w:pPr>
            <w:r>
              <w:rPr>
                <w:szCs w:val="24"/>
              </w:rPr>
              <w:t>Some explanation about organisation of the text</w:t>
            </w:r>
          </w:p>
          <w:p w:rsidR="005B5A89" w:rsidRDefault="004E4A42">
            <w:pPr>
              <w:pStyle w:val="ListParagraph"/>
              <w:numPr>
                <w:ilvl w:val="0"/>
                <w:numId w:val="3"/>
              </w:numPr>
              <w:ind w:left="318" w:hanging="284"/>
            </w:pPr>
            <w:r>
              <w:rPr>
                <w:szCs w:val="24"/>
              </w:rPr>
              <w:t>Features of language identified with some explanation</w:t>
            </w:r>
          </w:p>
          <w:p w:rsidR="005B5A89" w:rsidRDefault="004E4A42">
            <w:pPr>
              <w:pStyle w:val="ListParagraph"/>
              <w:numPr>
                <w:ilvl w:val="0"/>
                <w:numId w:val="3"/>
              </w:numPr>
              <w:ind w:left="318" w:hanging="284"/>
            </w:pPr>
            <w:r>
              <w:rPr>
                <w:rStyle w:val="Strong"/>
                <w:rFonts w:cs="Calibri"/>
                <w:b w:val="0"/>
                <w:color w:val="000000"/>
              </w:rPr>
              <w:t>Confident SPaG choices to aid the construction of their overall answer</w:t>
            </w:r>
          </w:p>
        </w:tc>
      </w:tr>
      <w:tr w:rsidR="005B5A89">
        <w:tc>
          <w:tcPr>
            <w:tcW w:w="1526" w:type="dxa"/>
          </w:tcPr>
          <w:p w:rsidR="005B5A89" w:rsidRDefault="004E4A42">
            <w:r>
              <w:t>Foundation</w:t>
            </w:r>
          </w:p>
        </w:tc>
        <w:tc>
          <w:tcPr>
            <w:tcW w:w="8080" w:type="dxa"/>
          </w:tcPr>
          <w:p w:rsidR="005B5A89" w:rsidRDefault="004E4A42">
            <w:pPr>
              <w:pStyle w:val="ListParagraph"/>
              <w:numPr>
                <w:ilvl w:val="0"/>
                <w:numId w:val="4"/>
              </w:numPr>
              <w:ind w:left="318" w:hanging="284"/>
            </w:pPr>
            <w:r>
              <w:rPr>
                <w:szCs w:val="24"/>
              </w:rPr>
              <w:t>Aware of the writer at work, make simple comments on the effect on the reader</w:t>
            </w:r>
          </w:p>
          <w:p w:rsidR="005B5A89" w:rsidRDefault="004E4A42">
            <w:pPr>
              <w:pStyle w:val="ListParagraph"/>
              <w:numPr>
                <w:ilvl w:val="0"/>
                <w:numId w:val="4"/>
              </w:numPr>
              <w:ind w:left="318" w:hanging="284"/>
            </w:pPr>
            <w:r>
              <w:rPr>
                <w:szCs w:val="24"/>
              </w:rPr>
              <w:t>Simple comment on</w:t>
            </w:r>
            <w:r>
              <w:rPr>
                <w:b/>
                <w:szCs w:val="24"/>
              </w:rPr>
              <w:t xml:space="preserve"> </w:t>
            </w:r>
            <w:r>
              <w:rPr>
                <w:szCs w:val="24"/>
              </w:rPr>
              <w:t>basic features of organisation</w:t>
            </w:r>
          </w:p>
          <w:p w:rsidR="005B5A89" w:rsidRDefault="004E4A42">
            <w:pPr>
              <w:pStyle w:val="ListParagraph"/>
              <w:numPr>
                <w:ilvl w:val="0"/>
                <w:numId w:val="4"/>
              </w:numPr>
              <w:ind w:left="318" w:hanging="284"/>
            </w:pPr>
            <w:r>
              <w:rPr>
                <w:szCs w:val="24"/>
              </w:rPr>
              <w:t>Simple comment on writer’s choice of words, including some inference</w:t>
            </w:r>
          </w:p>
          <w:p w:rsidR="005B5A89" w:rsidRDefault="004E4A42">
            <w:pPr>
              <w:pStyle w:val="ListParagraph"/>
              <w:numPr>
                <w:ilvl w:val="0"/>
                <w:numId w:val="4"/>
              </w:numPr>
              <w:ind w:left="318" w:hanging="284"/>
            </w:pPr>
            <w:r>
              <w:rPr>
                <w:rStyle w:val="Strong"/>
                <w:rFonts w:cs="Calibri"/>
                <w:b w:val="0"/>
                <w:color w:val="000000"/>
              </w:rPr>
              <w:t>Some appropriate SPaG choices to aid the construction of their overall answer</w:t>
            </w:r>
          </w:p>
        </w:tc>
      </w:tr>
    </w:tbl>
    <w:p w:rsidR="005B5A89" w:rsidRDefault="005B5A89"/>
    <w:p w:rsidR="005B5A89" w:rsidRDefault="004E4A42">
      <w:r>
        <w:br w:type="page"/>
      </w:r>
    </w:p>
    <w:p w:rsidR="005B5A89" w:rsidRDefault="004E4A42">
      <w:pPr>
        <w:rPr>
          <w:b/>
          <w:sz w:val="28"/>
        </w:rPr>
      </w:pPr>
      <w:r>
        <w:rPr>
          <w:b/>
          <w:sz w:val="28"/>
        </w:rPr>
        <w:lastRenderedPageBreak/>
        <w:t xml:space="preserve">Year 7 Maths </w:t>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pPr>
              <w:rPr>
                <w:b/>
                <w:sz w:val="24"/>
              </w:rPr>
            </w:pPr>
            <w:r>
              <w:t>Higher</w:t>
            </w:r>
          </w:p>
          <w:p w:rsidR="005B5A89" w:rsidRDefault="005B5A89"/>
        </w:tc>
        <w:tc>
          <w:tcPr>
            <w:tcW w:w="8080" w:type="dxa"/>
          </w:tcPr>
          <w:p w:rsidR="005B5A89" w:rsidRDefault="004E4A42">
            <w:pPr>
              <w:pStyle w:val="ListParagraph"/>
              <w:numPr>
                <w:ilvl w:val="0"/>
                <w:numId w:val="1"/>
              </w:numPr>
              <w:ind w:left="318" w:hanging="284"/>
              <w:rPr>
                <w:szCs w:val="24"/>
              </w:rPr>
            </w:pPr>
            <w:r>
              <w:rPr>
                <w:szCs w:val="24"/>
              </w:rPr>
              <w:t>Write and solve simple equations</w:t>
            </w:r>
          </w:p>
          <w:p w:rsidR="005B5A89" w:rsidRDefault="004E4A42">
            <w:pPr>
              <w:pStyle w:val="ListParagraph"/>
              <w:numPr>
                <w:ilvl w:val="0"/>
                <w:numId w:val="1"/>
              </w:numPr>
              <w:ind w:left="318" w:hanging="284"/>
              <w:rPr>
                <w:szCs w:val="24"/>
              </w:rPr>
            </w:pPr>
            <w:r>
              <w:rPr>
                <w:szCs w:val="24"/>
              </w:rPr>
              <w:t>Solve problems using equations</w:t>
            </w:r>
          </w:p>
          <w:p w:rsidR="005B5A89" w:rsidRDefault="004E4A42">
            <w:pPr>
              <w:pStyle w:val="ListParagraph"/>
              <w:numPr>
                <w:ilvl w:val="0"/>
                <w:numId w:val="1"/>
              </w:numPr>
              <w:ind w:left="318" w:hanging="284"/>
              <w:rPr>
                <w:szCs w:val="24"/>
              </w:rPr>
            </w:pPr>
            <w:r>
              <w:rPr>
                <w:szCs w:val="24"/>
              </w:rPr>
              <w:t>Write and solve two-step equations</w:t>
            </w:r>
          </w:p>
          <w:p w:rsidR="005B5A89" w:rsidRDefault="004E4A42">
            <w:pPr>
              <w:pStyle w:val="ListParagraph"/>
              <w:numPr>
                <w:ilvl w:val="0"/>
                <w:numId w:val="1"/>
              </w:numPr>
              <w:ind w:left="318" w:hanging="284"/>
              <w:rPr>
                <w:szCs w:val="24"/>
              </w:rPr>
            </w:pPr>
            <w:r>
              <w:rPr>
                <w:szCs w:val="24"/>
              </w:rPr>
              <w:t>Write and solve equations that have brackets</w:t>
            </w:r>
          </w:p>
          <w:p w:rsidR="005B5A89" w:rsidRDefault="004E4A42">
            <w:pPr>
              <w:pStyle w:val="ListParagraph"/>
              <w:numPr>
                <w:ilvl w:val="0"/>
                <w:numId w:val="1"/>
              </w:numPr>
              <w:ind w:left="318" w:hanging="284"/>
              <w:rPr>
                <w:szCs w:val="24"/>
              </w:rPr>
            </w:pPr>
            <w:r>
              <w:rPr>
                <w:szCs w:val="24"/>
              </w:rPr>
              <w:t>Write and solve equations with letters on both sides</w:t>
            </w:r>
          </w:p>
          <w:p w:rsidR="005B5A89" w:rsidRDefault="004E4A42">
            <w:pPr>
              <w:pStyle w:val="ListParagraph"/>
              <w:numPr>
                <w:ilvl w:val="0"/>
                <w:numId w:val="1"/>
              </w:numPr>
              <w:ind w:left="318" w:hanging="284"/>
              <w:rPr>
                <w:szCs w:val="24"/>
              </w:rPr>
            </w:pPr>
            <w:r>
              <w:rPr>
                <w:szCs w:val="24"/>
              </w:rPr>
              <w:t>Solve equations that include x² and x</w:t>
            </w:r>
            <w:r>
              <w:rPr>
                <w:szCs w:val="24"/>
                <w:vertAlign w:val="superscript"/>
              </w:rPr>
              <w:t>3</w:t>
            </w:r>
          </w:p>
          <w:p w:rsidR="005B5A89" w:rsidRDefault="004E4A42">
            <w:pPr>
              <w:pStyle w:val="ListParagraph"/>
              <w:numPr>
                <w:ilvl w:val="0"/>
                <w:numId w:val="1"/>
              </w:numPr>
              <w:ind w:left="318" w:hanging="284"/>
              <w:rPr>
                <w:szCs w:val="24"/>
              </w:rPr>
            </w:pPr>
            <w:r>
              <w:rPr>
                <w:szCs w:val="24"/>
              </w:rPr>
              <w:t>Use trial and improvement to find solutions to 1 decimal place</w:t>
            </w:r>
          </w:p>
        </w:tc>
      </w:tr>
      <w:tr w:rsidR="005B5A89">
        <w:tc>
          <w:tcPr>
            <w:tcW w:w="1526" w:type="dxa"/>
          </w:tcPr>
          <w:p w:rsidR="005B5A89" w:rsidRDefault="004E4A42">
            <w:pPr>
              <w:rPr>
                <w:b/>
                <w:sz w:val="24"/>
              </w:rPr>
            </w:pPr>
            <w:r>
              <w:t>Intermediate</w:t>
            </w:r>
          </w:p>
        </w:tc>
        <w:tc>
          <w:tcPr>
            <w:tcW w:w="8080" w:type="dxa"/>
          </w:tcPr>
          <w:p w:rsidR="005B5A89" w:rsidRDefault="004E4A42">
            <w:pPr>
              <w:pStyle w:val="ListParagraph"/>
              <w:numPr>
                <w:ilvl w:val="0"/>
                <w:numId w:val="1"/>
              </w:numPr>
              <w:ind w:left="318" w:hanging="284"/>
            </w:pPr>
            <w:r>
              <w:rPr>
                <w:szCs w:val="24"/>
              </w:rPr>
              <w:t>Use direct proportion in simple contexts</w:t>
            </w:r>
          </w:p>
          <w:p w:rsidR="005B5A89" w:rsidRDefault="004E4A42">
            <w:pPr>
              <w:pStyle w:val="ListParagraph"/>
              <w:numPr>
                <w:ilvl w:val="0"/>
                <w:numId w:val="1"/>
              </w:numPr>
              <w:ind w:left="318" w:hanging="284"/>
            </w:pPr>
            <w:r>
              <w:rPr>
                <w:szCs w:val="24"/>
              </w:rPr>
              <w:t>Solve simple problems involving direct proportion</w:t>
            </w:r>
          </w:p>
          <w:p w:rsidR="005B5A89" w:rsidRDefault="004E4A42">
            <w:pPr>
              <w:pStyle w:val="ListParagraph"/>
              <w:numPr>
                <w:ilvl w:val="0"/>
                <w:numId w:val="1"/>
              </w:numPr>
              <w:ind w:left="318" w:hanging="284"/>
            </w:pPr>
            <w:r>
              <w:rPr>
                <w:szCs w:val="24"/>
              </w:rPr>
              <w:t>Use the unitary method to solve simple word problems involving direct proportion</w:t>
            </w:r>
          </w:p>
          <w:p w:rsidR="005B5A89" w:rsidRDefault="004E4A42">
            <w:pPr>
              <w:pStyle w:val="ListParagraph"/>
              <w:numPr>
                <w:ilvl w:val="0"/>
                <w:numId w:val="1"/>
              </w:numPr>
              <w:ind w:left="318" w:hanging="284"/>
            </w:pPr>
            <w:r>
              <w:rPr>
                <w:szCs w:val="24"/>
              </w:rPr>
              <w:t>Reduce a ratio to its simplest form</w:t>
            </w:r>
          </w:p>
          <w:p w:rsidR="005B5A89" w:rsidRDefault="004E4A42">
            <w:pPr>
              <w:pStyle w:val="ListParagraph"/>
              <w:numPr>
                <w:ilvl w:val="0"/>
                <w:numId w:val="1"/>
              </w:numPr>
              <w:ind w:left="318" w:hanging="284"/>
            </w:pPr>
            <w:r>
              <w:rPr>
                <w:szCs w:val="24"/>
              </w:rPr>
              <w:t>Divide a quantity into two parts in a given ratio</w:t>
            </w:r>
          </w:p>
          <w:p w:rsidR="005B5A89" w:rsidRDefault="004E4A42">
            <w:pPr>
              <w:pStyle w:val="ListParagraph"/>
              <w:numPr>
                <w:ilvl w:val="0"/>
                <w:numId w:val="1"/>
              </w:numPr>
              <w:ind w:left="318" w:hanging="284"/>
            </w:pPr>
            <w:r>
              <w:rPr>
                <w:szCs w:val="24"/>
              </w:rPr>
              <w:t>Solve word problems involving ratio</w:t>
            </w:r>
          </w:p>
          <w:p w:rsidR="005B5A89" w:rsidRDefault="004E4A42">
            <w:pPr>
              <w:pStyle w:val="ListParagraph"/>
              <w:numPr>
                <w:ilvl w:val="0"/>
                <w:numId w:val="1"/>
              </w:numPr>
              <w:ind w:left="318" w:hanging="284"/>
            </w:pPr>
            <w:r>
              <w:rPr>
                <w:szCs w:val="24"/>
              </w:rPr>
              <w:t>Use fractions and percentages to describe and compare proportions</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pPr>
            <w:r>
              <w:rPr>
                <w:rFonts w:cs="Calibri"/>
                <w:color w:val="000000"/>
                <w:szCs w:val="24"/>
              </w:rPr>
              <w:t>Recognise parallel and perpendicular lines</w:t>
            </w:r>
          </w:p>
          <w:p w:rsidR="005B5A89" w:rsidRDefault="004E4A42">
            <w:pPr>
              <w:pStyle w:val="ListParagraph"/>
              <w:numPr>
                <w:ilvl w:val="0"/>
                <w:numId w:val="1"/>
              </w:numPr>
              <w:ind w:left="318" w:hanging="284"/>
            </w:pPr>
            <w:r>
              <w:rPr>
                <w:szCs w:val="24"/>
              </w:rPr>
              <w:t>Use compass points</w:t>
            </w:r>
          </w:p>
          <w:p w:rsidR="005B5A89" w:rsidRDefault="004E4A42">
            <w:pPr>
              <w:pStyle w:val="ListParagraph"/>
              <w:numPr>
                <w:ilvl w:val="0"/>
                <w:numId w:val="1"/>
              </w:numPr>
              <w:ind w:left="318" w:hanging="284"/>
            </w:pPr>
            <w:r>
              <w:rPr>
                <w:szCs w:val="24"/>
              </w:rPr>
              <w:t>Measure acute and obtuse angles</w:t>
            </w:r>
          </w:p>
          <w:p w:rsidR="005B5A89" w:rsidRDefault="004E4A42">
            <w:pPr>
              <w:pStyle w:val="ListParagraph"/>
              <w:numPr>
                <w:ilvl w:val="0"/>
                <w:numId w:val="1"/>
              </w:numPr>
              <w:ind w:left="318" w:hanging="284"/>
            </w:pPr>
            <w:r>
              <w:rPr>
                <w:szCs w:val="24"/>
              </w:rPr>
              <w:t>Label lines and angles</w:t>
            </w:r>
          </w:p>
          <w:p w:rsidR="005B5A89" w:rsidRDefault="004E4A42">
            <w:pPr>
              <w:pStyle w:val="ListParagraph"/>
              <w:numPr>
                <w:ilvl w:val="0"/>
                <w:numId w:val="1"/>
              </w:numPr>
              <w:ind w:left="318" w:hanging="284"/>
            </w:pPr>
            <w:r>
              <w:rPr>
                <w:szCs w:val="24"/>
              </w:rPr>
              <w:t>Recognise acute, obtuse and reflex angles</w:t>
            </w:r>
          </w:p>
          <w:p w:rsidR="005B5A89" w:rsidRDefault="004E4A42">
            <w:pPr>
              <w:pStyle w:val="ListParagraph"/>
              <w:numPr>
                <w:ilvl w:val="0"/>
                <w:numId w:val="1"/>
              </w:numPr>
              <w:ind w:left="318" w:hanging="284"/>
            </w:pPr>
            <w:r>
              <w:rPr>
                <w:szCs w:val="24"/>
              </w:rPr>
              <w:t>Estimate the size of angles</w:t>
            </w:r>
          </w:p>
          <w:p w:rsidR="005B5A89" w:rsidRDefault="004E4A42">
            <w:pPr>
              <w:pStyle w:val="ListParagraph"/>
              <w:numPr>
                <w:ilvl w:val="0"/>
                <w:numId w:val="1"/>
              </w:numPr>
              <w:ind w:left="318" w:hanging="284"/>
            </w:pPr>
            <w:r>
              <w:rPr>
                <w:szCs w:val="24"/>
              </w:rPr>
              <w:t>Draw acute and obtuse angles</w:t>
            </w:r>
          </w:p>
          <w:p w:rsidR="005B5A89" w:rsidRDefault="004E4A42">
            <w:pPr>
              <w:pStyle w:val="ListParagraph"/>
              <w:numPr>
                <w:ilvl w:val="0"/>
                <w:numId w:val="1"/>
              </w:numPr>
              <w:ind w:left="318" w:hanging="284"/>
            </w:pPr>
            <w:r>
              <w:rPr>
                <w:szCs w:val="24"/>
              </w:rPr>
              <w:t>Find missing angles on a straight line and round a point</w:t>
            </w:r>
          </w:p>
        </w:tc>
      </w:tr>
    </w:tbl>
    <w:p w:rsidR="005B5A89" w:rsidRDefault="005B5A89"/>
    <w:p w:rsidR="005B5A89" w:rsidRDefault="004E4A42">
      <w:r>
        <w:br w:type="page"/>
      </w:r>
    </w:p>
    <w:p w:rsidR="005B5A89" w:rsidRDefault="004E4A42">
      <w:pPr>
        <w:rPr>
          <w:b/>
          <w:sz w:val="28"/>
        </w:rPr>
      </w:pPr>
      <w:r>
        <w:rPr>
          <w:b/>
          <w:sz w:val="28"/>
        </w:rPr>
        <w:lastRenderedPageBreak/>
        <w:t>Year 7 Biology</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1"/>
              </w:numPr>
              <w:ind w:left="318" w:hanging="284"/>
            </w:pPr>
            <w:r>
              <w:rPr>
                <w:rFonts w:cs="Calibri"/>
                <w:color w:val="000000"/>
              </w:rPr>
              <w:t>Recognise the structures of plants and explain their function and role</w:t>
            </w:r>
          </w:p>
          <w:p w:rsidR="005B5A89" w:rsidRDefault="004E4A42">
            <w:pPr>
              <w:pStyle w:val="ListParagraph"/>
              <w:numPr>
                <w:ilvl w:val="0"/>
                <w:numId w:val="1"/>
              </w:numPr>
              <w:ind w:left="318" w:hanging="284"/>
            </w:pPr>
            <w:r>
              <w:rPr>
                <w:rFonts w:cs="Calibri"/>
                <w:color w:val="000000"/>
              </w:rPr>
              <w:t>Describe asexual and sexual reproduction in plants and explain the advantages and disadvantages of each</w:t>
            </w:r>
          </w:p>
          <w:p w:rsidR="005B5A89" w:rsidRDefault="004E4A42">
            <w:pPr>
              <w:pStyle w:val="ListParagraph"/>
              <w:numPr>
                <w:ilvl w:val="0"/>
                <w:numId w:val="1"/>
              </w:numPr>
              <w:ind w:left="318" w:hanging="284"/>
            </w:pPr>
            <w:r>
              <w:rPr>
                <w:rFonts w:cs="Calibri"/>
                <w:color w:val="000000"/>
              </w:rPr>
              <w:t>Recognise how plants detect and fight disease</w:t>
            </w:r>
          </w:p>
          <w:p w:rsidR="005B5A89" w:rsidRDefault="004E4A42">
            <w:pPr>
              <w:pStyle w:val="ListParagraph"/>
              <w:numPr>
                <w:ilvl w:val="0"/>
                <w:numId w:val="1"/>
              </w:numPr>
              <w:ind w:left="318" w:hanging="284"/>
            </w:pPr>
            <w:r>
              <w:rPr>
                <w:rFonts w:cs="Calibri"/>
                <w:color w:val="000000"/>
              </w:rPr>
              <w:t xml:space="preserve">Explain the use of plant hormones </w:t>
            </w:r>
            <w:r>
              <w:rPr>
                <w:rFonts w:cs="Calibri"/>
                <w:b/>
                <w:bCs/>
                <w:color w:val="000000"/>
              </w:rPr>
              <w:t>(HT)</w:t>
            </w:r>
          </w:p>
          <w:p w:rsidR="005B5A89" w:rsidRDefault="004E4A42">
            <w:pPr>
              <w:pStyle w:val="ListParagraph"/>
              <w:numPr>
                <w:ilvl w:val="0"/>
                <w:numId w:val="1"/>
              </w:numPr>
              <w:ind w:left="318" w:hanging="284"/>
            </w:pPr>
            <w:r>
              <w:rPr>
                <w:rFonts w:cs="Calibri"/>
                <w:color w:val="000000"/>
              </w:rPr>
              <w:t>Recognise the movement of carbon, nitrogen and water in an ecosystem</w:t>
            </w:r>
          </w:p>
          <w:p w:rsidR="005B5A89" w:rsidRDefault="004E4A42">
            <w:pPr>
              <w:pStyle w:val="ListParagraph"/>
              <w:numPr>
                <w:ilvl w:val="0"/>
                <w:numId w:val="1"/>
              </w:numPr>
              <w:ind w:left="318" w:hanging="284"/>
            </w:pPr>
            <w:r>
              <w:rPr>
                <w:rFonts w:cs="Calibri"/>
                <w:color w:val="000000"/>
              </w:rPr>
              <w:t>Investigate the effect of light and gravity on newly developing shoots</w:t>
            </w:r>
          </w:p>
        </w:tc>
      </w:tr>
      <w:tr w:rsidR="005B5A89">
        <w:tc>
          <w:tcPr>
            <w:tcW w:w="1526" w:type="dxa"/>
          </w:tcPr>
          <w:p w:rsidR="005B5A89" w:rsidRDefault="004E4A42">
            <w:r>
              <w:t>Intermediate</w:t>
            </w:r>
          </w:p>
        </w:tc>
        <w:tc>
          <w:tcPr>
            <w:tcW w:w="8080" w:type="dxa"/>
          </w:tcPr>
          <w:p w:rsidR="005B5A89" w:rsidRDefault="004E4A42">
            <w:pPr>
              <w:pStyle w:val="ListParagraph"/>
              <w:numPr>
                <w:ilvl w:val="0"/>
                <w:numId w:val="1"/>
              </w:numPr>
              <w:ind w:left="318" w:hanging="284"/>
              <w:rPr>
                <w:rFonts w:cs="Calibri"/>
                <w:color w:val="000000"/>
                <w:sz w:val="24"/>
                <w:szCs w:val="24"/>
              </w:rPr>
            </w:pPr>
            <w:r>
              <w:rPr>
                <w:rFonts w:cs="Calibri"/>
                <w:color w:val="000000"/>
              </w:rPr>
              <w:t>Identify the structures of plants and describe their function and role</w:t>
            </w:r>
          </w:p>
          <w:p w:rsidR="005B5A89" w:rsidRDefault="004E4A42">
            <w:pPr>
              <w:pStyle w:val="ListParagraph"/>
              <w:numPr>
                <w:ilvl w:val="0"/>
                <w:numId w:val="1"/>
              </w:numPr>
              <w:ind w:left="318" w:hanging="284"/>
              <w:rPr>
                <w:rFonts w:cs="Calibri"/>
                <w:color w:val="000000"/>
                <w:sz w:val="24"/>
                <w:szCs w:val="24"/>
              </w:rPr>
            </w:pPr>
            <w:r>
              <w:rPr>
                <w:rFonts w:cs="Calibri"/>
                <w:color w:val="000000"/>
              </w:rPr>
              <w:t>Describe asexual and sexual reproduction in plants and explain the advantages and disadvantages of each</w:t>
            </w:r>
          </w:p>
          <w:p w:rsidR="005B5A89" w:rsidRDefault="004E4A42">
            <w:pPr>
              <w:pStyle w:val="ListParagraph"/>
              <w:numPr>
                <w:ilvl w:val="0"/>
                <w:numId w:val="1"/>
              </w:numPr>
              <w:ind w:left="318" w:hanging="284"/>
              <w:rPr>
                <w:rFonts w:cs="Calibri"/>
                <w:color w:val="000000"/>
                <w:sz w:val="24"/>
                <w:szCs w:val="24"/>
              </w:rPr>
            </w:pPr>
            <w:r>
              <w:rPr>
                <w:rFonts w:cs="Calibri"/>
                <w:color w:val="000000"/>
              </w:rPr>
              <w:t>Understand how to improve food production to changing population needs</w:t>
            </w:r>
          </w:p>
          <w:p w:rsidR="005B5A89" w:rsidRDefault="004E4A42">
            <w:pPr>
              <w:pStyle w:val="ListParagraph"/>
              <w:numPr>
                <w:ilvl w:val="0"/>
                <w:numId w:val="1"/>
              </w:numPr>
              <w:ind w:left="318" w:hanging="284"/>
              <w:rPr>
                <w:rFonts w:cs="Calibri"/>
                <w:color w:val="000000"/>
                <w:sz w:val="24"/>
                <w:szCs w:val="24"/>
              </w:rPr>
            </w:pPr>
            <w:r>
              <w:rPr>
                <w:rFonts w:cs="Calibri"/>
                <w:color w:val="000000"/>
              </w:rPr>
              <w:t>Identify parts of a leaf and their jobs</w:t>
            </w:r>
          </w:p>
          <w:p w:rsidR="005B5A89" w:rsidRDefault="004E4A42">
            <w:pPr>
              <w:pStyle w:val="ListParagraph"/>
              <w:numPr>
                <w:ilvl w:val="0"/>
                <w:numId w:val="1"/>
              </w:numPr>
              <w:ind w:left="318" w:hanging="284"/>
              <w:rPr>
                <w:rFonts w:cs="Calibri"/>
                <w:color w:val="000000"/>
                <w:sz w:val="24"/>
                <w:szCs w:val="24"/>
              </w:rPr>
            </w:pPr>
            <w:r>
              <w:rPr>
                <w:rFonts w:cs="Calibri"/>
                <w:color w:val="000000"/>
              </w:rPr>
              <w:t>Investigate the effect of light and gravity on newly developing shoots</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pPr>
            <w:r>
              <w:rPr>
                <w:rFonts w:cs="Calibri"/>
                <w:color w:val="000000"/>
              </w:rPr>
              <w:t>Label the structures of plants</w:t>
            </w:r>
          </w:p>
          <w:p w:rsidR="005B5A89" w:rsidRDefault="004E4A42">
            <w:pPr>
              <w:pStyle w:val="ListParagraph"/>
              <w:numPr>
                <w:ilvl w:val="0"/>
                <w:numId w:val="1"/>
              </w:numPr>
              <w:ind w:left="318" w:hanging="284"/>
            </w:pPr>
            <w:r>
              <w:rPr>
                <w:rFonts w:cs="Calibri"/>
                <w:color w:val="000000"/>
              </w:rPr>
              <w:t>Describe how plants can reproduce</w:t>
            </w:r>
          </w:p>
          <w:p w:rsidR="005B5A89" w:rsidRDefault="004E4A42">
            <w:pPr>
              <w:pStyle w:val="ListParagraph"/>
              <w:numPr>
                <w:ilvl w:val="0"/>
                <w:numId w:val="1"/>
              </w:numPr>
              <w:ind w:left="318" w:hanging="284"/>
            </w:pPr>
            <w:r>
              <w:rPr>
                <w:rFonts w:cs="Calibri"/>
                <w:color w:val="000000"/>
              </w:rPr>
              <w:t>Recognise how substances move in and out of a plant</w:t>
            </w:r>
          </w:p>
        </w:tc>
      </w:tr>
    </w:tbl>
    <w:p w:rsidR="005B5A89" w:rsidRDefault="005B5A89"/>
    <w:p w:rsidR="005B5A89" w:rsidRDefault="004E4A42">
      <w:r>
        <w:br w:type="page"/>
      </w:r>
    </w:p>
    <w:p w:rsidR="005B5A89" w:rsidRDefault="004E4A42">
      <w:pPr>
        <w:rPr>
          <w:b/>
          <w:sz w:val="28"/>
        </w:rPr>
      </w:pPr>
      <w:r>
        <w:rPr>
          <w:b/>
          <w:sz w:val="28"/>
        </w:rPr>
        <w:lastRenderedPageBreak/>
        <w:t>Year 7 Chemistry</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1"/>
              </w:numPr>
              <w:ind w:left="318" w:hanging="284"/>
            </w:pPr>
            <w:r>
              <w:rPr>
                <w:rFonts w:cs="Calibri"/>
                <w:color w:val="000000"/>
              </w:rPr>
              <w:t>Safely carry out a practical to make iron sulphide and be able to recognise the different atoms involved at each stage of the reaction</w:t>
            </w:r>
          </w:p>
          <w:p w:rsidR="005B5A89" w:rsidRDefault="004E4A42">
            <w:pPr>
              <w:pStyle w:val="ListParagraph"/>
              <w:numPr>
                <w:ilvl w:val="0"/>
                <w:numId w:val="1"/>
              </w:numPr>
              <w:ind w:left="318" w:hanging="284"/>
            </w:pPr>
            <w:r>
              <w:rPr>
                <w:rFonts w:cs="Calibri"/>
                <w:color w:val="000000"/>
              </w:rPr>
              <w:t>Be able to predict the names of simple covalent compounds given the names of the reactants in a word and symbol equation</w:t>
            </w:r>
          </w:p>
        </w:tc>
      </w:tr>
      <w:tr w:rsidR="005B5A89">
        <w:tc>
          <w:tcPr>
            <w:tcW w:w="1526" w:type="dxa"/>
          </w:tcPr>
          <w:p w:rsidR="005B5A89" w:rsidRDefault="004E4A42">
            <w:r>
              <w:t>Intermediate</w:t>
            </w:r>
          </w:p>
        </w:tc>
        <w:tc>
          <w:tcPr>
            <w:tcW w:w="8080" w:type="dxa"/>
          </w:tcPr>
          <w:p w:rsidR="005B5A89" w:rsidRDefault="004E4A42">
            <w:pPr>
              <w:pStyle w:val="ListParagraph"/>
              <w:numPr>
                <w:ilvl w:val="0"/>
                <w:numId w:val="1"/>
              </w:numPr>
              <w:ind w:left="318" w:hanging="284"/>
            </w:pPr>
            <w:r>
              <w:rPr>
                <w:rFonts w:cs="Calibri"/>
                <w:color w:val="000000"/>
              </w:rPr>
              <w:t>Safely carry out a practical to make iron sulphide and be able to recognise the different atoms involved at each stage of the reaction and write a word equation for this</w:t>
            </w:r>
          </w:p>
          <w:p w:rsidR="005B5A89" w:rsidRDefault="004E4A42">
            <w:pPr>
              <w:pStyle w:val="ListParagraph"/>
              <w:numPr>
                <w:ilvl w:val="0"/>
                <w:numId w:val="1"/>
              </w:numPr>
              <w:ind w:left="318" w:hanging="284"/>
            </w:pPr>
            <w:r>
              <w:rPr>
                <w:rFonts w:cs="Calibri"/>
                <w:color w:val="000000"/>
              </w:rPr>
              <w:t>Be able to predict the names of simple covalent compounds given the names of the reactants in a word equation</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pPr>
            <w:r>
              <w:rPr>
                <w:rFonts w:cs="Calibri"/>
                <w:color w:val="000000"/>
              </w:rPr>
              <w:t>Safely carry out a practical to make iron sulphide and state at least two changes between the reactants and products</w:t>
            </w:r>
          </w:p>
          <w:p w:rsidR="005B5A89" w:rsidRDefault="004E4A42">
            <w:pPr>
              <w:pStyle w:val="ListParagraph"/>
              <w:numPr>
                <w:ilvl w:val="0"/>
                <w:numId w:val="1"/>
              </w:numPr>
              <w:ind w:left="318" w:hanging="284"/>
            </w:pPr>
            <w:r>
              <w:rPr>
                <w:rFonts w:cs="Calibri"/>
                <w:color w:val="000000"/>
              </w:rPr>
              <w:t>Use simple word equations to represent chemical change</w:t>
            </w:r>
          </w:p>
        </w:tc>
      </w:tr>
    </w:tbl>
    <w:p w:rsidR="005B5A89" w:rsidRDefault="005B5A89"/>
    <w:p w:rsidR="005B5A89" w:rsidRDefault="004E4A42">
      <w:r>
        <w:br w:type="page"/>
      </w:r>
    </w:p>
    <w:p w:rsidR="005B5A89" w:rsidRDefault="004E4A42">
      <w:pPr>
        <w:rPr>
          <w:b/>
          <w:sz w:val="28"/>
        </w:rPr>
      </w:pPr>
      <w:r>
        <w:rPr>
          <w:b/>
          <w:sz w:val="28"/>
        </w:rPr>
        <w:lastRenderedPageBreak/>
        <w:t>Year 7 Physics</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1"/>
              </w:numPr>
              <w:ind w:left="318" w:hanging="284"/>
            </w:pPr>
            <w:r>
              <w:rPr>
                <w:rFonts w:cs="Calibri"/>
                <w:color w:val="000000"/>
              </w:rPr>
              <w:t>Required practical 2: Analyse the results of an experiment investigating the relationship between force and the extension of a spring using the equation F = k x e</w:t>
            </w:r>
          </w:p>
          <w:p w:rsidR="005B5A89" w:rsidRDefault="004E4A42">
            <w:pPr>
              <w:pStyle w:val="ListParagraph"/>
              <w:numPr>
                <w:ilvl w:val="0"/>
                <w:numId w:val="1"/>
              </w:numPr>
              <w:ind w:left="318" w:hanging="284"/>
            </w:pPr>
            <w:r>
              <w:rPr>
                <w:rFonts w:cs="Calibri"/>
                <w:color w:val="000000"/>
              </w:rPr>
              <w:t>Explain the difference between elastic and inelastic deformation using graphs</w:t>
            </w:r>
          </w:p>
          <w:p w:rsidR="005B5A89" w:rsidRDefault="004E4A42">
            <w:pPr>
              <w:pStyle w:val="ListParagraph"/>
              <w:numPr>
                <w:ilvl w:val="0"/>
                <w:numId w:val="1"/>
              </w:numPr>
              <w:ind w:left="318" w:hanging="284"/>
            </w:pPr>
            <w:r>
              <w:rPr>
                <w:rFonts w:cs="Calibri"/>
                <w:color w:val="000000"/>
              </w:rPr>
              <w:t>Calculate the moment of a force about a pivot to solve problems</w:t>
            </w:r>
          </w:p>
        </w:tc>
      </w:tr>
      <w:tr w:rsidR="005B5A89">
        <w:tc>
          <w:tcPr>
            <w:tcW w:w="1526" w:type="dxa"/>
          </w:tcPr>
          <w:p w:rsidR="005B5A89" w:rsidRDefault="004E4A42">
            <w:r>
              <w:t>Intermediate</w:t>
            </w:r>
          </w:p>
        </w:tc>
        <w:tc>
          <w:tcPr>
            <w:tcW w:w="8080" w:type="dxa"/>
          </w:tcPr>
          <w:p w:rsidR="005B5A89" w:rsidRDefault="004E4A42">
            <w:pPr>
              <w:pStyle w:val="ListParagraph"/>
              <w:numPr>
                <w:ilvl w:val="0"/>
                <w:numId w:val="1"/>
              </w:numPr>
              <w:ind w:left="318" w:hanging="284"/>
            </w:pPr>
            <w:r>
              <w:rPr>
                <w:rFonts w:cs="Calibri"/>
                <w:color w:val="000000"/>
              </w:rPr>
              <w:t>Required practical 2: Analyse the results of an experiment investigating the relationship between force and the extension of a spring using the equation F = k x e</w:t>
            </w:r>
          </w:p>
          <w:p w:rsidR="005B5A89" w:rsidRDefault="004E4A42">
            <w:pPr>
              <w:pStyle w:val="ListParagraph"/>
              <w:numPr>
                <w:ilvl w:val="0"/>
                <w:numId w:val="1"/>
              </w:numPr>
              <w:ind w:left="318" w:hanging="284"/>
            </w:pPr>
            <w:r>
              <w:rPr>
                <w:rFonts w:cs="Calibri"/>
                <w:color w:val="000000"/>
              </w:rPr>
              <w:t>Describe the difference between elastic and inelastic deformation using graphs</w:t>
            </w:r>
          </w:p>
          <w:p w:rsidR="005B5A89" w:rsidRDefault="004E4A42">
            <w:pPr>
              <w:pStyle w:val="ListParagraph"/>
              <w:numPr>
                <w:ilvl w:val="0"/>
                <w:numId w:val="1"/>
              </w:numPr>
              <w:ind w:left="318" w:hanging="284"/>
            </w:pPr>
            <w:r>
              <w:rPr>
                <w:rFonts w:cs="Calibri"/>
                <w:color w:val="000000"/>
              </w:rPr>
              <w:t>Calculate the moment of a force about a pivot to solve problems</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pPr>
            <w:r>
              <w:rPr>
                <w:rFonts w:cs="Calibri"/>
                <w:color w:val="000000"/>
              </w:rPr>
              <w:t>Required practical 2: Analyse the results of an experiment investigating the relationship between force and the extension of a spring using the equation F = k x e</w:t>
            </w:r>
          </w:p>
          <w:p w:rsidR="005B5A89" w:rsidRDefault="004E4A42">
            <w:pPr>
              <w:pStyle w:val="ListParagraph"/>
              <w:numPr>
                <w:ilvl w:val="0"/>
                <w:numId w:val="1"/>
              </w:numPr>
              <w:ind w:left="318" w:hanging="284"/>
            </w:pPr>
            <w:r>
              <w:rPr>
                <w:rFonts w:cs="Calibri"/>
                <w:color w:val="000000"/>
              </w:rPr>
              <w:t>Describe elastic and inelastic extension</w:t>
            </w:r>
          </w:p>
          <w:p w:rsidR="005B5A89" w:rsidRDefault="004E4A42" w:rsidP="007F08D0">
            <w:pPr>
              <w:pStyle w:val="ListParagraph"/>
              <w:numPr>
                <w:ilvl w:val="0"/>
                <w:numId w:val="1"/>
              </w:numPr>
              <w:ind w:left="318" w:hanging="284"/>
            </w:pPr>
            <w:r>
              <w:rPr>
                <w:rFonts w:cs="Calibri"/>
                <w:color w:val="000000"/>
              </w:rPr>
              <w:t>Describe how moments can be used in different situations (</w:t>
            </w:r>
            <w:r w:rsidR="007F08D0">
              <w:rPr>
                <w:rFonts w:cs="Calibri"/>
                <w:color w:val="000000"/>
              </w:rPr>
              <w:t xml:space="preserve">eg </w:t>
            </w:r>
            <w:r>
              <w:rPr>
                <w:rFonts w:cs="Calibri"/>
                <w:color w:val="000000"/>
              </w:rPr>
              <w:t>where to place a door handle)</w:t>
            </w:r>
          </w:p>
        </w:tc>
      </w:tr>
    </w:tbl>
    <w:p w:rsidR="005B5A89" w:rsidRDefault="005B5A89"/>
    <w:p w:rsidR="005B5A89" w:rsidRDefault="004E4A42">
      <w:r>
        <w:br w:type="page"/>
      </w:r>
    </w:p>
    <w:p w:rsidR="005B5A89" w:rsidRDefault="004E4A42">
      <w:pPr>
        <w:rPr>
          <w:b/>
          <w:sz w:val="28"/>
        </w:rPr>
      </w:pPr>
      <w:r>
        <w:rPr>
          <w:b/>
          <w:sz w:val="28"/>
        </w:rPr>
        <w:lastRenderedPageBreak/>
        <w:t xml:space="preserve">Year 7 </w:t>
      </w:r>
      <w:proofErr w:type="gramStart"/>
      <w:r>
        <w:rPr>
          <w:b/>
          <w:sz w:val="28"/>
        </w:rPr>
        <w:t>RE</w:t>
      </w:r>
      <w:proofErr w:type="gramEnd"/>
      <w:r>
        <w:rPr>
          <w:b/>
          <w:sz w:val="28"/>
        </w:rPr>
        <w:tab/>
      </w:r>
    </w:p>
    <w:tbl>
      <w:tblPr>
        <w:tblStyle w:val="TableGrid"/>
        <w:tblW w:w="9611" w:type="dxa"/>
        <w:tblLook w:val="04A0" w:firstRow="1" w:lastRow="0" w:firstColumn="1" w:lastColumn="0" w:noHBand="0" w:noVBand="1"/>
      </w:tblPr>
      <w:tblGrid>
        <w:gridCol w:w="1526"/>
        <w:gridCol w:w="8085"/>
      </w:tblGrid>
      <w:tr w:rsidR="005B5A89">
        <w:tc>
          <w:tcPr>
            <w:tcW w:w="1526" w:type="dxa"/>
          </w:tcPr>
          <w:p w:rsidR="005B5A89" w:rsidRDefault="004E4A42">
            <w:pPr>
              <w:rPr>
                <w:b/>
                <w:sz w:val="20"/>
              </w:rPr>
            </w:pPr>
            <w:r>
              <w:t>Higher</w:t>
            </w:r>
          </w:p>
        </w:tc>
        <w:tc>
          <w:tcPr>
            <w:tcW w:w="8085" w:type="dxa"/>
          </w:tcPr>
          <w:p w:rsidR="005B5A89" w:rsidRDefault="004E4A42">
            <w:pPr>
              <w:pStyle w:val="ListParagraph"/>
              <w:numPr>
                <w:ilvl w:val="0"/>
                <w:numId w:val="1"/>
              </w:numPr>
              <w:ind w:left="318" w:hanging="284"/>
              <w:rPr>
                <w:szCs w:val="24"/>
              </w:rPr>
            </w:pPr>
            <w:r>
              <w:rPr>
                <w:szCs w:val="24"/>
              </w:rPr>
              <w:t>Understand and retain basic knowledge of the sacraments</w:t>
            </w:r>
          </w:p>
          <w:p w:rsidR="005B5A89" w:rsidRDefault="004E4A42">
            <w:pPr>
              <w:pStyle w:val="ListParagraph"/>
              <w:numPr>
                <w:ilvl w:val="0"/>
                <w:numId w:val="1"/>
              </w:numPr>
              <w:ind w:left="318" w:hanging="284"/>
              <w:rPr>
                <w:szCs w:val="24"/>
              </w:rPr>
            </w:pPr>
            <w:r>
              <w:rPr>
                <w:szCs w:val="24"/>
              </w:rPr>
              <w:t>Can identify key elements in the question, ‘What is sacramental imagination?’</w:t>
            </w:r>
          </w:p>
          <w:p w:rsidR="005B5A89" w:rsidRDefault="004E4A42">
            <w:pPr>
              <w:pStyle w:val="ListParagraph"/>
              <w:numPr>
                <w:ilvl w:val="0"/>
                <w:numId w:val="1"/>
              </w:numPr>
              <w:ind w:left="318" w:hanging="284"/>
              <w:rPr>
                <w:szCs w:val="24"/>
              </w:rPr>
            </w:pPr>
            <w:r>
              <w:rPr>
                <w:szCs w:val="24"/>
              </w:rPr>
              <w:t>Apply religious knowledge to what baptism means to Christians</w:t>
            </w:r>
          </w:p>
          <w:p w:rsidR="005B5A89" w:rsidRDefault="004E4A42">
            <w:pPr>
              <w:pStyle w:val="ListParagraph"/>
              <w:numPr>
                <w:ilvl w:val="0"/>
                <w:numId w:val="1"/>
              </w:numPr>
              <w:ind w:left="318" w:hanging="284"/>
              <w:rPr>
                <w:szCs w:val="24"/>
              </w:rPr>
            </w:pPr>
            <w:r>
              <w:rPr>
                <w:szCs w:val="24"/>
              </w:rPr>
              <w:t>Support my own point of view with clarity to the question, ‘What are the signs of Catholic identity?’</w:t>
            </w:r>
          </w:p>
        </w:tc>
      </w:tr>
      <w:tr w:rsidR="005B5A89">
        <w:tc>
          <w:tcPr>
            <w:tcW w:w="1526" w:type="dxa"/>
          </w:tcPr>
          <w:p w:rsidR="005B5A89" w:rsidRDefault="004E4A42">
            <w:pPr>
              <w:rPr>
                <w:b/>
              </w:rPr>
            </w:pPr>
            <w:r>
              <w:t>Intermediate</w:t>
            </w:r>
          </w:p>
        </w:tc>
        <w:tc>
          <w:tcPr>
            <w:tcW w:w="8085" w:type="dxa"/>
          </w:tcPr>
          <w:p w:rsidR="005B5A89" w:rsidRDefault="004E4A42">
            <w:pPr>
              <w:pStyle w:val="ListParagraph"/>
              <w:numPr>
                <w:ilvl w:val="0"/>
                <w:numId w:val="1"/>
              </w:numPr>
              <w:ind w:left="318" w:hanging="284"/>
              <w:rPr>
                <w:szCs w:val="24"/>
              </w:rPr>
            </w:pPr>
            <w:r>
              <w:rPr>
                <w:szCs w:val="24"/>
              </w:rPr>
              <w:t>Understand and retain some basic knowledge of the sacraments</w:t>
            </w:r>
          </w:p>
          <w:p w:rsidR="005B5A89" w:rsidRDefault="004E4A42">
            <w:pPr>
              <w:pStyle w:val="ListParagraph"/>
              <w:numPr>
                <w:ilvl w:val="0"/>
                <w:numId w:val="1"/>
              </w:numPr>
              <w:ind w:left="318" w:hanging="284"/>
              <w:rPr>
                <w:szCs w:val="24"/>
              </w:rPr>
            </w:pPr>
            <w:r>
              <w:rPr>
                <w:szCs w:val="24"/>
              </w:rPr>
              <w:t>Can identify some key elements in the question, ‘What is sacramental imagination?’</w:t>
            </w:r>
          </w:p>
          <w:p w:rsidR="005B5A89" w:rsidRDefault="004E4A42">
            <w:pPr>
              <w:pStyle w:val="ListParagraph"/>
              <w:numPr>
                <w:ilvl w:val="0"/>
                <w:numId w:val="1"/>
              </w:numPr>
              <w:ind w:left="318" w:hanging="284"/>
              <w:rPr>
                <w:szCs w:val="24"/>
              </w:rPr>
            </w:pPr>
            <w:r>
              <w:rPr>
                <w:szCs w:val="24"/>
              </w:rPr>
              <w:t>Apply some religious knowledge to what baptism means to Christians</w:t>
            </w:r>
          </w:p>
          <w:p w:rsidR="005B5A89" w:rsidRDefault="004E4A42">
            <w:pPr>
              <w:pStyle w:val="ListParagraph"/>
              <w:numPr>
                <w:ilvl w:val="0"/>
                <w:numId w:val="1"/>
              </w:numPr>
              <w:ind w:left="318" w:hanging="284"/>
              <w:rPr>
                <w:szCs w:val="24"/>
              </w:rPr>
            </w:pPr>
            <w:r>
              <w:rPr>
                <w:szCs w:val="24"/>
              </w:rPr>
              <w:t>Support my own point of view with some clarity to the question, ‘What are the signs of Catholic identity?’</w:t>
            </w:r>
          </w:p>
        </w:tc>
      </w:tr>
      <w:tr w:rsidR="005B5A89">
        <w:tc>
          <w:tcPr>
            <w:tcW w:w="1526" w:type="dxa"/>
          </w:tcPr>
          <w:p w:rsidR="005B5A89" w:rsidRDefault="004E4A42">
            <w:pPr>
              <w:rPr>
                <w:b/>
              </w:rPr>
            </w:pPr>
            <w:r>
              <w:t>Foundation</w:t>
            </w:r>
          </w:p>
        </w:tc>
        <w:tc>
          <w:tcPr>
            <w:tcW w:w="8085" w:type="dxa"/>
          </w:tcPr>
          <w:p w:rsidR="005B5A89" w:rsidRDefault="004E4A42">
            <w:pPr>
              <w:pStyle w:val="ListParagraph"/>
              <w:numPr>
                <w:ilvl w:val="0"/>
                <w:numId w:val="1"/>
              </w:numPr>
              <w:ind w:left="318" w:hanging="284"/>
              <w:rPr>
                <w:szCs w:val="24"/>
              </w:rPr>
            </w:pPr>
            <w:r>
              <w:rPr>
                <w:szCs w:val="24"/>
              </w:rPr>
              <w:t>Retain basic knowledge of the sacraments</w:t>
            </w:r>
          </w:p>
          <w:p w:rsidR="005B5A89" w:rsidRDefault="004E4A42">
            <w:pPr>
              <w:pStyle w:val="ListParagraph"/>
              <w:numPr>
                <w:ilvl w:val="0"/>
                <w:numId w:val="1"/>
              </w:numPr>
              <w:ind w:left="318" w:hanging="284"/>
              <w:rPr>
                <w:szCs w:val="24"/>
              </w:rPr>
            </w:pPr>
            <w:r>
              <w:rPr>
                <w:szCs w:val="24"/>
              </w:rPr>
              <w:t>Can identify some elements in the question, ‘What is sacramental imagination?’</w:t>
            </w:r>
          </w:p>
          <w:p w:rsidR="005B5A89" w:rsidRDefault="004E4A42">
            <w:pPr>
              <w:pStyle w:val="ListParagraph"/>
              <w:numPr>
                <w:ilvl w:val="0"/>
                <w:numId w:val="1"/>
              </w:numPr>
              <w:ind w:left="318" w:hanging="284"/>
              <w:rPr>
                <w:szCs w:val="24"/>
              </w:rPr>
            </w:pPr>
            <w:r>
              <w:rPr>
                <w:szCs w:val="24"/>
              </w:rPr>
              <w:t>Apply one piece of religious knowledge to what baptism means to Christians</w:t>
            </w:r>
          </w:p>
          <w:p w:rsidR="005B5A89" w:rsidRDefault="004E4A42">
            <w:pPr>
              <w:pStyle w:val="ListParagraph"/>
              <w:numPr>
                <w:ilvl w:val="0"/>
                <w:numId w:val="1"/>
              </w:numPr>
              <w:ind w:left="318" w:hanging="284"/>
              <w:rPr>
                <w:szCs w:val="24"/>
              </w:rPr>
            </w:pPr>
            <w:r>
              <w:rPr>
                <w:szCs w:val="24"/>
              </w:rPr>
              <w:t>State my own point of view to the question, ‘What are the signs of Catholic identity?’</w:t>
            </w:r>
          </w:p>
        </w:tc>
      </w:tr>
    </w:tbl>
    <w:p w:rsidR="005B5A89" w:rsidRDefault="005B5A89"/>
    <w:p w:rsidR="005B5A89" w:rsidRDefault="004E4A42">
      <w:r>
        <w:br w:type="page"/>
      </w:r>
    </w:p>
    <w:p w:rsidR="005B5A89" w:rsidRDefault="004E4A42">
      <w:pPr>
        <w:rPr>
          <w:b/>
          <w:sz w:val="28"/>
        </w:rPr>
      </w:pPr>
      <w:r>
        <w:rPr>
          <w:b/>
          <w:sz w:val="28"/>
        </w:rPr>
        <w:lastRenderedPageBreak/>
        <w:t>Year 7 Art</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pPr>
              <w:rPr>
                <w:b/>
                <w:sz w:val="20"/>
              </w:rPr>
            </w:pPr>
            <w:r>
              <w:t>Higher</w:t>
            </w:r>
          </w:p>
        </w:tc>
        <w:tc>
          <w:tcPr>
            <w:tcW w:w="8080" w:type="dxa"/>
          </w:tcPr>
          <w:p w:rsidR="005B5A89" w:rsidRDefault="004E4A42">
            <w:pPr>
              <w:pStyle w:val="ListParagraph"/>
              <w:numPr>
                <w:ilvl w:val="0"/>
                <w:numId w:val="1"/>
              </w:numPr>
              <w:ind w:left="318" w:hanging="284"/>
              <w:rPr>
                <w:rFonts w:cs="Calibri"/>
                <w:szCs w:val="24"/>
              </w:rPr>
            </w:pPr>
            <w:r>
              <w:rPr>
                <w:szCs w:val="20"/>
              </w:rPr>
              <w:t xml:space="preserve">Show </w:t>
            </w:r>
            <w:r w:rsidR="007F08D0">
              <w:rPr>
                <w:szCs w:val="20"/>
              </w:rPr>
              <w:t xml:space="preserve">a </w:t>
            </w:r>
            <w:r>
              <w:rPr>
                <w:szCs w:val="20"/>
              </w:rPr>
              <w:t>confident ability to how they can respond in a direct and iterative way to any artists and designers studied, making thoughtful use of their sketchbooks to test ideas that inform their making such as printmakers</w:t>
            </w:r>
            <w:r w:rsidR="003A4CB1">
              <w:rPr>
                <w:szCs w:val="20"/>
              </w:rPr>
              <w:t xml:space="preserve"> </w:t>
            </w:r>
            <w:r>
              <w:rPr>
                <w:szCs w:val="20"/>
              </w:rPr>
              <w:t xml:space="preserve"> Angie Lewin and Alan Birch</w:t>
            </w:r>
          </w:p>
          <w:p w:rsidR="005B5A89" w:rsidRDefault="004E4A42">
            <w:pPr>
              <w:pStyle w:val="ListParagraph"/>
              <w:numPr>
                <w:ilvl w:val="0"/>
                <w:numId w:val="1"/>
              </w:numPr>
              <w:ind w:left="318" w:hanging="284"/>
              <w:rPr>
                <w:rFonts w:cs="Calibri"/>
                <w:szCs w:val="24"/>
              </w:rPr>
            </w:pPr>
            <w:r>
              <w:rPr>
                <w:szCs w:val="20"/>
              </w:rPr>
              <w:t xml:space="preserve">Show a confident ability to respond and create personal responses to the theme of natural form/seedpods using their own drawing as inspiration to develop a range of techniques relating to print making </w:t>
            </w:r>
            <w:r>
              <w:rPr>
                <w:rFonts w:cs="Calibri"/>
                <w:szCs w:val="20"/>
              </w:rPr>
              <w:t>(</w:t>
            </w:r>
            <w:r>
              <w:rPr>
                <w:rFonts w:cs="Calibri"/>
                <w:bCs/>
                <w:szCs w:val="20"/>
              </w:rPr>
              <w:t>Intaglio) (dry point)</w:t>
            </w:r>
          </w:p>
          <w:p w:rsidR="005B5A89" w:rsidRDefault="004E4A42">
            <w:pPr>
              <w:pStyle w:val="ListParagraph"/>
              <w:numPr>
                <w:ilvl w:val="0"/>
                <w:numId w:val="1"/>
              </w:numPr>
              <w:ind w:left="318" w:hanging="284"/>
              <w:rPr>
                <w:rFonts w:cs="Calibri"/>
                <w:szCs w:val="24"/>
              </w:rPr>
            </w:pPr>
            <w:r>
              <w:rPr>
                <w:szCs w:val="20"/>
              </w:rPr>
              <w:t>Show a confident ability to evaluate and express an opinion about the visual images, artists’ and students’ work being investigated using descriptive and critical language when speaking and</w:t>
            </w:r>
            <w:r>
              <w:rPr>
                <w:spacing w:val="-24"/>
                <w:szCs w:val="20"/>
              </w:rPr>
              <w:t xml:space="preserve"> </w:t>
            </w:r>
            <w:r>
              <w:rPr>
                <w:szCs w:val="20"/>
              </w:rPr>
              <w:t>writing</w:t>
            </w:r>
          </w:p>
        </w:tc>
      </w:tr>
      <w:tr w:rsidR="005B5A89">
        <w:tc>
          <w:tcPr>
            <w:tcW w:w="1526" w:type="dxa"/>
          </w:tcPr>
          <w:p w:rsidR="005B5A89" w:rsidRDefault="004E4A42">
            <w:pPr>
              <w:rPr>
                <w:b/>
                <w:sz w:val="20"/>
              </w:rPr>
            </w:pPr>
            <w:r>
              <w:t>Intermediate</w:t>
            </w:r>
          </w:p>
        </w:tc>
        <w:tc>
          <w:tcPr>
            <w:tcW w:w="8080" w:type="dxa"/>
          </w:tcPr>
          <w:p w:rsidR="005B5A89" w:rsidRDefault="004E4A42">
            <w:pPr>
              <w:pStyle w:val="ListParagraph"/>
              <w:numPr>
                <w:ilvl w:val="0"/>
                <w:numId w:val="1"/>
              </w:numPr>
              <w:ind w:left="318" w:hanging="284"/>
              <w:rPr>
                <w:rFonts w:cs="Calibri"/>
                <w:szCs w:val="24"/>
              </w:rPr>
            </w:pPr>
            <w:r>
              <w:rPr>
                <w:szCs w:val="20"/>
              </w:rPr>
              <w:t>Show a moderate ability to how they can respond in a direct and iterative way to any artists and designers studied, making thoughtful use of their sketchbooks to test ideas that inform their making such as printmakers Angie Lewin and Alan Birch</w:t>
            </w:r>
          </w:p>
          <w:p w:rsidR="005B5A89" w:rsidRDefault="004E4A42">
            <w:pPr>
              <w:pStyle w:val="ListParagraph"/>
              <w:numPr>
                <w:ilvl w:val="0"/>
                <w:numId w:val="1"/>
              </w:numPr>
              <w:ind w:left="318" w:hanging="284"/>
              <w:rPr>
                <w:rFonts w:cs="Calibri"/>
                <w:szCs w:val="24"/>
              </w:rPr>
            </w:pPr>
            <w:r>
              <w:rPr>
                <w:szCs w:val="20"/>
              </w:rPr>
              <w:t xml:space="preserve">Show a moderate ability to respond and create personal responses to the theme of natural form/seedpods using their own drawing as inspiration to develop a range of techniques relating to print making </w:t>
            </w:r>
            <w:r>
              <w:rPr>
                <w:rFonts w:cs="Calibri"/>
                <w:szCs w:val="20"/>
              </w:rPr>
              <w:t>(</w:t>
            </w:r>
            <w:r>
              <w:rPr>
                <w:rFonts w:cs="Calibri"/>
                <w:bCs/>
                <w:color w:val="000000"/>
                <w:szCs w:val="20"/>
              </w:rPr>
              <w:t>Intaglio) (dry point)</w:t>
            </w:r>
          </w:p>
          <w:p w:rsidR="005B5A89" w:rsidRDefault="004E4A42">
            <w:pPr>
              <w:pStyle w:val="ListParagraph"/>
              <w:numPr>
                <w:ilvl w:val="0"/>
                <w:numId w:val="1"/>
              </w:numPr>
              <w:ind w:left="318" w:hanging="284"/>
              <w:rPr>
                <w:rFonts w:cs="Calibri"/>
                <w:szCs w:val="24"/>
              </w:rPr>
            </w:pPr>
            <w:r>
              <w:rPr>
                <w:szCs w:val="20"/>
              </w:rPr>
              <w:t>Show a moderate ability to evaluate and express an opinion about the visual images, artists’ and students’ work being investigated using descriptive and critical language when speaking and</w:t>
            </w:r>
            <w:r>
              <w:rPr>
                <w:spacing w:val="-24"/>
                <w:szCs w:val="20"/>
              </w:rPr>
              <w:t xml:space="preserve"> </w:t>
            </w:r>
            <w:r>
              <w:rPr>
                <w:szCs w:val="20"/>
              </w:rPr>
              <w:t>writing</w:t>
            </w:r>
          </w:p>
        </w:tc>
      </w:tr>
      <w:tr w:rsidR="005B5A89">
        <w:tc>
          <w:tcPr>
            <w:tcW w:w="1526" w:type="dxa"/>
          </w:tcPr>
          <w:p w:rsidR="005B5A89" w:rsidRDefault="004E4A42">
            <w:pPr>
              <w:rPr>
                <w:b/>
                <w:sz w:val="20"/>
              </w:rPr>
            </w:pPr>
            <w:r>
              <w:t>Foundation</w:t>
            </w:r>
          </w:p>
        </w:tc>
        <w:tc>
          <w:tcPr>
            <w:tcW w:w="8080" w:type="dxa"/>
          </w:tcPr>
          <w:p w:rsidR="005B5A89" w:rsidRDefault="004E4A42">
            <w:pPr>
              <w:pStyle w:val="ListParagraph"/>
              <w:numPr>
                <w:ilvl w:val="0"/>
                <w:numId w:val="1"/>
              </w:numPr>
              <w:ind w:left="318" w:hanging="284"/>
              <w:rPr>
                <w:szCs w:val="24"/>
              </w:rPr>
            </w:pPr>
            <w:r>
              <w:rPr>
                <w:szCs w:val="20"/>
              </w:rPr>
              <w:t>Show some ability to investigate the work of printmakers such as Angie Lewin and Alan Birch and use the style of these artist works to influence their own person responses and describe the different characteristics of art</w:t>
            </w:r>
            <w:r>
              <w:rPr>
                <w:spacing w:val="-17"/>
                <w:szCs w:val="20"/>
              </w:rPr>
              <w:t xml:space="preserve"> </w:t>
            </w:r>
            <w:r>
              <w:rPr>
                <w:szCs w:val="20"/>
              </w:rPr>
              <w:t>and design and evaluate their</w:t>
            </w:r>
            <w:r>
              <w:rPr>
                <w:spacing w:val="-19"/>
                <w:szCs w:val="20"/>
              </w:rPr>
              <w:t xml:space="preserve"> </w:t>
            </w:r>
            <w:r>
              <w:rPr>
                <w:szCs w:val="20"/>
              </w:rPr>
              <w:t>qualities</w:t>
            </w:r>
          </w:p>
          <w:p w:rsidR="005B5A89" w:rsidRDefault="004E4A42">
            <w:pPr>
              <w:pStyle w:val="ListParagraph"/>
              <w:numPr>
                <w:ilvl w:val="0"/>
                <w:numId w:val="1"/>
              </w:numPr>
              <w:ind w:left="318" w:hanging="284"/>
              <w:rPr>
                <w:szCs w:val="24"/>
              </w:rPr>
            </w:pPr>
            <w:r>
              <w:rPr>
                <w:szCs w:val="20"/>
              </w:rPr>
              <w:t>Show some ability to work purposefully in response to a visual or tactile stimulus incorporating ideas from their study of artists, designers and the products of other</w:t>
            </w:r>
            <w:r>
              <w:rPr>
                <w:spacing w:val="-19"/>
                <w:szCs w:val="20"/>
              </w:rPr>
              <w:t xml:space="preserve"> </w:t>
            </w:r>
            <w:r>
              <w:rPr>
                <w:szCs w:val="20"/>
              </w:rPr>
              <w:t>cultures</w:t>
            </w:r>
          </w:p>
          <w:p w:rsidR="005B5A89" w:rsidRDefault="004E4A42">
            <w:pPr>
              <w:pStyle w:val="ListParagraph"/>
              <w:numPr>
                <w:ilvl w:val="0"/>
                <w:numId w:val="1"/>
              </w:numPr>
              <w:ind w:left="318" w:hanging="284"/>
              <w:rPr>
                <w:szCs w:val="24"/>
              </w:rPr>
            </w:pPr>
            <w:r>
              <w:rPr>
                <w:szCs w:val="20"/>
              </w:rPr>
              <w:t xml:space="preserve">Show some ability to develop a range of techniques relating to print making </w:t>
            </w:r>
            <w:r>
              <w:rPr>
                <w:rFonts w:cs="Calibri"/>
                <w:szCs w:val="20"/>
              </w:rPr>
              <w:t>(</w:t>
            </w:r>
            <w:r>
              <w:rPr>
                <w:rFonts w:cs="Calibri"/>
                <w:bCs/>
                <w:color w:val="000000"/>
                <w:szCs w:val="20"/>
              </w:rPr>
              <w:t>Intaglio) (dry point)</w:t>
            </w:r>
          </w:p>
        </w:tc>
      </w:tr>
    </w:tbl>
    <w:p w:rsidR="005B5A89" w:rsidRDefault="005B5A89"/>
    <w:p w:rsidR="005B5A89" w:rsidRDefault="004E4A42">
      <w:r>
        <w:br w:type="page"/>
      </w:r>
    </w:p>
    <w:p w:rsidR="005B5A89" w:rsidRDefault="004E4A42">
      <w:pPr>
        <w:rPr>
          <w:b/>
          <w:sz w:val="28"/>
        </w:rPr>
      </w:pPr>
      <w:r>
        <w:rPr>
          <w:b/>
          <w:sz w:val="28"/>
        </w:rPr>
        <w:lastRenderedPageBreak/>
        <w:t>Year 7 DT</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1"/>
              </w:numPr>
              <w:ind w:left="318" w:hanging="284"/>
              <w:rPr>
                <w:szCs w:val="24"/>
              </w:rPr>
            </w:pPr>
            <w:r>
              <w:rPr>
                <w:szCs w:val="24"/>
              </w:rPr>
              <w:t>Can select and analyse relevant existing products, detailed annotation</w:t>
            </w:r>
            <w:r w:rsidR="003A4CB1">
              <w:rPr>
                <w:szCs w:val="24"/>
              </w:rPr>
              <w:t>,</w:t>
            </w:r>
            <w:r>
              <w:rPr>
                <w:szCs w:val="24"/>
              </w:rPr>
              <w:t xml:space="preserve"> shows confidence in using ACCESS FM</w:t>
            </w:r>
          </w:p>
          <w:p w:rsidR="005B5A89" w:rsidRDefault="004E4A42">
            <w:pPr>
              <w:pStyle w:val="ListParagraph"/>
              <w:numPr>
                <w:ilvl w:val="0"/>
                <w:numId w:val="1"/>
              </w:numPr>
              <w:ind w:left="318" w:hanging="284"/>
              <w:rPr>
                <w:szCs w:val="24"/>
              </w:rPr>
            </w:pPr>
            <w:r>
              <w:rPr>
                <w:szCs w:val="24"/>
              </w:rPr>
              <w:t>Can relate plastics theory to the life cycle of a product and give specific examples. Good use of technical language is emerging</w:t>
            </w:r>
          </w:p>
          <w:p w:rsidR="005B5A89" w:rsidRDefault="004E4A42">
            <w:pPr>
              <w:pStyle w:val="ListParagraph"/>
              <w:numPr>
                <w:ilvl w:val="0"/>
                <w:numId w:val="1"/>
              </w:numPr>
              <w:ind w:left="318" w:hanging="284"/>
              <w:rPr>
                <w:szCs w:val="24"/>
              </w:rPr>
            </w:pPr>
            <w:r>
              <w:rPr>
                <w:szCs w:val="24"/>
              </w:rPr>
              <w:t>Can communicate a range of imaginative and innovative ideas through drawings CAD and modelling</w:t>
            </w:r>
          </w:p>
        </w:tc>
      </w:tr>
      <w:tr w:rsidR="005B5A89">
        <w:tc>
          <w:tcPr>
            <w:tcW w:w="1526" w:type="dxa"/>
          </w:tcPr>
          <w:p w:rsidR="005B5A89" w:rsidRDefault="004E4A42">
            <w:r>
              <w:t>Intermediate</w:t>
            </w:r>
          </w:p>
        </w:tc>
        <w:tc>
          <w:tcPr>
            <w:tcW w:w="8080" w:type="dxa"/>
          </w:tcPr>
          <w:p w:rsidR="005B5A89" w:rsidRDefault="004E4A42">
            <w:pPr>
              <w:pStyle w:val="ListParagraph"/>
              <w:numPr>
                <w:ilvl w:val="0"/>
                <w:numId w:val="1"/>
              </w:numPr>
              <w:ind w:left="318" w:hanging="284"/>
              <w:rPr>
                <w:szCs w:val="24"/>
              </w:rPr>
            </w:pPr>
            <w:r>
              <w:rPr>
                <w:szCs w:val="24"/>
              </w:rPr>
              <w:t>Can select and analyse relevant existing products, annotation shows evidence of developing good use of ACCESS FM</w:t>
            </w:r>
          </w:p>
          <w:p w:rsidR="005B5A89" w:rsidRDefault="004E4A42">
            <w:pPr>
              <w:pStyle w:val="ListParagraph"/>
              <w:numPr>
                <w:ilvl w:val="0"/>
                <w:numId w:val="1"/>
              </w:numPr>
              <w:ind w:left="318" w:hanging="284"/>
              <w:rPr>
                <w:szCs w:val="24"/>
              </w:rPr>
            </w:pPr>
            <w:r>
              <w:rPr>
                <w:szCs w:val="24"/>
              </w:rPr>
              <w:t>Can explain the difference between thermoplastics and thermosetting plastics</w:t>
            </w:r>
          </w:p>
          <w:p w:rsidR="005B5A89" w:rsidRDefault="004E4A42">
            <w:pPr>
              <w:pStyle w:val="ListParagraph"/>
              <w:numPr>
                <w:ilvl w:val="0"/>
                <w:numId w:val="1"/>
              </w:numPr>
              <w:ind w:left="318" w:hanging="284"/>
              <w:rPr>
                <w:szCs w:val="24"/>
              </w:rPr>
            </w:pPr>
            <w:r>
              <w:rPr>
                <w:szCs w:val="24"/>
              </w:rPr>
              <w:t>Can communicate a range of creative ideas with some evidence of CAD being used</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rPr>
                <w:szCs w:val="24"/>
              </w:rPr>
            </w:pPr>
            <w:r>
              <w:rPr>
                <w:szCs w:val="24"/>
              </w:rPr>
              <w:t>Can find examples of a relevant existing products and label key features such as materials</w:t>
            </w:r>
          </w:p>
          <w:p w:rsidR="005B5A89" w:rsidRDefault="004E4A42">
            <w:pPr>
              <w:pStyle w:val="ListParagraph"/>
              <w:numPr>
                <w:ilvl w:val="0"/>
                <w:numId w:val="1"/>
              </w:numPr>
              <w:ind w:left="318" w:hanging="284"/>
              <w:rPr>
                <w:szCs w:val="24"/>
              </w:rPr>
            </w:pPr>
            <w:r>
              <w:rPr>
                <w:szCs w:val="24"/>
              </w:rPr>
              <w:t>Can provide key facts about plastics</w:t>
            </w:r>
          </w:p>
          <w:p w:rsidR="005B5A89" w:rsidRDefault="004E4A42">
            <w:pPr>
              <w:pStyle w:val="ListParagraph"/>
              <w:numPr>
                <w:ilvl w:val="0"/>
                <w:numId w:val="1"/>
              </w:numPr>
              <w:ind w:left="318" w:hanging="284"/>
              <w:rPr>
                <w:szCs w:val="24"/>
              </w:rPr>
            </w:pPr>
            <w:r>
              <w:rPr>
                <w:szCs w:val="24"/>
              </w:rPr>
              <w:t>Can communicate simplistic design ideas</w:t>
            </w:r>
          </w:p>
        </w:tc>
      </w:tr>
    </w:tbl>
    <w:p w:rsidR="005B5A89" w:rsidRDefault="005B5A89"/>
    <w:p w:rsidR="005B5A89" w:rsidRDefault="004E4A42">
      <w:r>
        <w:br w:type="page"/>
      </w:r>
    </w:p>
    <w:p w:rsidR="005B5A89" w:rsidRDefault="004E4A42">
      <w:pPr>
        <w:rPr>
          <w:b/>
          <w:sz w:val="28"/>
        </w:rPr>
      </w:pPr>
      <w:r>
        <w:rPr>
          <w:b/>
          <w:sz w:val="28"/>
        </w:rPr>
        <w:lastRenderedPageBreak/>
        <w:t>Year 7 Food</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A</w:t>
            </w:r>
            <w:r w:rsidR="004E4A42">
              <w:rPr>
                <w:rStyle w:val="Strong"/>
                <w:rFonts w:ascii="Calibri" w:hAnsi="Calibri" w:cs="Calibri"/>
                <w:b w:val="0"/>
                <w:color w:val="000000"/>
              </w:rPr>
              <w:t>pply an excellent understanding of hygiene and safe working practices in the kitchen</w:t>
            </w:r>
          </w:p>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D</w:t>
            </w:r>
            <w:r w:rsidR="004E4A42">
              <w:rPr>
                <w:rStyle w:val="Strong"/>
                <w:rFonts w:ascii="Calibri" w:hAnsi="Calibri" w:cs="Calibri"/>
                <w:b w:val="0"/>
                <w:color w:val="000000"/>
              </w:rPr>
              <w:t>emonstrate excellent levels of ability in the preparation and production of food</w:t>
            </w:r>
          </w:p>
          <w:p w:rsidR="005B5A89" w:rsidRDefault="00802580">
            <w:pPr>
              <w:pStyle w:val="ListParagraph"/>
              <w:numPr>
                <w:ilvl w:val="0"/>
                <w:numId w:val="1"/>
              </w:numPr>
              <w:ind w:left="318" w:hanging="284"/>
              <w:rPr>
                <w:szCs w:val="24"/>
              </w:rPr>
            </w:pPr>
            <w:r>
              <w:rPr>
                <w:rStyle w:val="Strong"/>
                <w:rFonts w:ascii="Calibri" w:hAnsi="Calibri" w:cs="Calibri"/>
                <w:b w:val="0"/>
                <w:color w:val="000000"/>
              </w:rPr>
              <w:t>H</w:t>
            </w:r>
            <w:r w:rsidR="004E4A42">
              <w:rPr>
                <w:rStyle w:val="Strong"/>
                <w:rFonts w:ascii="Calibri" w:hAnsi="Calibri" w:cs="Calibri"/>
                <w:b w:val="0"/>
                <w:color w:val="000000"/>
              </w:rPr>
              <w:t>ave an excellent understanding of the different food groups and their nutritional value within the diet</w:t>
            </w:r>
          </w:p>
        </w:tc>
      </w:tr>
      <w:tr w:rsidR="005B5A89">
        <w:tc>
          <w:tcPr>
            <w:tcW w:w="1526" w:type="dxa"/>
          </w:tcPr>
          <w:p w:rsidR="005B5A89" w:rsidRDefault="004E4A42">
            <w:r>
              <w:t>Intermediate</w:t>
            </w:r>
          </w:p>
        </w:tc>
        <w:tc>
          <w:tcPr>
            <w:tcW w:w="8080" w:type="dxa"/>
          </w:tcPr>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A</w:t>
            </w:r>
            <w:r w:rsidR="004E4A42">
              <w:rPr>
                <w:rStyle w:val="Strong"/>
                <w:rFonts w:ascii="Calibri" w:hAnsi="Calibri" w:cs="Calibri"/>
                <w:b w:val="0"/>
                <w:color w:val="000000"/>
              </w:rPr>
              <w:t>pply a good understanding of hygiene and safe working practices in the kitchen</w:t>
            </w:r>
          </w:p>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D</w:t>
            </w:r>
            <w:r w:rsidR="004E4A42">
              <w:rPr>
                <w:rStyle w:val="Strong"/>
                <w:rFonts w:ascii="Calibri" w:hAnsi="Calibri" w:cs="Calibri"/>
                <w:b w:val="0"/>
                <w:color w:val="000000"/>
              </w:rPr>
              <w:t>emonstrate good levels of ability in the preparation and production of food</w:t>
            </w:r>
          </w:p>
          <w:p w:rsidR="005B5A89" w:rsidRDefault="00802580">
            <w:pPr>
              <w:pStyle w:val="ListParagraph"/>
              <w:numPr>
                <w:ilvl w:val="0"/>
                <w:numId w:val="1"/>
              </w:numPr>
              <w:ind w:left="318" w:hanging="284"/>
              <w:rPr>
                <w:szCs w:val="24"/>
              </w:rPr>
            </w:pPr>
            <w:r>
              <w:rPr>
                <w:rStyle w:val="Strong"/>
                <w:rFonts w:ascii="Calibri" w:hAnsi="Calibri" w:cs="Calibri"/>
                <w:b w:val="0"/>
                <w:color w:val="000000"/>
              </w:rPr>
              <w:t>H</w:t>
            </w:r>
            <w:r w:rsidR="004E4A42">
              <w:rPr>
                <w:rStyle w:val="Strong"/>
                <w:rFonts w:ascii="Calibri" w:hAnsi="Calibri" w:cs="Calibri"/>
                <w:b w:val="0"/>
                <w:color w:val="000000"/>
              </w:rPr>
              <w:t>ave a good understanding of the different food groups and their nutritional value within the diet</w:t>
            </w:r>
          </w:p>
        </w:tc>
      </w:tr>
      <w:tr w:rsidR="005B5A89">
        <w:tc>
          <w:tcPr>
            <w:tcW w:w="1526" w:type="dxa"/>
          </w:tcPr>
          <w:p w:rsidR="005B5A89" w:rsidRDefault="004E4A42">
            <w:r>
              <w:t>Foundation</w:t>
            </w:r>
          </w:p>
        </w:tc>
        <w:tc>
          <w:tcPr>
            <w:tcW w:w="8080" w:type="dxa"/>
          </w:tcPr>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A</w:t>
            </w:r>
            <w:r w:rsidR="004E4A42">
              <w:rPr>
                <w:rStyle w:val="Strong"/>
                <w:rFonts w:ascii="Calibri" w:hAnsi="Calibri" w:cs="Calibri"/>
                <w:b w:val="0"/>
                <w:color w:val="000000"/>
              </w:rPr>
              <w:t>pply a basic understanding of hygiene and safe working practices in the kitchen</w:t>
            </w:r>
          </w:p>
          <w:p w:rsidR="005B5A89" w:rsidRDefault="00802580">
            <w:pPr>
              <w:pStyle w:val="ListParagraph"/>
              <w:numPr>
                <w:ilvl w:val="0"/>
                <w:numId w:val="1"/>
              </w:numPr>
              <w:ind w:left="318" w:hanging="284"/>
              <w:rPr>
                <w:rStyle w:val="Strong"/>
                <w:b w:val="0"/>
                <w:bCs w:val="0"/>
                <w:szCs w:val="24"/>
              </w:rPr>
            </w:pPr>
            <w:r>
              <w:rPr>
                <w:rStyle w:val="Strong"/>
                <w:rFonts w:ascii="Calibri" w:hAnsi="Calibri" w:cs="Calibri"/>
                <w:b w:val="0"/>
                <w:color w:val="000000"/>
              </w:rPr>
              <w:t>D</w:t>
            </w:r>
            <w:r w:rsidR="004E4A42">
              <w:rPr>
                <w:rStyle w:val="Strong"/>
                <w:rFonts w:ascii="Calibri" w:hAnsi="Calibri" w:cs="Calibri"/>
                <w:b w:val="0"/>
                <w:color w:val="000000"/>
              </w:rPr>
              <w:t>emonstrate basic levels of ability in the preparation and production of food</w:t>
            </w:r>
          </w:p>
          <w:p w:rsidR="005B5A89" w:rsidRDefault="00802580">
            <w:pPr>
              <w:pStyle w:val="ListParagraph"/>
              <w:numPr>
                <w:ilvl w:val="0"/>
                <w:numId w:val="1"/>
              </w:numPr>
              <w:ind w:left="318" w:hanging="284"/>
              <w:rPr>
                <w:szCs w:val="24"/>
              </w:rPr>
            </w:pPr>
            <w:r>
              <w:rPr>
                <w:rStyle w:val="Strong"/>
                <w:rFonts w:ascii="Calibri" w:hAnsi="Calibri" w:cs="Calibri"/>
                <w:b w:val="0"/>
                <w:color w:val="000000"/>
              </w:rPr>
              <w:t>H</w:t>
            </w:r>
            <w:bookmarkStart w:id="0" w:name="_GoBack"/>
            <w:bookmarkEnd w:id="0"/>
            <w:r w:rsidR="004E4A42">
              <w:rPr>
                <w:rStyle w:val="Strong"/>
                <w:rFonts w:ascii="Calibri" w:hAnsi="Calibri" w:cs="Calibri"/>
                <w:b w:val="0"/>
                <w:color w:val="000000"/>
              </w:rPr>
              <w:t>ave a basic understanding of the different food groups and their nutritional value within the diet</w:t>
            </w:r>
          </w:p>
        </w:tc>
      </w:tr>
    </w:tbl>
    <w:p w:rsidR="005B5A89" w:rsidRDefault="005B5A89"/>
    <w:p w:rsidR="005B5A89" w:rsidRDefault="004E4A42">
      <w:r>
        <w:br w:type="page"/>
      </w:r>
    </w:p>
    <w:p w:rsidR="005B5A89" w:rsidRDefault="004E4A42">
      <w:pPr>
        <w:rPr>
          <w:b/>
          <w:sz w:val="28"/>
        </w:rPr>
      </w:pPr>
      <w:r>
        <w:rPr>
          <w:b/>
          <w:sz w:val="28"/>
        </w:rPr>
        <w:lastRenderedPageBreak/>
        <w:t>Year 7 Geography</w:t>
      </w:r>
      <w:r>
        <w:rPr>
          <w:b/>
          <w:sz w:val="28"/>
        </w:rPr>
        <w:tab/>
      </w:r>
    </w:p>
    <w:tbl>
      <w:tblPr>
        <w:tblStyle w:val="TableGrid"/>
        <w:tblW w:w="9611" w:type="dxa"/>
        <w:tblLook w:val="04A0" w:firstRow="1" w:lastRow="0" w:firstColumn="1" w:lastColumn="0" w:noHBand="0" w:noVBand="1"/>
      </w:tblPr>
      <w:tblGrid>
        <w:gridCol w:w="1526"/>
        <w:gridCol w:w="8085"/>
      </w:tblGrid>
      <w:tr w:rsidR="005B5A89">
        <w:tc>
          <w:tcPr>
            <w:tcW w:w="1526" w:type="dxa"/>
          </w:tcPr>
          <w:p w:rsidR="005B5A89" w:rsidRDefault="004E4A42">
            <w:pPr>
              <w:rPr>
                <w:sz w:val="20"/>
              </w:rPr>
            </w:pPr>
            <w:r>
              <w:t>Higher</w:t>
            </w:r>
          </w:p>
        </w:tc>
        <w:tc>
          <w:tcPr>
            <w:tcW w:w="8085" w:type="dxa"/>
          </w:tcPr>
          <w:p w:rsidR="005B5A89" w:rsidRDefault="004E4A42">
            <w:pPr>
              <w:pStyle w:val="ListParagraph"/>
              <w:numPr>
                <w:ilvl w:val="0"/>
                <w:numId w:val="1"/>
              </w:numPr>
              <w:ind w:left="318" w:hanging="284"/>
              <w:rPr>
                <w:szCs w:val="24"/>
              </w:rPr>
            </w:pPr>
            <w:r>
              <w:t>Plot and interpret a line graph accurately</w:t>
            </w:r>
          </w:p>
          <w:p w:rsidR="005B5A89" w:rsidRDefault="004E4A42">
            <w:pPr>
              <w:pStyle w:val="ListParagraph"/>
              <w:numPr>
                <w:ilvl w:val="0"/>
                <w:numId w:val="1"/>
              </w:numPr>
              <w:ind w:left="318" w:hanging="284"/>
              <w:rPr>
                <w:szCs w:val="24"/>
              </w:rPr>
            </w:pPr>
            <w:r>
              <w:t>Explain the specific causes of urbanisation</w:t>
            </w:r>
          </w:p>
          <w:p w:rsidR="005B5A89" w:rsidRDefault="004E4A42">
            <w:pPr>
              <w:pStyle w:val="ListParagraph"/>
              <w:numPr>
                <w:ilvl w:val="0"/>
                <w:numId w:val="1"/>
              </w:numPr>
              <w:ind w:left="318" w:hanging="284"/>
              <w:rPr>
                <w:szCs w:val="24"/>
              </w:rPr>
            </w:pPr>
            <w:r>
              <w:t>Explain the specific challenges for people living in a megacity (Mumbai, India)</w:t>
            </w:r>
          </w:p>
        </w:tc>
      </w:tr>
      <w:tr w:rsidR="005B5A89">
        <w:tc>
          <w:tcPr>
            <w:tcW w:w="1526" w:type="dxa"/>
          </w:tcPr>
          <w:p w:rsidR="005B5A89" w:rsidRDefault="004E4A42">
            <w:pPr>
              <w:rPr>
                <w:sz w:val="20"/>
              </w:rPr>
            </w:pPr>
            <w:r>
              <w:t>Intermediate</w:t>
            </w:r>
          </w:p>
        </w:tc>
        <w:tc>
          <w:tcPr>
            <w:tcW w:w="8085" w:type="dxa"/>
          </w:tcPr>
          <w:p w:rsidR="005B5A89" w:rsidRDefault="004E4A42">
            <w:pPr>
              <w:pStyle w:val="ListParagraph"/>
              <w:numPr>
                <w:ilvl w:val="0"/>
                <w:numId w:val="1"/>
              </w:numPr>
              <w:ind w:left="318" w:hanging="284"/>
              <w:rPr>
                <w:szCs w:val="24"/>
              </w:rPr>
            </w:pPr>
            <w:r>
              <w:t>Plot and describe a line graph accurately</w:t>
            </w:r>
          </w:p>
          <w:p w:rsidR="005B5A89" w:rsidRDefault="004E4A42">
            <w:pPr>
              <w:pStyle w:val="ListParagraph"/>
              <w:numPr>
                <w:ilvl w:val="0"/>
                <w:numId w:val="1"/>
              </w:numPr>
              <w:ind w:left="318" w:hanging="284"/>
              <w:rPr>
                <w:szCs w:val="24"/>
              </w:rPr>
            </w:pPr>
            <w:r>
              <w:t>Explain the causes of urbanisation</w:t>
            </w:r>
          </w:p>
          <w:p w:rsidR="005B5A89" w:rsidRDefault="004E4A42">
            <w:pPr>
              <w:pStyle w:val="ListParagraph"/>
              <w:numPr>
                <w:ilvl w:val="0"/>
                <w:numId w:val="1"/>
              </w:numPr>
              <w:ind w:left="318" w:hanging="284"/>
              <w:rPr>
                <w:szCs w:val="24"/>
              </w:rPr>
            </w:pPr>
            <w:r>
              <w:t>Explain the challenges for people living in a megacity (Mumbai, India)</w:t>
            </w:r>
          </w:p>
        </w:tc>
      </w:tr>
      <w:tr w:rsidR="005B5A89">
        <w:tc>
          <w:tcPr>
            <w:tcW w:w="1526" w:type="dxa"/>
          </w:tcPr>
          <w:p w:rsidR="005B5A89" w:rsidRDefault="004E4A42">
            <w:pPr>
              <w:rPr>
                <w:sz w:val="20"/>
              </w:rPr>
            </w:pPr>
            <w:r>
              <w:t>Foundation</w:t>
            </w:r>
          </w:p>
        </w:tc>
        <w:tc>
          <w:tcPr>
            <w:tcW w:w="8085" w:type="dxa"/>
          </w:tcPr>
          <w:p w:rsidR="005B5A89" w:rsidRDefault="004E4A42">
            <w:pPr>
              <w:pStyle w:val="ListParagraph"/>
              <w:numPr>
                <w:ilvl w:val="0"/>
                <w:numId w:val="1"/>
              </w:numPr>
              <w:ind w:left="318" w:hanging="284"/>
              <w:rPr>
                <w:szCs w:val="24"/>
              </w:rPr>
            </w:pPr>
            <w:r>
              <w:t>Plot and describe a line graph</w:t>
            </w:r>
          </w:p>
          <w:p w:rsidR="005B5A89" w:rsidRDefault="004E4A42">
            <w:pPr>
              <w:pStyle w:val="ListParagraph"/>
              <w:numPr>
                <w:ilvl w:val="0"/>
                <w:numId w:val="1"/>
              </w:numPr>
              <w:ind w:left="318" w:hanging="284"/>
              <w:rPr>
                <w:szCs w:val="24"/>
              </w:rPr>
            </w:pPr>
            <w:r>
              <w:t>Describe the causes of urbanisation</w:t>
            </w:r>
          </w:p>
          <w:p w:rsidR="005B5A89" w:rsidRDefault="004E4A42">
            <w:pPr>
              <w:pStyle w:val="ListParagraph"/>
              <w:numPr>
                <w:ilvl w:val="0"/>
                <w:numId w:val="1"/>
              </w:numPr>
              <w:ind w:left="318" w:hanging="284"/>
              <w:rPr>
                <w:szCs w:val="24"/>
              </w:rPr>
            </w:pPr>
            <w:r>
              <w:t>Describe the challenges for people living in a megacity (Mumbai, India)</w:t>
            </w:r>
          </w:p>
        </w:tc>
      </w:tr>
    </w:tbl>
    <w:p w:rsidR="005B5A89" w:rsidRDefault="005B5A89"/>
    <w:p w:rsidR="005B5A89" w:rsidRDefault="004E4A42">
      <w:r>
        <w:br w:type="page"/>
      </w:r>
    </w:p>
    <w:p w:rsidR="005B5A89" w:rsidRDefault="004E4A42">
      <w:pPr>
        <w:rPr>
          <w:b/>
          <w:sz w:val="28"/>
        </w:rPr>
      </w:pPr>
      <w:r>
        <w:rPr>
          <w:b/>
          <w:sz w:val="28"/>
        </w:rPr>
        <w:lastRenderedPageBreak/>
        <w:t>Year 7 History</w:t>
      </w:r>
      <w:r>
        <w:rPr>
          <w:b/>
          <w:sz w:val="28"/>
        </w:rPr>
        <w:tab/>
      </w:r>
    </w:p>
    <w:tbl>
      <w:tblPr>
        <w:tblStyle w:val="TableGrid"/>
        <w:tblW w:w="9606" w:type="dxa"/>
        <w:tblLook w:val="04A0" w:firstRow="1" w:lastRow="0" w:firstColumn="1" w:lastColumn="0" w:noHBand="0" w:noVBand="1"/>
      </w:tblPr>
      <w:tblGrid>
        <w:gridCol w:w="1526"/>
        <w:gridCol w:w="8080"/>
      </w:tblGrid>
      <w:tr w:rsidR="005B5A89">
        <w:tc>
          <w:tcPr>
            <w:tcW w:w="1526" w:type="dxa"/>
          </w:tcPr>
          <w:p w:rsidR="005B5A89" w:rsidRDefault="004E4A42">
            <w:r>
              <w:t>Higher</w:t>
            </w:r>
          </w:p>
        </w:tc>
        <w:tc>
          <w:tcPr>
            <w:tcW w:w="8080" w:type="dxa"/>
          </w:tcPr>
          <w:p w:rsidR="005B5A89" w:rsidRDefault="004E4A42">
            <w:pPr>
              <w:pStyle w:val="ListParagraph"/>
              <w:numPr>
                <w:ilvl w:val="0"/>
                <w:numId w:val="1"/>
              </w:numPr>
              <w:ind w:left="318" w:hanging="284"/>
              <w:rPr>
                <w:szCs w:val="24"/>
              </w:rPr>
            </w:pPr>
            <w:r>
              <w:rPr>
                <w:szCs w:val="24"/>
              </w:rPr>
              <w:t>Recognise why some people/events are more important than others</w:t>
            </w:r>
          </w:p>
          <w:p w:rsidR="005B5A89" w:rsidRDefault="004E4A42">
            <w:pPr>
              <w:pStyle w:val="ListParagraph"/>
              <w:numPr>
                <w:ilvl w:val="0"/>
                <w:numId w:val="1"/>
              </w:numPr>
              <w:ind w:left="318" w:hanging="284"/>
              <w:rPr>
                <w:szCs w:val="24"/>
              </w:rPr>
            </w:pPr>
            <w:r>
              <w:rPr>
                <w:szCs w:val="24"/>
              </w:rPr>
              <w:t>Describe events/people/features of the Peasant’s Revolt in 1381</w:t>
            </w:r>
          </w:p>
          <w:p w:rsidR="005B5A89" w:rsidRDefault="004E4A42">
            <w:pPr>
              <w:pStyle w:val="ListParagraph"/>
              <w:numPr>
                <w:ilvl w:val="0"/>
                <w:numId w:val="1"/>
              </w:numPr>
              <w:ind w:left="318" w:hanging="284"/>
              <w:rPr>
                <w:szCs w:val="24"/>
              </w:rPr>
            </w:pPr>
            <w:r>
              <w:rPr>
                <w:szCs w:val="24"/>
              </w:rPr>
              <w:t>Identify causes and consequences of the Renaissance in England</w:t>
            </w:r>
          </w:p>
        </w:tc>
      </w:tr>
      <w:tr w:rsidR="005B5A89">
        <w:tc>
          <w:tcPr>
            <w:tcW w:w="1526" w:type="dxa"/>
          </w:tcPr>
          <w:p w:rsidR="005B5A89" w:rsidRDefault="004E4A42">
            <w:r>
              <w:t>Intermediate</w:t>
            </w:r>
          </w:p>
        </w:tc>
        <w:tc>
          <w:tcPr>
            <w:tcW w:w="8080" w:type="dxa"/>
          </w:tcPr>
          <w:p w:rsidR="005B5A89" w:rsidRDefault="004E4A42">
            <w:pPr>
              <w:pStyle w:val="ListParagraph"/>
              <w:numPr>
                <w:ilvl w:val="0"/>
                <w:numId w:val="1"/>
              </w:numPr>
              <w:ind w:left="318" w:hanging="284"/>
              <w:rPr>
                <w:szCs w:val="24"/>
              </w:rPr>
            </w:pPr>
            <w:r>
              <w:rPr>
                <w:szCs w:val="24"/>
              </w:rPr>
              <w:t>Describe and begin to explain why some people/events such as the Renaissance are more important than others</w:t>
            </w:r>
          </w:p>
          <w:p w:rsidR="005B5A89" w:rsidRDefault="004E4A42">
            <w:pPr>
              <w:pStyle w:val="ListParagraph"/>
              <w:numPr>
                <w:ilvl w:val="0"/>
                <w:numId w:val="1"/>
              </w:numPr>
              <w:ind w:left="318" w:hanging="284"/>
              <w:rPr>
                <w:szCs w:val="24"/>
              </w:rPr>
            </w:pPr>
            <w:r>
              <w:rPr>
                <w:szCs w:val="24"/>
              </w:rPr>
              <w:t>Describe events/people/features of the past in context such as the Peasant’s Revolt in 1381</w:t>
            </w:r>
          </w:p>
          <w:p w:rsidR="005B5A89" w:rsidRDefault="004E4A42">
            <w:pPr>
              <w:pStyle w:val="ListParagraph"/>
              <w:numPr>
                <w:ilvl w:val="0"/>
                <w:numId w:val="1"/>
              </w:numPr>
              <w:ind w:left="318" w:hanging="284"/>
              <w:rPr>
                <w:szCs w:val="24"/>
              </w:rPr>
            </w:pPr>
            <w:r>
              <w:rPr>
                <w:szCs w:val="24"/>
              </w:rPr>
              <w:t>Begin to use information as evidence to explain the impact of the Renaissance on Britain</w:t>
            </w:r>
          </w:p>
          <w:p w:rsidR="005B5A89" w:rsidRDefault="004E4A42">
            <w:pPr>
              <w:pStyle w:val="ListParagraph"/>
              <w:numPr>
                <w:ilvl w:val="0"/>
                <w:numId w:val="1"/>
              </w:numPr>
              <w:ind w:left="318" w:hanging="284"/>
              <w:rPr>
                <w:szCs w:val="24"/>
              </w:rPr>
            </w:pPr>
            <w:r>
              <w:rPr>
                <w:szCs w:val="24"/>
              </w:rPr>
              <w:t>Evaluate sources to show what happened during the Peasant’s Revolt</w:t>
            </w:r>
          </w:p>
        </w:tc>
      </w:tr>
      <w:tr w:rsidR="005B5A89">
        <w:tc>
          <w:tcPr>
            <w:tcW w:w="1526" w:type="dxa"/>
          </w:tcPr>
          <w:p w:rsidR="005B5A89" w:rsidRDefault="004E4A42">
            <w:r>
              <w:t>Foundation</w:t>
            </w:r>
          </w:p>
        </w:tc>
        <w:tc>
          <w:tcPr>
            <w:tcW w:w="8080" w:type="dxa"/>
          </w:tcPr>
          <w:p w:rsidR="005B5A89" w:rsidRDefault="004E4A42">
            <w:pPr>
              <w:pStyle w:val="ListParagraph"/>
              <w:numPr>
                <w:ilvl w:val="0"/>
                <w:numId w:val="1"/>
              </w:numPr>
              <w:ind w:left="318" w:hanging="284"/>
              <w:rPr>
                <w:szCs w:val="24"/>
              </w:rPr>
            </w:pPr>
            <w:r>
              <w:rPr>
                <w:szCs w:val="24"/>
              </w:rPr>
              <w:t>Describe why some people/events are more important than others eg the Renaissance</w:t>
            </w:r>
          </w:p>
          <w:p w:rsidR="005B5A89" w:rsidRDefault="004E4A42">
            <w:pPr>
              <w:pStyle w:val="ListParagraph"/>
              <w:numPr>
                <w:ilvl w:val="0"/>
                <w:numId w:val="1"/>
              </w:numPr>
              <w:ind w:left="318" w:hanging="284"/>
              <w:rPr>
                <w:szCs w:val="24"/>
              </w:rPr>
            </w:pPr>
            <w:r>
              <w:rPr>
                <w:szCs w:val="24"/>
              </w:rPr>
              <w:t>Describe events/people/features of the Peasant’s Revolt in 1381</w:t>
            </w:r>
          </w:p>
          <w:p w:rsidR="005B5A89" w:rsidRDefault="004E4A42">
            <w:pPr>
              <w:pStyle w:val="ListParagraph"/>
              <w:numPr>
                <w:ilvl w:val="0"/>
                <w:numId w:val="1"/>
              </w:numPr>
              <w:ind w:left="318" w:hanging="284"/>
              <w:rPr>
                <w:szCs w:val="24"/>
              </w:rPr>
            </w:pPr>
            <w:r>
              <w:rPr>
                <w:szCs w:val="24"/>
              </w:rPr>
              <w:t>May use information as evidence to explain the impact of the Renaissance</w:t>
            </w:r>
          </w:p>
          <w:p w:rsidR="005B5A89" w:rsidRDefault="004E4A42">
            <w:pPr>
              <w:pStyle w:val="ListParagraph"/>
              <w:numPr>
                <w:ilvl w:val="0"/>
                <w:numId w:val="1"/>
              </w:numPr>
              <w:ind w:left="318" w:hanging="284"/>
              <w:rPr>
                <w:szCs w:val="24"/>
              </w:rPr>
            </w:pPr>
            <w:r>
              <w:rPr>
                <w:szCs w:val="24"/>
              </w:rPr>
              <w:t>May begin to evaluate sources to show what happened during the Peasant’s Revolt</w:t>
            </w:r>
          </w:p>
        </w:tc>
      </w:tr>
    </w:tbl>
    <w:p w:rsidR="005B5A89" w:rsidRDefault="005B5A89"/>
    <w:p w:rsidR="005B5A89" w:rsidRDefault="004E4A42">
      <w:r>
        <w:br w:type="page"/>
      </w:r>
    </w:p>
    <w:p w:rsidR="005B5A89" w:rsidRDefault="004E4A42">
      <w:pPr>
        <w:rPr>
          <w:b/>
          <w:sz w:val="28"/>
        </w:rPr>
      </w:pPr>
      <w:r>
        <w:rPr>
          <w:b/>
          <w:sz w:val="28"/>
        </w:rPr>
        <w:lastRenderedPageBreak/>
        <w:t xml:space="preserve">Year 7 ICT </w:t>
      </w:r>
    </w:p>
    <w:tbl>
      <w:tblPr>
        <w:tblStyle w:val="TableGrid"/>
        <w:tblW w:w="9614" w:type="dxa"/>
        <w:tblLook w:val="04A0" w:firstRow="1" w:lastRow="0" w:firstColumn="1" w:lastColumn="0" w:noHBand="0" w:noVBand="1"/>
      </w:tblPr>
      <w:tblGrid>
        <w:gridCol w:w="1485"/>
        <w:gridCol w:w="8121"/>
        <w:gridCol w:w="8"/>
      </w:tblGrid>
      <w:tr w:rsidR="005B5A89">
        <w:trPr>
          <w:gridAfter w:val="1"/>
          <w:wAfter w:w="8" w:type="dxa"/>
        </w:trPr>
        <w:tc>
          <w:tcPr>
            <w:tcW w:w="1485" w:type="dxa"/>
          </w:tcPr>
          <w:p w:rsidR="005B5A89" w:rsidRDefault="004E4A42">
            <w:pPr>
              <w:rPr>
                <w:b/>
              </w:rPr>
            </w:pPr>
            <w:r>
              <w:t>Higher</w:t>
            </w:r>
          </w:p>
        </w:tc>
        <w:tc>
          <w:tcPr>
            <w:tcW w:w="8121" w:type="dxa"/>
          </w:tcPr>
          <w:p w:rsidR="005B5A89" w:rsidRDefault="004E4A42">
            <w:pPr>
              <w:pStyle w:val="ListParagraph"/>
              <w:numPr>
                <w:ilvl w:val="0"/>
                <w:numId w:val="1"/>
              </w:numPr>
              <w:ind w:left="318" w:hanging="284"/>
              <w:rPr>
                <w:szCs w:val="21"/>
              </w:rPr>
            </w:pPr>
            <w:r>
              <w:rPr>
                <w:szCs w:val="24"/>
              </w:rPr>
              <w:t>Produce detailed design ideas for a Scratch project, identify the user and list their needs</w:t>
            </w:r>
          </w:p>
          <w:p w:rsidR="005B5A89" w:rsidRDefault="004E4A42">
            <w:pPr>
              <w:pStyle w:val="ListParagraph"/>
              <w:numPr>
                <w:ilvl w:val="0"/>
                <w:numId w:val="1"/>
              </w:numPr>
              <w:ind w:left="318" w:hanging="284"/>
              <w:rPr>
                <w:szCs w:val="21"/>
              </w:rPr>
            </w:pPr>
            <w:r>
              <w:rPr>
                <w:szCs w:val="24"/>
              </w:rPr>
              <w:t>Explain what they hope to achieve in this project and consider potential difficulties they are to face</w:t>
            </w:r>
          </w:p>
          <w:p w:rsidR="005B5A89" w:rsidRDefault="004E4A42">
            <w:pPr>
              <w:pStyle w:val="ListParagraph"/>
              <w:numPr>
                <w:ilvl w:val="0"/>
                <w:numId w:val="1"/>
              </w:numPr>
              <w:ind w:left="318" w:hanging="284"/>
              <w:rPr>
                <w:szCs w:val="21"/>
              </w:rPr>
            </w:pPr>
            <w:r>
              <w:rPr>
                <w:szCs w:val="24"/>
              </w:rPr>
              <w:t>Write a clear decomposed list of instructions</w:t>
            </w:r>
          </w:p>
          <w:p w:rsidR="005B5A89" w:rsidRDefault="004E4A42">
            <w:pPr>
              <w:pStyle w:val="ListParagraph"/>
              <w:numPr>
                <w:ilvl w:val="0"/>
                <w:numId w:val="1"/>
              </w:numPr>
              <w:ind w:left="318" w:hanging="284"/>
              <w:rPr>
                <w:szCs w:val="21"/>
              </w:rPr>
            </w:pPr>
            <w:r>
              <w:rPr>
                <w:szCs w:val="24"/>
              </w:rPr>
              <w:t>Create a suitable flow chart for</w:t>
            </w:r>
            <w:r w:rsidR="00674C12">
              <w:rPr>
                <w:szCs w:val="24"/>
              </w:rPr>
              <w:t xml:space="preserve"> a S</w:t>
            </w:r>
            <w:r>
              <w:rPr>
                <w:szCs w:val="24"/>
              </w:rPr>
              <w:t>cratch project</w:t>
            </w:r>
          </w:p>
          <w:p w:rsidR="005B5A89" w:rsidRDefault="004E4A42">
            <w:pPr>
              <w:pStyle w:val="ListParagraph"/>
              <w:numPr>
                <w:ilvl w:val="0"/>
                <w:numId w:val="1"/>
              </w:numPr>
              <w:ind w:left="318" w:hanging="284"/>
              <w:rPr>
                <w:szCs w:val="21"/>
              </w:rPr>
            </w:pPr>
            <w:r>
              <w:rPr>
                <w:szCs w:val="24"/>
              </w:rPr>
              <w:t>Use logical operators in the context of a solution</w:t>
            </w:r>
          </w:p>
          <w:p w:rsidR="005B5A89" w:rsidRDefault="004E4A42">
            <w:pPr>
              <w:pStyle w:val="ListParagraph"/>
              <w:numPr>
                <w:ilvl w:val="0"/>
                <w:numId w:val="1"/>
              </w:numPr>
              <w:ind w:left="318" w:hanging="284"/>
              <w:rPr>
                <w:szCs w:val="21"/>
              </w:rPr>
            </w:pPr>
            <w:r>
              <w:rPr>
                <w:szCs w:val="24"/>
              </w:rPr>
              <w:t>Explain what logical operators are and where they would be used</w:t>
            </w:r>
          </w:p>
          <w:p w:rsidR="005B5A89" w:rsidRDefault="00674C12">
            <w:pPr>
              <w:pStyle w:val="ListParagraph"/>
              <w:numPr>
                <w:ilvl w:val="0"/>
                <w:numId w:val="1"/>
              </w:numPr>
              <w:ind w:left="318" w:hanging="284"/>
              <w:rPr>
                <w:szCs w:val="21"/>
              </w:rPr>
            </w:pPr>
            <w:r>
              <w:rPr>
                <w:szCs w:val="24"/>
              </w:rPr>
              <w:t>Create a game in S</w:t>
            </w:r>
            <w:r w:rsidR="004E4A42">
              <w:rPr>
                <w:szCs w:val="24"/>
              </w:rPr>
              <w:t>cratch using a range of techniques and own research</w:t>
            </w:r>
          </w:p>
        </w:tc>
      </w:tr>
      <w:tr w:rsidR="005B5A89">
        <w:tc>
          <w:tcPr>
            <w:tcW w:w="1485" w:type="dxa"/>
          </w:tcPr>
          <w:p w:rsidR="005B5A89" w:rsidRDefault="004E4A42">
            <w:pPr>
              <w:rPr>
                <w:b/>
              </w:rPr>
            </w:pPr>
            <w:r>
              <w:t>Intermediate</w:t>
            </w:r>
          </w:p>
        </w:tc>
        <w:tc>
          <w:tcPr>
            <w:tcW w:w="8129" w:type="dxa"/>
            <w:gridSpan w:val="2"/>
          </w:tcPr>
          <w:p w:rsidR="005B5A89" w:rsidRDefault="00674C12">
            <w:pPr>
              <w:pStyle w:val="ListParagraph"/>
              <w:numPr>
                <w:ilvl w:val="0"/>
                <w:numId w:val="1"/>
              </w:numPr>
              <w:ind w:left="318" w:hanging="284"/>
              <w:rPr>
                <w:szCs w:val="21"/>
              </w:rPr>
            </w:pPr>
            <w:r>
              <w:rPr>
                <w:szCs w:val="24"/>
              </w:rPr>
              <w:t>Produce design ideas for a S</w:t>
            </w:r>
            <w:r w:rsidR="004E4A42">
              <w:rPr>
                <w:szCs w:val="24"/>
              </w:rPr>
              <w:t>cratch project</w:t>
            </w:r>
          </w:p>
          <w:p w:rsidR="005B5A89" w:rsidRDefault="004E4A42">
            <w:pPr>
              <w:pStyle w:val="ListParagraph"/>
              <w:numPr>
                <w:ilvl w:val="0"/>
                <w:numId w:val="1"/>
              </w:numPr>
              <w:ind w:left="318" w:hanging="284"/>
              <w:rPr>
                <w:szCs w:val="21"/>
              </w:rPr>
            </w:pPr>
            <w:r>
              <w:rPr>
                <w:szCs w:val="24"/>
              </w:rPr>
              <w:t>Describe what they hope to achieve to complete this project</w:t>
            </w:r>
          </w:p>
          <w:p w:rsidR="005B5A89" w:rsidRDefault="004E4A42">
            <w:pPr>
              <w:pStyle w:val="ListParagraph"/>
              <w:numPr>
                <w:ilvl w:val="0"/>
                <w:numId w:val="1"/>
              </w:numPr>
              <w:ind w:left="318" w:hanging="284"/>
              <w:rPr>
                <w:szCs w:val="21"/>
              </w:rPr>
            </w:pPr>
            <w:r>
              <w:rPr>
                <w:szCs w:val="24"/>
              </w:rPr>
              <w:t>Write a decomposed list of instructions</w:t>
            </w:r>
          </w:p>
          <w:p w:rsidR="005B5A89" w:rsidRDefault="00674C12">
            <w:pPr>
              <w:pStyle w:val="ListParagraph"/>
              <w:numPr>
                <w:ilvl w:val="0"/>
                <w:numId w:val="1"/>
              </w:numPr>
              <w:ind w:left="318" w:hanging="284"/>
              <w:rPr>
                <w:szCs w:val="21"/>
              </w:rPr>
            </w:pPr>
            <w:r>
              <w:rPr>
                <w:szCs w:val="24"/>
              </w:rPr>
              <w:t>Create a flow chart for a S</w:t>
            </w:r>
            <w:r w:rsidR="004E4A42">
              <w:rPr>
                <w:szCs w:val="24"/>
              </w:rPr>
              <w:t>cratch project</w:t>
            </w:r>
          </w:p>
          <w:p w:rsidR="005B5A89" w:rsidRDefault="004E4A42">
            <w:pPr>
              <w:pStyle w:val="ListParagraph"/>
              <w:numPr>
                <w:ilvl w:val="0"/>
                <w:numId w:val="1"/>
              </w:numPr>
              <w:ind w:left="318" w:hanging="284"/>
              <w:rPr>
                <w:szCs w:val="21"/>
              </w:rPr>
            </w:pPr>
            <w:r>
              <w:rPr>
                <w:szCs w:val="24"/>
              </w:rPr>
              <w:t>Use the logical operators in the context of a solution</w:t>
            </w:r>
          </w:p>
          <w:p w:rsidR="005B5A89" w:rsidRDefault="004E4A42">
            <w:pPr>
              <w:pStyle w:val="ListParagraph"/>
              <w:numPr>
                <w:ilvl w:val="0"/>
                <w:numId w:val="1"/>
              </w:numPr>
              <w:ind w:left="318" w:hanging="284"/>
              <w:rPr>
                <w:szCs w:val="21"/>
              </w:rPr>
            </w:pPr>
            <w:r>
              <w:rPr>
                <w:szCs w:val="24"/>
              </w:rPr>
              <w:t>State what logical operators are and where they would be used</w:t>
            </w:r>
          </w:p>
          <w:p w:rsidR="005B5A89" w:rsidRDefault="00674C12">
            <w:pPr>
              <w:pStyle w:val="ListParagraph"/>
              <w:numPr>
                <w:ilvl w:val="0"/>
                <w:numId w:val="1"/>
              </w:numPr>
              <w:ind w:left="318" w:hanging="284"/>
              <w:rPr>
                <w:szCs w:val="21"/>
              </w:rPr>
            </w:pPr>
            <w:r>
              <w:rPr>
                <w:szCs w:val="24"/>
              </w:rPr>
              <w:t>Create a suitable game in S</w:t>
            </w:r>
            <w:r w:rsidR="004E4A42">
              <w:rPr>
                <w:szCs w:val="24"/>
              </w:rPr>
              <w:t>cratch using a range of 2/3 techniques</w:t>
            </w:r>
          </w:p>
        </w:tc>
      </w:tr>
      <w:tr w:rsidR="005B5A89">
        <w:tc>
          <w:tcPr>
            <w:tcW w:w="1485" w:type="dxa"/>
          </w:tcPr>
          <w:p w:rsidR="005B5A89" w:rsidRDefault="004E4A42">
            <w:pPr>
              <w:rPr>
                <w:b/>
              </w:rPr>
            </w:pPr>
            <w:r>
              <w:t>Foundation</w:t>
            </w:r>
          </w:p>
        </w:tc>
        <w:tc>
          <w:tcPr>
            <w:tcW w:w="8129" w:type="dxa"/>
            <w:gridSpan w:val="2"/>
          </w:tcPr>
          <w:p w:rsidR="005B5A89" w:rsidRDefault="004E4A42">
            <w:pPr>
              <w:pStyle w:val="ListParagraph"/>
              <w:numPr>
                <w:ilvl w:val="0"/>
                <w:numId w:val="1"/>
              </w:numPr>
              <w:ind w:left="318" w:hanging="284"/>
              <w:rPr>
                <w:szCs w:val="21"/>
              </w:rPr>
            </w:pPr>
            <w:r>
              <w:rPr>
                <w:szCs w:val="24"/>
              </w:rPr>
              <w:t>Produce simple design ideas for a Scratch project</w:t>
            </w:r>
          </w:p>
          <w:p w:rsidR="005B5A89" w:rsidRDefault="004E4A42">
            <w:pPr>
              <w:pStyle w:val="ListParagraph"/>
              <w:numPr>
                <w:ilvl w:val="0"/>
                <w:numId w:val="1"/>
              </w:numPr>
              <w:ind w:left="318" w:hanging="284"/>
              <w:rPr>
                <w:szCs w:val="21"/>
              </w:rPr>
            </w:pPr>
            <w:r>
              <w:rPr>
                <w:szCs w:val="24"/>
              </w:rPr>
              <w:t>Write a simple list of instructions</w:t>
            </w:r>
          </w:p>
          <w:p w:rsidR="005B5A89" w:rsidRDefault="004E4A42">
            <w:pPr>
              <w:pStyle w:val="ListParagraph"/>
              <w:numPr>
                <w:ilvl w:val="0"/>
                <w:numId w:val="1"/>
              </w:numPr>
              <w:ind w:left="318" w:hanging="284"/>
              <w:rPr>
                <w:szCs w:val="21"/>
              </w:rPr>
            </w:pPr>
            <w:r>
              <w:rPr>
                <w:szCs w:val="24"/>
              </w:rPr>
              <w:t>Cr</w:t>
            </w:r>
            <w:r w:rsidR="00674C12">
              <w:rPr>
                <w:szCs w:val="24"/>
              </w:rPr>
              <w:t>eate a simple flow chart for a S</w:t>
            </w:r>
            <w:r>
              <w:rPr>
                <w:szCs w:val="24"/>
              </w:rPr>
              <w:t>cratch project</w:t>
            </w:r>
          </w:p>
          <w:p w:rsidR="005B5A89" w:rsidRDefault="004E4A42">
            <w:pPr>
              <w:pStyle w:val="ListParagraph"/>
              <w:numPr>
                <w:ilvl w:val="0"/>
                <w:numId w:val="1"/>
              </w:numPr>
              <w:ind w:left="318" w:hanging="284"/>
              <w:rPr>
                <w:szCs w:val="21"/>
              </w:rPr>
            </w:pPr>
            <w:r>
              <w:rPr>
                <w:szCs w:val="24"/>
              </w:rPr>
              <w:t>State what logical operators are</w:t>
            </w:r>
          </w:p>
          <w:p w:rsidR="005B5A89" w:rsidRDefault="00674C12">
            <w:pPr>
              <w:pStyle w:val="ListParagraph"/>
              <w:numPr>
                <w:ilvl w:val="0"/>
                <w:numId w:val="1"/>
              </w:numPr>
              <w:ind w:left="318" w:hanging="284"/>
              <w:rPr>
                <w:szCs w:val="21"/>
              </w:rPr>
            </w:pPr>
            <w:r>
              <w:rPr>
                <w:szCs w:val="24"/>
              </w:rPr>
              <w:t>Create a simple game in S</w:t>
            </w:r>
            <w:r w:rsidR="004E4A42">
              <w:rPr>
                <w:szCs w:val="24"/>
              </w:rPr>
              <w:t>cratch</w:t>
            </w:r>
          </w:p>
        </w:tc>
      </w:tr>
    </w:tbl>
    <w:p w:rsidR="005B5A89" w:rsidRDefault="005B5A89"/>
    <w:p w:rsidR="005B5A89" w:rsidRDefault="004E4A42">
      <w:r>
        <w:br w:type="page"/>
      </w:r>
    </w:p>
    <w:p w:rsidR="005B5A89" w:rsidRDefault="004E4A42">
      <w:pPr>
        <w:rPr>
          <w:b/>
          <w:sz w:val="28"/>
        </w:rPr>
      </w:pPr>
      <w:r>
        <w:rPr>
          <w:b/>
          <w:sz w:val="28"/>
        </w:rPr>
        <w:lastRenderedPageBreak/>
        <w:t xml:space="preserve">Year 7 Music </w:t>
      </w:r>
    </w:p>
    <w:tbl>
      <w:tblPr>
        <w:tblStyle w:val="TableGrid"/>
        <w:tblW w:w="9614" w:type="dxa"/>
        <w:tblLook w:val="04A0" w:firstRow="1" w:lastRow="0" w:firstColumn="1" w:lastColumn="0" w:noHBand="0" w:noVBand="1"/>
      </w:tblPr>
      <w:tblGrid>
        <w:gridCol w:w="1495"/>
        <w:gridCol w:w="8111"/>
        <w:gridCol w:w="8"/>
      </w:tblGrid>
      <w:tr w:rsidR="005B5A89">
        <w:trPr>
          <w:gridAfter w:val="1"/>
          <w:wAfter w:w="8" w:type="dxa"/>
        </w:trPr>
        <w:tc>
          <w:tcPr>
            <w:tcW w:w="1495" w:type="dxa"/>
          </w:tcPr>
          <w:p w:rsidR="005B5A89" w:rsidRDefault="004E4A42">
            <w:pPr>
              <w:rPr>
                <w:sz w:val="20"/>
              </w:rPr>
            </w:pPr>
            <w:r>
              <w:t>Higher</w:t>
            </w:r>
          </w:p>
        </w:tc>
        <w:tc>
          <w:tcPr>
            <w:tcW w:w="8111" w:type="dxa"/>
          </w:tcPr>
          <w:p w:rsidR="005B5A89" w:rsidRDefault="004E4A42">
            <w:pPr>
              <w:pStyle w:val="ListParagraph"/>
              <w:numPr>
                <w:ilvl w:val="0"/>
                <w:numId w:val="1"/>
              </w:numPr>
              <w:ind w:left="318" w:hanging="284"/>
              <w:rPr>
                <w:szCs w:val="21"/>
              </w:rPr>
            </w:pPr>
            <w:r>
              <w:rPr>
                <w:szCs w:val="24"/>
              </w:rPr>
              <w:t>Compose a melody over a chord sequence including passing notes</w:t>
            </w:r>
          </w:p>
          <w:p w:rsidR="005B5A89" w:rsidRDefault="004E4A42">
            <w:pPr>
              <w:pStyle w:val="ListParagraph"/>
              <w:numPr>
                <w:ilvl w:val="0"/>
                <w:numId w:val="1"/>
              </w:numPr>
              <w:ind w:left="318" w:hanging="284"/>
              <w:rPr>
                <w:szCs w:val="21"/>
              </w:rPr>
            </w:pPr>
            <w:r>
              <w:rPr>
                <w:szCs w:val="24"/>
              </w:rPr>
              <w:t>Notate treble and bass parts using traditional notation</w:t>
            </w:r>
          </w:p>
        </w:tc>
      </w:tr>
      <w:tr w:rsidR="005B5A89">
        <w:tc>
          <w:tcPr>
            <w:tcW w:w="1495" w:type="dxa"/>
          </w:tcPr>
          <w:p w:rsidR="005B5A89" w:rsidRDefault="004E4A42">
            <w:pPr>
              <w:rPr>
                <w:sz w:val="20"/>
              </w:rPr>
            </w:pPr>
            <w:r>
              <w:t>Intermediate</w:t>
            </w:r>
          </w:p>
        </w:tc>
        <w:tc>
          <w:tcPr>
            <w:tcW w:w="8119" w:type="dxa"/>
            <w:gridSpan w:val="2"/>
          </w:tcPr>
          <w:p w:rsidR="005B5A89" w:rsidRDefault="004E4A42">
            <w:pPr>
              <w:pStyle w:val="ListParagraph"/>
              <w:numPr>
                <w:ilvl w:val="0"/>
                <w:numId w:val="1"/>
              </w:numPr>
              <w:ind w:left="318" w:hanging="284"/>
              <w:rPr>
                <w:szCs w:val="21"/>
              </w:rPr>
            </w:pPr>
            <w:r>
              <w:rPr>
                <w:szCs w:val="24"/>
              </w:rPr>
              <w:t>Compose a simple melody over a chord sequence using only the notes of chords</w:t>
            </w:r>
          </w:p>
          <w:p w:rsidR="005B5A89" w:rsidRDefault="004E4A42">
            <w:pPr>
              <w:pStyle w:val="ListParagraph"/>
              <w:numPr>
                <w:ilvl w:val="0"/>
                <w:numId w:val="1"/>
              </w:numPr>
              <w:ind w:left="318" w:hanging="284"/>
              <w:rPr>
                <w:szCs w:val="21"/>
              </w:rPr>
            </w:pPr>
            <w:r>
              <w:rPr>
                <w:szCs w:val="24"/>
              </w:rPr>
              <w:t>Notate your melody in treble clef</w:t>
            </w:r>
          </w:p>
        </w:tc>
      </w:tr>
      <w:tr w:rsidR="005B5A89">
        <w:tc>
          <w:tcPr>
            <w:tcW w:w="1495" w:type="dxa"/>
          </w:tcPr>
          <w:p w:rsidR="005B5A89" w:rsidRDefault="004E4A42">
            <w:pPr>
              <w:rPr>
                <w:sz w:val="20"/>
              </w:rPr>
            </w:pPr>
            <w:r>
              <w:t>Foundation</w:t>
            </w:r>
          </w:p>
        </w:tc>
        <w:tc>
          <w:tcPr>
            <w:tcW w:w="8119" w:type="dxa"/>
            <w:gridSpan w:val="2"/>
          </w:tcPr>
          <w:p w:rsidR="005B5A89" w:rsidRDefault="004E4A42">
            <w:pPr>
              <w:pStyle w:val="ListParagraph"/>
              <w:numPr>
                <w:ilvl w:val="0"/>
                <w:numId w:val="1"/>
              </w:numPr>
              <w:ind w:left="318" w:hanging="284"/>
              <w:rPr>
                <w:szCs w:val="21"/>
              </w:rPr>
            </w:pPr>
            <w:r>
              <w:rPr>
                <w:szCs w:val="24"/>
              </w:rPr>
              <w:t>Compose a melody using notes from chords and simple rhythms</w:t>
            </w:r>
          </w:p>
          <w:p w:rsidR="005B5A89" w:rsidRDefault="004E4A42">
            <w:pPr>
              <w:pStyle w:val="ListParagraph"/>
              <w:numPr>
                <w:ilvl w:val="0"/>
                <w:numId w:val="1"/>
              </w:numPr>
              <w:ind w:left="318" w:hanging="284"/>
              <w:rPr>
                <w:szCs w:val="21"/>
              </w:rPr>
            </w:pPr>
            <w:r>
              <w:rPr>
                <w:szCs w:val="24"/>
              </w:rPr>
              <w:t>Notate your melody in treble clef</w:t>
            </w:r>
          </w:p>
        </w:tc>
      </w:tr>
    </w:tbl>
    <w:p w:rsidR="005B5A89" w:rsidRDefault="005B5A89"/>
    <w:p w:rsidR="005B5A89" w:rsidRDefault="004E4A42">
      <w:r>
        <w:br w:type="page"/>
      </w:r>
    </w:p>
    <w:p w:rsidR="005B5A89" w:rsidRDefault="004E4A42">
      <w:pPr>
        <w:rPr>
          <w:b/>
          <w:sz w:val="28"/>
        </w:rPr>
      </w:pPr>
      <w:r>
        <w:rPr>
          <w:b/>
          <w:sz w:val="28"/>
        </w:rPr>
        <w:lastRenderedPageBreak/>
        <w:t>Year 7 PE Boys – Gymnastics</w:t>
      </w:r>
    </w:p>
    <w:tbl>
      <w:tblPr>
        <w:tblStyle w:val="TableGrid"/>
        <w:tblW w:w="9606" w:type="dxa"/>
        <w:tblLook w:val="04A0" w:firstRow="1" w:lastRow="0" w:firstColumn="1" w:lastColumn="0" w:noHBand="0" w:noVBand="1"/>
      </w:tblPr>
      <w:tblGrid>
        <w:gridCol w:w="1387"/>
        <w:gridCol w:w="8219"/>
      </w:tblGrid>
      <w:tr w:rsidR="005B5A89">
        <w:tc>
          <w:tcPr>
            <w:tcW w:w="1387" w:type="dxa"/>
          </w:tcPr>
          <w:p w:rsidR="005B5A89" w:rsidRDefault="004E4A42">
            <w:pPr>
              <w:rPr>
                <w:b/>
              </w:rPr>
            </w:pPr>
            <w:r>
              <w:t>Higher</w:t>
            </w:r>
          </w:p>
        </w:tc>
        <w:tc>
          <w:tcPr>
            <w:tcW w:w="8219" w:type="dxa"/>
          </w:tcPr>
          <w:p w:rsidR="005B5A89" w:rsidRDefault="004E4A42">
            <w:pPr>
              <w:pStyle w:val="ListParagraph"/>
              <w:numPr>
                <w:ilvl w:val="0"/>
                <w:numId w:val="1"/>
              </w:numPr>
              <w:ind w:left="318" w:hanging="284"/>
              <w:rPr>
                <w:szCs w:val="24"/>
              </w:rPr>
            </w:pPr>
            <w:r>
              <w:rPr>
                <w:szCs w:val="24"/>
              </w:rPr>
              <w:t>Can lead a full warm up relevant to Gymnastics</w:t>
            </w:r>
          </w:p>
          <w:p w:rsidR="005B5A89" w:rsidRDefault="004E4A42">
            <w:pPr>
              <w:pStyle w:val="ListParagraph"/>
              <w:numPr>
                <w:ilvl w:val="0"/>
                <w:numId w:val="1"/>
              </w:numPr>
              <w:ind w:left="318" w:hanging="284"/>
              <w:rPr>
                <w:szCs w:val="24"/>
              </w:rPr>
            </w:pPr>
            <w:r>
              <w:rPr>
                <w:szCs w:val="24"/>
              </w:rPr>
              <w:t>Can perform a weight bearing balance with a partner with good body tension and control</w:t>
            </w:r>
          </w:p>
          <w:p w:rsidR="005B5A89" w:rsidRDefault="004E4A42">
            <w:pPr>
              <w:pStyle w:val="ListParagraph"/>
              <w:numPr>
                <w:ilvl w:val="0"/>
                <w:numId w:val="1"/>
              </w:numPr>
              <w:ind w:left="318" w:hanging="284"/>
              <w:rPr>
                <w:szCs w:val="24"/>
              </w:rPr>
            </w:pPr>
            <w:r>
              <w:rPr>
                <w:szCs w:val="24"/>
              </w:rPr>
              <w:t>Can perform a group balance on the floor and on apparatus</w:t>
            </w:r>
          </w:p>
          <w:p w:rsidR="005B5A89" w:rsidRDefault="004E4A42">
            <w:pPr>
              <w:pStyle w:val="ListParagraph"/>
              <w:numPr>
                <w:ilvl w:val="0"/>
                <w:numId w:val="1"/>
              </w:numPr>
              <w:ind w:left="318" w:hanging="284"/>
              <w:rPr>
                <w:szCs w:val="24"/>
              </w:rPr>
            </w:pPr>
            <w:r>
              <w:rPr>
                <w:szCs w:val="24"/>
              </w:rPr>
              <w:t>Can perf</w:t>
            </w:r>
            <w:r w:rsidR="00674C12">
              <w:rPr>
                <w:szCs w:val="24"/>
              </w:rPr>
              <w:t xml:space="preserve">orm a forward and backward roll with good technique, </w:t>
            </w:r>
            <w:r>
              <w:rPr>
                <w:szCs w:val="24"/>
              </w:rPr>
              <w:t xml:space="preserve"> body tension and control</w:t>
            </w:r>
          </w:p>
          <w:p w:rsidR="005B5A89" w:rsidRDefault="004E4A42">
            <w:pPr>
              <w:pStyle w:val="ListParagraph"/>
              <w:numPr>
                <w:ilvl w:val="0"/>
                <w:numId w:val="1"/>
              </w:numPr>
              <w:ind w:left="318" w:hanging="284"/>
              <w:rPr>
                <w:szCs w:val="24"/>
              </w:rPr>
            </w:pPr>
            <w:r>
              <w:rPr>
                <w:szCs w:val="24"/>
              </w:rPr>
              <w:t>Can travel round, over and on raised apparatus showing balance and control</w:t>
            </w:r>
          </w:p>
          <w:p w:rsidR="005B5A89" w:rsidRDefault="004E4A42">
            <w:pPr>
              <w:pStyle w:val="ListParagraph"/>
              <w:numPr>
                <w:ilvl w:val="0"/>
                <w:numId w:val="1"/>
              </w:numPr>
              <w:ind w:left="318" w:hanging="284"/>
              <w:rPr>
                <w:szCs w:val="24"/>
              </w:rPr>
            </w:pPr>
            <w:r>
              <w:rPr>
                <w:szCs w:val="24"/>
              </w:rPr>
              <w:t>Can perform a sequence which contains travel and individual, paired and group balance on and over raised apparat</w:t>
            </w:r>
            <w:r w:rsidR="00674C12">
              <w:rPr>
                <w:szCs w:val="24"/>
              </w:rPr>
              <w:t xml:space="preserve">us showing excellent control, </w:t>
            </w:r>
            <w:r>
              <w:rPr>
                <w:szCs w:val="24"/>
              </w:rPr>
              <w:t xml:space="preserve"> body tension and an emphasis on high levels of presentation</w:t>
            </w:r>
          </w:p>
          <w:p w:rsidR="005B5A89" w:rsidRDefault="004E4A42">
            <w:pPr>
              <w:pStyle w:val="ListParagraph"/>
              <w:numPr>
                <w:ilvl w:val="0"/>
                <w:numId w:val="1"/>
              </w:numPr>
              <w:ind w:left="318" w:hanging="284"/>
              <w:rPr>
                <w:szCs w:val="24"/>
              </w:rPr>
            </w:pPr>
            <w:r>
              <w:rPr>
                <w:szCs w:val="24"/>
              </w:rPr>
              <w:t>Can perform a squat on and straddle on vault on their own with good body tension and control</w:t>
            </w:r>
          </w:p>
          <w:p w:rsidR="005B5A89" w:rsidRDefault="004E4A42">
            <w:pPr>
              <w:pStyle w:val="ListParagraph"/>
              <w:numPr>
                <w:ilvl w:val="0"/>
                <w:numId w:val="1"/>
              </w:numPr>
              <w:ind w:left="318" w:hanging="284"/>
              <w:rPr>
                <w:szCs w:val="24"/>
              </w:rPr>
            </w:pPr>
            <w:r>
              <w:rPr>
                <w:szCs w:val="24"/>
              </w:rPr>
              <w:t>Can perform a squat through or straddle over vault with some teacher support when needed showing good body tension and control</w:t>
            </w:r>
          </w:p>
          <w:p w:rsidR="005B5A89" w:rsidRDefault="004E4A42">
            <w:pPr>
              <w:pStyle w:val="ListParagraph"/>
              <w:numPr>
                <w:ilvl w:val="0"/>
                <w:numId w:val="1"/>
              </w:numPr>
              <w:ind w:left="318" w:hanging="284"/>
              <w:rPr>
                <w:szCs w:val="24"/>
              </w:rPr>
            </w:pPr>
            <w:r>
              <w:rPr>
                <w:szCs w:val="24"/>
              </w:rPr>
              <w:t>Can perform the progression stages for a Long Arm vault with teacher support showing some body tension and control</w:t>
            </w:r>
          </w:p>
          <w:p w:rsidR="005B5A89" w:rsidRDefault="004E4A42">
            <w:pPr>
              <w:pStyle w:val="ListParagraph"/>
              <w:numPr>
                <w:ilvl w:val="0"/>
                <w:numId w:val="1"/>
              </w:numPr>
              <w:ind w:left="318" w:hanging="284"/>
              <w:rPr>
                <w:szCs w:val="24"/>
              </w:rPr>
            </w:pPr>
            <w:r>
              <w:rPr>
                <w:szCs w:val="24"/>
              </w:rPr>
              <w:t>Can evaluate their performance over the 6 weeks making specific reference to the areas they need to improve and suggest ways that these improvements can be achieved</w:t>
            </w:r>
          </w:p>
        </w:tc>
      </w:tr>
      <w:tr w:rsidR="005B5A89">
        <w:tc>
          <w:tcPr>
            <w:tcW w:w="1387" w:type="dxa"/>
          </w:tcPr>
          <w:p w:rsidR="005B5A89" w:rsidRDefault="004E4A42">
            <w:pPr>
              <w:rPr>
                <w:b/>
              </w:rPr>
            </w:pPr>
            <w:r>
              <w:t>Intermediate</w:t>
            </w:r>
          </w:p>
        </w:tc>
        <w:tc>
          <w:tcPr>
            <w:tcW w:w="8219" w:type="dxa"/>
          </w:tcPr>
          <w:p w:rsidR="005B5A89" w:rsidRDefault="004E4A42">
            <w:pPr>
              <w:pStyle w:val="ListParagraph"/>
              <w:numPr>
                <w:ilvl w:val="0"/>
                <w:numId w:val="1"/>
              </w:numPr>
              <w:ind w:left="318" w:hanging="284"/>
              <w:rPr>
                <w:szCs w:val="24"/>
              </w:rPr>
            </w:pPr>
            <w:r>
              <w:rPr>
                <w:szCs w:val="24"/>
              </w:rPr>
              <w:t>Can lead one aspect of a warm up relevant to Gymnastics</w:t>
            </w:r>
          </w:p>
          <w:p w:rsidR="005B5A89" w:rsidRDefault="004E4A42">
            <w:pPr>
              <w:pStyle w:val="ListParagraph"/>
              <w:numPr>
                <w:ilvl w:val="0"/>
                <w:numId w:val="1"/>
              </w:numPr>
              <w:ind w:left="318" w:hanging="284"/>
              <w:rPr>
                <w:szCs w:val="24"/>
              </w:rPr>
            </w:pPr>
            <w:r>
              <w:rPr>
                <w:szCs w:val="24"/>
              </w:rPr>
              <w:t>Understand the difference between a Counter and Contra balance</w:t>
            </w:r>
          </w:p>
          <w:p w:rsidR="005B5A89" w:rsidRDefault="004E4A42">
            <w:pPr>
              <w:pStyle w:val="ListParagraph"/>
              <w:numPr>
                <w:ilvl w:val="0"/>
                <w:numId w:val="1"/>
              </w:numPr>
              <w:ind w:left="318" w:hanging="284"/>
              <w:rPr>
                <w:szCs w:val="24"/>
              </w:rPr>
            </w:pPr>
            <w:r>
              <w:rPr>
                <w:szCs w:val="24"/>
              </w:rPr>
              <w:t>Can perform a paired counter and contra balance with some control and body tension</w:t>
            </w:r>
          </w:p>
          <w:p w:rsidR="005B5A89" w:rsidRDefault="004E4A42">
            <w:pPr>
              <w:pStyle w:val="ListParagraph"/>
              <w:numPr>
                <w:ilvl w:val="0"/>
                <w:numId w:val="1"/>
              </w:numPr>
              <w:ind w:left="318" w:hanging="284"/>
              <w:rPr>
                <w:szCs w:val="24"/>
              </w:rPr>
            </w:pPr>
            <w:r>
              <w:rPr>
                <w:szCs w:val="24"/>
              </w:rPr>
              <w:t>Can perform a Teddy roll and side roll with good body tension and control</w:t>
            </w:r>
          </w:p>
          <w:p w:rsidR="005B5A89" w:rsidRDefault="004E4A42">
            <w:pPr>
              <w:pStyle w:val="ListParagraph"/>
              <w:numPr>
                <w:ilvl w:val="0"/>
                <w:numId w:val="1"/>
              </w:numPr>
              <w:ind w:left="318" w:hanging="284"/>
              <w:rPr>
                <w:szCs w:val="24"/>
              </w:rPr>
            </w:pPr>
            <w:r>
              <w:rPr>
                <w:szCs w:val="24"/>
              </w:rPr>
              <w:t>Can travel round, over and on benches showing balance and control</w:t>
            </w:r>
          </w:p>
          <w:p w:rsidR="005B5A89" w:rsidRDefault="004E4A42">
            <w:pPr>
              <w:pStyle w:val="ListParagraph"/>
              <w:numPr>
                <w:ilvl w:val="0"/>
                <w:numId w:val="1"/>
              </w:numPr>
              <w:ind w:left="318" w:hanging="284"/>
              <w:rPr>
                <w:szCs w:val="24"/>
              </w:rPr>
            </w:pPr>
            <w:r>
              <w:rPr>
                <w:szCs w:val="24"/>
              </w:rPr>
              <w:t>Can perform a sequence which contains travel and paired balance showing good control and body tension and an emphasis on presentation</w:t>
            </w:r>
          </w:p>
          <w:p w:rsidR="005B5A89" w:rsidRDefault="004E4A42">
            <w:pPr>
              <w:pStyle w:val="ListParagraph"/>
              <w:numPr>
                <w:ilvl w:val="0"/>
                <w:numId w:val="1"/>
              </w:numPr>
              <w:ind w:left="318" w:hanging="284"/>
              <w:rPr>
                <w:szCs w:val="24"/>
              </w:rPr>
            </w:pPr>
            <w:r>
              <w:rPr>
                <w:szCs w:val="24"/>
              </w:rPr>
              <w:t>Can jump onto and off a springboard showing a gymnastic shape in flight with good body tension and control and landing safely</w:t>
            </w:r>
          </w:p>
          <w:p w:rsidR="005B5A89" w:rsidRDefault="004E4A42">
            <w:pPr>
              <w:pStyle w:val="ListParagraph"/>
              <w:numPr>
                <w:ilvl w:val="0"/>
                <w:numId w:val="1"/>
              </w:numPr>
              <w:ind w:left="318" w:hanging="284"/>
              <w:rPr>
                <w:szCs w:val="24"/>
              </w:rPr>
            </w:pPr>
            <w:r>
              <w:rPr>
                <w:szCs w:val="24"/>
              </w:rPr>
              <w:t>Can perform a squat on or straddle on vault with teacher support</w:t>
            </w:r>
          </w:p>
          <w:p w:rsidR="005B5A89" w:rsidRDefault="004E4A42">
            <w:pPr>
              <w:pStyle w:val="ListParagraph"/>
              <w:numPr>
                <w:ilvl w:val="0"/>
                <w:numId w:val="1"/>
              </w:numPr>
              <w:ind w:left="318" w:hanging="284"/>
              <w:rPr>
                <w:szCs w:val="24"/>
              </w:rPr>
            </w:pPr>
            <w:r>
              <w:rPr>
                <w:szCs w:val="24"/>
              </w:rPr>
              <w:t>Can identify 3 areas of strength and 3 areas for development in their own performance over the 6 weeks compared to the flight path and describe what they have to do in order to improve their overall performance</w:t>
            </w:r>
          </w:p>
        </w:tc>
      </w:tr>
      <w:tr w:rsidR="005B5A89">
        <w:tc>
          <w:tcPr>
            <w:tcW w:w="1387" w:type="dxa"/>
          </w:tcPr>
          <w:p w:rsidR="005B5A89" w:rsidRDefault="004E4A42">
            <w:pPr>
              <w:rPr>
                <w:b/>
              </w:rPr>
            </w:pPr>
            <w:r>
              <w:t>Foundation</w:t>
            </w:r>
          </w:p>
        </w:tc>
        <w:tc>
          <w:tcPr>
            <w:tcW w:w="8219" w:type="dxa"/>
          </w:tcPr>
          <w:p w:rsidR="005B5A89" w:rsidRDefault="004E4A42">
            <w:pPr>
              <w:pStyle w:val="ListParagraph"/>
              <w:numPr>
                <w:ilvl w:val="0"/>
                <w:numId w:val="1"/>
              </w:numPr>
              <w:ind w:left="318" w:hanging="284"/>
              <w:rPr>
                <w:szCs w:val="24"/>
              </w:rPr>
            </w:pPr>
            <w:r>
              <w:rPr>
                <w:szCs w:val="24"/>
              </w:rPr>
              <w:t>Can follow a teacher led warm up</w:t>
            </w:r>
          </w:p>
          <w:p w:rsidR="005B5A89" w:rsidRDefault="004E4A42">
            <w:pPr>
              <w:pStyle w:val="ListParagraph"/>
              <w:numPr>
                <w:ilvl w:val="0"/>
                <w:numId w:val="1"/>
              </w:numPr>
              <w:ind w:left="318" w:hanging="284"/>
              <w:rPr>
                <w:szCs w:val="24"/>
              </w:rPr>
            </w:pPr>
            <w:r>
              <w:rPr>
                <w:szCs w:val="24"/>
              </w:rPr>
              <w:t>Understands the difference between a Point and Patch balance</w:t>
            </w:r>
          </w:p>
          <w:p w:rsidR="005B5A89" w:rsidRDefault="004E4A42">
            <w:pPr>
              <w:pStyle w:val="ListParagraph"/>
              <w:numPr>
                <w:ilvl w:val="0"/>
                <w:numId w:val="1"/>
              </w:numPr>
              <w:ind w:left="318" w:hanging="284"/>
              <w:rPr>
                <w:szCs w:val="24"/>
              </w:rPr>
            </w:pPr>
            <w:r>
              <w:rPr>
                <w:szCs w:val="24"/>
              </w:rPr>
              <w:t>Can perform a 1,2,3,4,5 point and patch balance with some success</w:t>
            </w:r>
          </w:p>
          <w:p w:rsidR="005B5A89" w:rsidRDefault="004E4A42">
            <w:pPr>
              <w:pStyle w:val="ListParagraph"/>
              <w:numPr>
                <w:ilvl w:val="0"/>
                <w:numId w:val="1"/>
              </w:numPr>
              <w:ind w:left="318" w:hanging="284"/>
              <w:rPr>
                <w:szCs w:val="24"/>
              </w:rPr>
            </w:pPr>
            <w:r>
              <w:rPr>
                <w:szCs w:val="24"/>
              </w:rPr>
              <w:t>Can perform a Log roll with some body tension and control</w:t>
            </w:r>
          </w:p>
          <w:p w:rsidR="005B5A89" w:rsidRDefault="004E4A42">
            <w:pPr>
              <w:pStyle w:val="ListParagraph"/>
              <w:numPr>
                <w:ilvl w:val="0"/>
                <w:numId w:val="1"/>
              </w:numPr>
              <w:ind w:left="318" w:hanging="284"/>
              <w:rPr>
                <w:szCs w:val="24"/>
              </w:rPr>
            </w:pPr>
            <w:r>
              <w:rPr>
                <w:szCs w:val="24"/>
              </w:rPr>
              <w:t>Can travel on and around a mat using a variety of travel techniques</w:t>
            </w:r>
          </w:p>
          <w:p w:rsidR="005B5A89" w:rsidRDefault="004E4A42">
            <w:pPr>
              <w:pStyle w:val="ListParagraph"/>
              <w:numPr>
                <w:ilvl w:val="0"/>
                <w:numId w:val="1"/>
              </w:numPr>
              <w:ind w:left="318" w:hanging="284"/>
              <w:rPr>
                <w:szCs w:val="24"/>
              </w:rPr>
            </w:pPr>
            <w:r>
              <w:rPr>
                <w:szCs w:val="24"/>
              </w:rPr>
              <w:t>Can perform a sequence which contains travel and individual balance showing good control and body tension and an emphasis on presentation</w:t>
            </w:r>
          </w:p>
          <w:p w:rsidR="005B5A89" w:rsidRDefault="004E4A42">
            <w:pPr>
              <w:pStyle w:val="ListParagraph"/>
              <w:numPr>
                <w:ilvl w:val="0"/>
                <w:numId w:val="1"/>
              </w:numPr>
              <w:ind w:left="318" w:hanging="284"/>
              <w:rPr>
                <w:szCs w:val="24"/>
              </w:rPr>
            </w:pPr>
            <w:r>
              <w:rPr>
                <w:szCs w:val="24"/>
              </w:rPr>
              <w:t>Can perform a jump on the ground taking off from one foot and landing correctly on two</w:t>
            </w:r>
          </w:p>
          <w:p w:rsidR="005B5A89" w:rsidRDefault="004E4A42">
            <w:pPr>
              <w:pStyle w:val="ListParagraph"/>
              <w:numPr>
                <w:ilvl w:val="0"/>
                <w:numId w:val="1"/>
              </w:numPr>
              <w:ind w:left="318" w:hanging="284"/>
              <w:rPr>
                <w:szCs w:val="24"/>
              </w:rPr>
            </w:pPr>
            <w:r>
              <w:rPr>
                <w:szCs w:val="24"/>
              </w:rPr>
              <w:t>Can jump off a low level piece of apparatus landing safely with some body tension and control</w:t>
            </w:r>
          </w:p>
          <w:p w:rsidR="005B5A89" w:rsidRDefault="004E4A42">
            <w:pPr>
              <w:pStyle w:val="ListParagraph"/>
              <w:numPr>
                <w:ilvl w:val="0"/>
                <w:numId w:val="1"/>
              </w:numPr>
              <w:ind w:left="318" w:hanging="284"/>
              <w:rPr>
                <w:rFonts w:ascii="Calibri" w:hAnsi="Calibri" w:cs="Calibri"/>
                <w:szCs w:val="21"/>
              </w:rPr>
            </w:pPr>
            <w:r>
              <w:rPr>
                <w:szCs w:val="24"/>
              </w:rPr>
              <w:t>Can describe their performance over the 6 weeks, identifying the skills that they have learnt and how they feel they have performed</w:t>
            </w:r>
          </w:p>
        </w:tc>
      </w:tr>
    </w:tbl>
    <w:p w:rsidR="005B5A89" w:rsidRDefault="005B5A89"/>
    <w:p w:rsidR="005B5A89" w:rsidRDefault="004E4A42">
      <w:r>
        <w:br w:type="page"/>
      </w:r>
    </w:p>
    <w:p w:rsidR="005B5A89" w:rsidRDefault="004E4A42">
      <w:pPr>
        <w:rPr>
          <w:b/>
          <w:sz w:val="28"/>
        </w:rPr>
      </w:pPr>
      <w:r>
        <w:rPr>
          <w:b/>
          <w:sz w:val="28"/>
        </w:rPr>
        <w:lastRenderedPageBreak/>
        <w:t>Year 7 PE Boys – Trampoline</w:t>
      </w:r>
    </w:p>
    <w:tbl>
      <w:tblPr>
        <w:tblStyle w:val="TableGrid"/>
        <w:tblW w:w="9606" w:type="dxa"/>
        <w:tblLook w:val="04A0" w:firstRow="1" w:lastRow="0" w:firstColumn="1" w:lastColumn="0" w:noHBand="0" w:noVBand="1"/>
      </w:tblPr>
      <w:tblGrid>
        <w:gridCol w:w="1387"/>
        <w:gridCol w:w="8219"/>
      </w:tblGrid>
      <w:tr w:rsidR="005B5A89">
        <w:tc>
          <w:tcPr>
            <w:tcW w:w="1387" w:type="dxa"/>
          </w:tcPr>
          <w:p w:rsidR="005B5A89" w:rsidRDefault="004E4A42">
            <w:pPr>
              <w:rPr>
                <w:b/>
              </w:rPr>
            </w:pPr>
            <w:r>
              <w:t>Higher</w:t>
            </w:r>
          </w:p>
        </w:tc>
        <w:tc>
          <w:tcPr>
            <w:tcW w:w="8219" w:type="dxa"/>
          </w:tcPr>
          <w:p w:rsidR="005B5A89" w:rsidRDefault="004E4A42">
            <w:pPr>
              <w:pStyle w:val="ListParagraph"/>
              <w:numPr>
                <w:ilvl w:val="0"/>
                <w:numId w:val="1"/>
              </w:numPr>
              <w:ind w:left="318" w:hanging="284"/>
              <w:rPr>
                <w:szCs w:val="24"/>
              </w:rPr>
            </w:pPr>
            <w:r>
              <w:rPr>
                <w:szCs w:val="24"/>
              </w:rPr>
              <w:t>Know and adhere to the safety rules when on and off the Trampoline</w:t>
            </w:r>
          </w:p>
          <w:p w:rsidR="005B5A89" w:rsidRDefault="004E4A42">
            <w:pPr>
              <w:pStyle w:val="ListParagraph"/>
              <w:numPr>
                <w:ilvl w:val="0"/>
                <w:numId w:val="1"/>
              </w:numPr>
              <w:ind w:left="318" w:hanging="284"/>
              <w:rPr>
                <w:szCs w:val="24"/>
              </w:rPr>
            </w:pPr>
            <w:r>
              <w:rPr>
                <w:szCs w:val="24"/>
              </w:rPr>
              <w:t>Can bounce in the centre of the bed with good body tension and control showing straight legs and pointed toes</w:t>
            </w:r>
          </w:p>
          <w:p w:rsidR="005B5A89" w:rsidRDefault="004E4A42">
            <w:pPr>
              <w:pStyle w:val="ListParagraph"/>
              <w:numPr>
                <w:ilvl w:val="0"/>
                <w:numId w:val="1"/>
              </w:numPr>
              <w:ind w:left="318" w:hanging="284"/>
              <w:rPr>
                <w:szCs w:val="24"/>
              </w:rPr>
            </w:pPr>
            <w:r>
              <w:rPr>
                <w:szCs w:val="24"/>
              </w:rPr>
              <w:t>Can ‘kill the bounce’ in order to stop</w:t>
            </w:r>
          </w:p>
          <w:p w:rsidR="005B5A89" w:rsidRDefault="004E4A42">
            <w:pPr>
              <w:pStyle w:val="ListParagraph"/>
              <w:numPr>
                <w:ilvl w:val="0"/>
                <w:numId w:val="1"/>
              </w:numPr>
              <w:ind w:left="318" w:hanging="284"/>
              <w:rPr>
                <w:szCs w:val="24"/>
              </w:rPr>
            </w:pPr>
            <w:r>
              <w:rPr>
                <w:szCs w:val="24"/>
              </w:rPr>
              <w:t>Can perform all  Foundation and Intermediate moves with good control and body tension</w:t>
            </w:r>
          </w:p>
          <w:p w:rsidR="005B5A89" w:rsidRDefault="004E4A42">
            <w:pPr>
              <w:pStyle w:val="ListParagraph"/>
              <w:numPr>
                <w:ilvl w:val="0"/>
                <w:numId w:val="1"/>
              </w:numPr>
              <w:ind w:left="318" w:hanging="284"/>
              <w:rPr>
                <w:szCs w:val="24"/>
              </w:rPr>
            </w:pPr>
            <w:r>
              <w:rPr>
                <w:szCs w:val="24"/>
              </w:rPr>
              <w:t>Can perform a Front landing position</w:t>
            </w:r>
          </w:p>
          <w:p w:rsidR="005B5A89" w:rsidRDefault="004E4A42">
            <w:pPr>
              <w:pStyle w:val="ListParagraph"/>
              <w:numPr>
                <w:ilvl w:val="0"/>
                <w:numId w:val="1"/>
              </w:numPr>
              <w:ind w:left="318" w:hanging="284"/>
              <w:rPr>
                <w:szCs w:val="24"/>
              </w:rPr>
            </w:pPr>
            <w:r>
              <w:rPr>
                <w:szCs w:val="24"/>
              </w:rPr>
              <w:t>Can perform  a Back landing position</w:t>
            </w:r>
          </w:p>
          <w:p w:rsidR="005B5A89" w:rsidRDefault="004E4A42">
            <w:pPr>
              <w:pStyle w:val="ListParagraph"/>
              <w:numPr>
                <w:ilvl w:val="0"/>
                <w:numId w:val="1"/>
              </w:numPr>
              <w:ind w:left="318" w:hanging="284"/>
              <w:rPr>
                <w:szCs w:val="24"/>
              </w:rPr>
            </w:pPr>
            <w:r>
              <w:rPr>
                <w:szCs w:val="24"/>
              </w:rPr>
              <w:t>Can perform a ½ turn to Front / Front ½ turn</w:t>
            </w:r>
          </w:p>
          <w:p w:rsidR="005B5A89" w:rsidRDefault="004E4A42">
            <w:pPr>
              <w:pStyle w:val="ListParagraph"/>
              <w:numPr>
                <w:ilvl w:val="0"/>
                <w:numId w:val="1"/>
              </w:numPr>
              <w:ind w:left="318" w:hanging="284"/>
              <w:rPr>
                <w:szCs w:val="24"/>
              </w:rPr>
            </w:pPr>
            <w:r>
              <w:rPr>
                <w:szCs w:val="24"/>
              </w:rPr>
              <w:t>Can perform a ½ turn to Back / Back ½ turn</w:t>
            </w:r>
          </w:p>
          <w:p w:rsidR="005B5A89" w:rsidRDefault="004E4A42">
            <w:pPr>
              <w:pStyle w:val="ListParagraph"/>
              <w:numPr>
                <w:ilvl w:val="0"/>
                <w:numId w:val="1"/>
              </w:numPr>
              <w:ind w:left="318" w:hanging="284"/>
              <w:rPr>
                <w:szCs w:val="24"/>
              </w:rPr>
            </w:pPr>
            <w:r>
              <w:rPr>
                <w:szCs w:val="24"/>
              </w:rPr>
              <w:t>Can link movements to perform a 10 move routine</w:t>
            </w:r>
          </w:p>
        </w:tc>
      </w:tr>
      <w:tr w:rsidR="005B5A89">
        <w:tc>
          <w:tcPr>
            <w:tcW w:w="1387" w:type="dxa"/>
          </w:tcPr>
          <w:p w:rsidR="005B5A89" w:rsidRDefault="004E4A42">
            <w:pPr>
              <w:rPr>
                <w:b/>
              </w:rPr>
            </w:pPr>
            <w:r>
              <w:t>Intermediate</w:t>
            </w:r>
          </w:p>
        </w:tc>
        <w:tc>
          <w:tcPr>
            <w:tcW w:w="8219" w:type="dxa"/>
          </w:tcPr>
          <w:p w:rsidR="005B5A89" w:rsidRDefault="004E4A42">
            <w:pPr>
              <w:pStyle w:val="ListParagraph"/>
              <w:numPr>
                <w:ilvl w:val="0"/>
                <w:numId w:val="1"/>
              </w:numPr>
              <w:ind w:left="318" w:hanging="284"/>
              <w:rPr>
                <w:szCs w:val="24"/>
              </w:rPr>
            </w:pPr>
            <w:r>
              <w:rPr>
                <w:szCs w:val="24"/>
              </w:rPr>
              <w:t>Know and adhere to the safety rules when on and off the Trampoline</w:t>
            </w:r>
          </w:p>
          <w:p w:rsidR="005B5A89" w:rsidRDefault="004E4A42">
            <w:pPr>
              <w:pStyle w:val="ListParagraph"/>
              <w:numPr>
                <w:ilvl w:val="0"/>
                <w:numId w:val="1"/>
              </w:numPr>
              <w:ind w:left="318" w:hanging="284"/>
              <w:rPr>
                <w:szCs w:val="24"/>
              </w:rPr>
            </w:pPr>
            <w:r>
              <w:rPr>
                <w:szCs w:val="24"/>
              </w:rPr>
              <w:t>Can bounce in the centre of the bed with some body tension and control</w:t>
            </w:r>
          </w:p>
          <w:p w:rsidR="005B5A89" w:rsidRDefault="004E4A42">
            <w:pPr>
              <w:pStyle w:val="ListParagraph"/>
              <w:numPr>
                <w:ilvl w:val="0"/>
                <w:numId w:val="1"/>
              </w:numPr>
              <w:ind w:left="318" w:hanging="284"/>
              <w:rPr>
                <w:szCs w:val="24"/>
              </w:rPr>
            </w:pPr>
            <w:r>
              <w:rPr>
                <w:szCs w:val="24"/>
              </w:rPr>
              <w:t>Can ‘kill the bounce’ in order to stop</w:t>
            </w:r>
          </w:p>
          <w:p w:rsidR="005B5A89" w:rsidRDefault="004E4A42">
            <w:pPr>
              <w:pStyle w:val="ListParagraph"/>
              <w:numPr>
                <w:ilvl w:val="0"/>
                <w:numId w:val="1"/>
              </w:numPr>
              <w:ind w:left="318" w:hanging="284"/>
              <w:rPr>
                <w:szCs w:val="24"/>
              </w:rPr>
            </w:pPr>
            <w:r>
              <w:rPr>
                <w:szCs w:val="24"/>
              </w:rPr>
              <w:t>Can perform all Foundation level skills with good control</w:t>
            </w:r>
          </w:p>
          <w:p w:rsidR="005B5A89" w:rsidRDefault="004E4A42">
            <w:pPr>
              <w:pStyle w:val="ListParagraph"/>
              <w:numPr>
                <w:ilvl w:val="0"/>
                <w:numId w:val="1"/>
              </w:numPr>
              <w:ind w:left="318" w:hanging="284"/>
              <w:rPr>
                <w:szCs w:val="24"/>
              </w:rPr>
            </w:pPr>
            <w:r>
              <w:rPr>
                <w:szCs w:val="24"/>
              </w:rPr>
              <w:t>Can perform a ½ turn to seat drop / seat drop ½ turn</w:t>
            </w:r>
          </w:p>
          <w:p w:rsidR="005B5A89" w:rsidRDefault="004E4A42">
            <w:pPr>
              <w:pStyle w:val="ListParagraph"/>
              <w:numPr>
                <w:ilvl w:val="0"/>
                <w:numId w:val="1"/>
              </w:numPr>
              <w:ind w:left="318" w:hanging="284"/>
              <w:rPr>
                <w:szCs w:val="24"/>
              </w:rPr>
            </w:pPr>
            <w:r>
              <w:rPr>
                <w:szCs w:val="24"/>
              </w:rPr>
              <w:t>Can perform Swivel Hips</w:t>
            </w:r>
          </w:p>
          <w:p w:rsidR="005B5A89" w:rsidRDefault="004E4A42">
            <w:pPr>
              <w:pStyle w:val="ListParagraph"/>
              <w:numPr>
                <w:ilvl w:val="0"/>
                <w:numId w:val="1"/>
              </w:numPr>
              <w:ind w:left="318" w:hanging="284"/>
              <w:rPr>
                <w:szCs w:val="24"/>
              </w:rPr>
            </w:pPr>
            <w:r>
              <w:rPr>
                <w:szCs w:val="24"/>
              </w:rPr>
              <w:t>Can link movements to perform an 8 move routine</w:t>
            </w:r>
          </w:p>
        </w:tc>
      </w:tr>
      <w:tr w:rsidR="005B5A89">
        <w:tc>
          <w:tcPr>
            <w:tcW w:w="1387" w:type="dxa"/>
          </w:tcPr>
          <w:p w:rsidR="005B5A89" w:rsidRDefault="004E4A42">
            <w:pPr>
              <w:rPr>
                <w:b/>
              </w:rPr>
            </w:pPr>
            <w:r>
              <w:t>Foundation</w:t>
            </w:r>
          </w:p>
        </w:tc>
        <w:tc>
          <w:tcPr>
            <w:tcW w:w="8219" w:type="dxa"/>
          </w:tcPr>
          <w:p w:rsidR="005B5A89" w:rsidRDefault="004E4A42">
            <w:pPr>
              <w:pStyle w:val="ListParagraph"/>
              <w:numPr>
                <w:ilvl w:val="0"/>
                <w:numId w:val="1"/>
              </w:numPr>
              <w:ind w:left="318" w:hanging="284"/>
              <w:rPr>
                <w:szCs w:val="24"/>
              </w:rPr>
            </w:pPr>
            <w:r>
              <w:rPr>
                <w:szCs w:val="24"/>
              </w:rPr>
              <w:t>Know and adhere to the safety rules when on and off the Trampoline</w:t>
            </w:r>
          </w:p>
          <w:p w:rsidR="005B5A89" w:rsidRDefault="004E4A42">
            <w:pPr>
              <w:pStyle w:val="ListParagraph"/>
              <w:numPr>
                <w:ilvl w:val="0"/>
                <w:numId w:val="1"/>
              </w:numPr>
              <w:ind w:left="318" w:hanging="284"/>
              <w:rPr>
                <w:szCs w:val="24"/>
              </w:rPr>
            </w:pPr>
            <w:r>
              <w:rPr>
                <w:szCs w:val="24"/>
              </w:rPr>
              <w:t>Can bounce on the trampoline but does not always maintain their position in the centre of the bed and with little body tension or control</w:t>
            </w:r>
          </w:p>
          <w:p w:rsidR="005B5A89" w:rsidRDefault="004E4A42">
            <w:pPr>
              <w:pStyle w:val="ListParagraph"/>
              <w:numPr>
                <w:ilvl w:val="0"/>
                <w:numId w:val="1"/>
              </w:numPr>
              <w:ind w:left="318" w:hanging="284"/>
              <w:rPr>
                <w:szCs w:val="24"/>
              </w:rPr>
            </w:pPr>
            <w:r>
              <w:rPr>
                <w:szCs w:val="24"/>
              </w:rPr>
              <w:t>Can ‘kill the bounce’ in order to stop with some control</w:t>
            </w:r>
          </w:p>
          <w:p w:rsidR="005B5A89" w:rsidRDefault="004E4A42">
            <w:pPr>
              <w:pStyle w:val="ListParagraph"/>
              <w:numPr>
                <w:ilvl w:val="0"/>
                <w:numId w:val="1"/>
              </w:numPr>
              <w:ind w:left="318" w:hanging="284"/>
              <w:rPr>
                <w:szCs w:val="24"/>
              </w:rPr>
            </w:pPr>
            <w:r>
              <w:rPr>
                <w:szCs w:val="24"/>
              </w:rPr>
              <w:t>Can perform a Tuck Jump</w:t>
            </w:r>
          </w:p>
          <w:p w:rsidR="005B5A89" w:rsidRDefault="004E4A42">
            <w:pPr>
              <w:pStyle w:val="ListParagraph"/>
              <w:numPr>
                <w:ilvl w:val="0"/>
                <w:numId w:val="1"/>
              </w:numPr>
              <w:ind w:left="318" w:hanging="284"/>
              <w:rPr>
                <w:szCs w:val="24"/>
              </w:rPr>
            </w:pPr>
            <w:r>
              <w:rPr>
                <w:szCs w:val="24"/>
              </w:rPr>
              <w:t>Can perform a Pike jump</w:t>
            </w:r>
          </w:p>
          <w:p w:rsidR="005B5A89" w:rsidRDefault="004E4A42">
            <w:pPr>
              <w:pStyle w:val="ListParagraph"/>
              <w:numPr>
                <w:ilvl w:val="0"/>
                <w:numId w:val="1"/>
              </w:numPr>
              <w:ind w:left="318" w:hanging="284"/>
              <w:rPr>
                <w:szCs w:val="24"/>
              </w:rPr>
            </w:pPr>
            <w:r>
              <w:rPr>
                <w:szCs w:val="24"/>
              </w:rPr>
              <w:t>Can perform a Straddle jump</w:t>
            </w:r>
          </w:p>
          <w:p w:rsidR="005B5A89" w:rsidRDefault="004E4A42">
            <w:pPr>
              <w:pStyle w:val="ListParagraph"/>
              <w:numPr>
                <w:ilvl w:val="0"/>
                <w:numId w:val="1"/>
              </w:numPr>
              <w:ind w:left="318" w:hanging="284"/>
              <w:rPr>
                <w:szCs w:val="24"/>
              </w:rPr>
            </w:pPr>
            <w:r>
              <w:rPr>
                <w:szCs w:val="24"/>
              </w:rPr>
              <w:t>Can perform a half turn</w:t>
            </w:r>
          </w:p>
          <w:p w:rsidR="005B5A89" w:rsidRDefault="004E4A42">
            <w:pPr>
              <w:pStyle w:val="ListParagraph"/>
              <w:numPr>
                <w:ilvl w:val="0"/>
                <w:numId w:val="1"/>
              </w:numPr>
              <w:ind w:left="318" w:hanging="284"/>
              <w:rPr>
                <w:szCs w:val="24"/>
              </w:rPr>
            </w:pPr>
            <w:r>
              <w:rPr>
                <w:szCs w:val="24"/>
              </w:rPr>
              <w:t>Can perform a full turn</w:t>
            </w:r>
          </w:p>
          <w:p w:rsidR="005B5A89" w:rsidRDefault="004E4A42">
            <w:pPr>
              <w:pStyle w:val="ListParagraph"/>
              <w:numPr>
                <w:ilvl w:val="0"/>
                <w:numId w:val="1"/>
              </w:numPr>
              <w:ind w:left="318" w:hanging="284"/>
              <w:rPr>
                <w:szCs w:val="24"/>
              </w:rPr>
            </w:pPr>
            <w:r>
              <w:rPr>
                <w:szCs w:val="24"/>
              </w:rPr>
              <w:t>Can perform a seat drop</w:t>
            </w:r>
          </w:p>
          <w:p w:rsidR="005B5A89" w:rsidRDefault="004E4A42">
            <w:pPr>
              <w:pStyle w:val="ListParagraph"/>
              <w:numPr>
                <w:ilvl w:val="0"/>
                <w:numId w:val="1"/>
              </w:numPr>
              <w:ind w:left="318" w:hanging="284"/>
              <w:rPr>
                <w:szCs w:val="24"/>
              </w:rPr>
            </w:pPr>
            <w:r>
              <w:rPr>
                <w:szCs w:val="24"/>
              </w:rPr>
              <w:t>Can link movements to perform a 6 move routine</w:t>
            </w:r>
          </w:p>
        </w:tc>
      </w:tr>
    </w:tbl>
    <w:p w:rsidR="005B5A89" w:rsidRDefault="004E4A42">
      <w:pPr>
        <w:rPr>
          <w:b/>
          <w:sz w:val="28"/>
        </w:rPr>
      </w:pPr>
      <w:r>
        <w:rPr>
          <w:b/>
          <w:sz w:val="28"/>
        </w:rPr>
        <w:br w:type="page"/>
      </w:r>
    </w:p>
    <w:p w:rsidR="005B5A89" w:rsidRDefault="004E4A42">
      <w:pPr>
        <w:rPr>
          <w:b/>
          <w:sz w:val="28"/>
        </w:rPr>
      </w:pPr>
      <w:r>
        <w:rPr>
          <w:b/>
          <w:sz w:val="28"/>
        </w:rPr>
        <w:lastRenderedPageBreak/>
        <w:t>Year 7 PE Girls – Health Related Exercise</w:t>
      </w:r>
    </w:p>
    <w:tbl>
      <w:tblPr>
        <w:tblStyle w:val="TableGrid"/>
        <w:tblW w:w="9606" w:type="dxa"/>
        <w:tblLook w:val="04A0" w:firstRow="1" w:lastRow="0" w:firstColumn="1" w:lastColumn="0" w:noHBand="0" w:noVBand="1"/>
      </w:tblPr>
      <w:tblGrid>
        <w:gridCol w:w="1430"/>
        <w:gridCol w:w="8176"/>
      </w:tblGrid>
      <w:tr w:rsidR="005B5A89">
        <w:tc>
          <w:tcPr>
            <w:tcW w:w="1430" w:type="dxa"/>
          </w:tcPr>
          <w:p w:rsidR="005B5A89" w:rsidRDefault="004E4A42">
            <w:pPr>
              <w:rPr>
                <w:b/>
              </w:rPr>
            </w:pPr>
            <w:r>
              <w:t>Higher</w:t>
            </w:r>
          </w:p>
        </w:tc>
        <w:tc>
          <w:tcPr>
            <w:tcW w:w="8176" w:type="dxa"/>
          </w:tcPr>
          <w:p w:rsidR="005B5A89" w:rsidRDefault="004E4A42">
            <w:pPr>
              <w:pStyle w:val="ListParagraph"/>
              <w:numPr>
                <w:ilvl w:val="0"/>
                <w:numId w:val="1"/>
              </w:numPr>
              <w:ind w:left="318" w:hanging="284"/>
              <w:rPr>
                <w:szCs w:val="24"/>
              </w:rPr>
            </w:pPr>
            <w:r>
              <w:rPr>
                <w:szCs w:val="24"/>
              </w:rPr>
              <w:t>Can lead a full class warm up and cool down without teacher support (pulse raiser, Mobility and stretching)</w:t>
            </w:r>
          </w:p>
          <w:p w:rsidR="005B5A89" w:rsidRDefault="004E4A42">
            <w:pPr>
              <w:pStyle w:val="ListParagraph"/>
              <w:numPr>
                <w:ilvl w:val="0"/>
                <w:numId w:val="1"/>
              </w:numPr>
              <w:ind w:left="318" w:hanging="284"/>
              <w:rPr>
                <w:szCs w:val="24"/>
              </w:rPr>
            </w:pPr>
            <w:r>
              <w:rPr>
                <w:szCs w:val="24"/>
              </w:rPr>
              <w:t>Has an advanced ability to design and carry out a fitness training program</w:t>
            </w:r>
          </w:p>
          <w:p w:rsidR="005B5A89" w:rsidRDefault="004E4A42">
            <w:pPr>
              <w:pStyle w:val="ListParagraph"/>
              <w:numPr>
                <w:ilvl w:val="0"/>
                <w:numId w:val="1"/>
              </w:numPr>
              <w:ind w:left="318" w:hanging="284"/>
              <w:rPr>
                <w:szCs w:val="24"/>
              </w:rPr>
            </w:pPr>
            <w:r>
              <w:rPr>
                <w:szCs w:val="24"/>
              </w:rPr>
              <w:t>Has an advanced understanding of the importance of exercise linked to social and personal well being</w:t>
            </w:r>
          </w:p>
          <w:p w:rsidR="005B5A89" w:rsidRDefault="004E4A42">
            <w:pPr>
              <w:pStyle w:val="ListParagraph"/>
              <w:numPr>
                <w:ilvl w:val="0"/>
                <w:numId w:val="1"/>
              </w:numPr>
              <w:ind w:left="318" w:hanging="284"/>
              <w:rPr>
                <w:szCs w:val="24"/>
              </w:rPr>
            </w:pPr>
            <w:r>
              <w:rPr>
                <w:szCs w:val="24"/>
              </w:rPr>
              <w:t>Has an advanced understanding of how to monitor their current fitness level including the use of heart rate monitors</w:t>
            </w:r>
          </w:p>
          <w:p w:rsidR="005B5A89" w:rsidRDefault="004E4A42">
            <w:pPr>
              <w:pStyle w:val="ListParagraph"/>
              <w:numPr>
                <w:ilvl w:val="0"/>
                <w:numId w:val="1"/>
              </w:numPr>
              <w:ind w:left="318" w:hanging="284"/>
              <w:rPr>
                <w:szCs w:val="24"/>
              </w:rPr>
            </w:pPr>
            <w:r>
              <w:rPr>
                <w:szCs w:val="24"/>
              </w:rPr>
              <w:t>Has an advanced understanding of how to perform health related and skill related fitness tests</w:t>
            </w:r>
          </w:p>
          <w:p w:rsidR="005B5A89" w:rsidRDefault="004E4A42">
            <w:pPr>
              <w:pStyle w:val="ListParagraph"/>
              <w:numPr>
                <w:ilvl w:val="0"/>
                <w:numId w:val="1"/>
              </w:numPr>
              <w:ind w:left="318" w:hanging="284"/>
              <w:rPr>
                <w:szCs w:val="24"/>
              </w:rPr>
            </w:pPr>
            <w:r>
              <w:rPr>
                <w:szCs w:val="24"/>
              </w:rPr>
              <w:t>Can complete two different methods of training with success</w:t>
            </w:r>
          </w:p>
          <w:p w:rsidR="005B5A89" w:rsidRDefault="004E4A42">
            <w:pPr>
              <w:pStyle w:val="ListParagraph"/>
              <w:numPr>
                <w:ilvl w:val="0"/>
                <w:numId w:val="1"/>
              </w:numPr>
              <w:ind w:left="318" w:hanging="284"/>
              <w:rPr>
                <w:szCs w:val="24"/>
              </w:rPr>
            </w:pPr>
            <w:r>
              <w:rPr>
                <w:szCs w:val="24"/>
              </w:rPr>
              <w:t>Can lead one training method with some teacher support</w:t>
            </w:r>
          </w:p>
          <w:p w:rsidR="005B5A89" w:rsidRDefault="004E4A42">
            <w:pPr>
              <w:pStyle w:val="ListParagraph"/>
              <w:numPr>
                <w:ilvl w:val="0"/>
                <w:numId w:val="1"/>
              </w:numPr>
              <w:ind w:left="318" w:hanging="284"/>
              <w:rPr>
                <w:szCs w:val="24"/>
              </w:rPr>
            </w:pPr>
            <w:r>
              <w:rPr>
                <w:szCs w:val="24"/>
              </w:rPr>
              <w:t>Can analyse and evaluate their results and make targeted suggestions for improvement to an individual</w:t>
            </w:r>
          </w:p>
          <w:p w:rsidR="005B5A89" w:rsidRDefault="004E4A42">
            <w:pPr>
              <w:pStyle w:val="ListParagraph"/>
              <w:numPr>
                <w:ilvl w:val="0"/>
                <w:numId w:val="1"/>
              </w:numPr>
              <w:ind w:left="318" w:hanging="284"/>
              <w:rPr>
                <w:szCs w:val="24"/>
              </w:rPr>
            </w:pPr>
            <w:r>
              <w:rPr>
                <w:szCs w:val="24"/>
              </w:rPr>
              <w:t>Has an advanced understanding of Pulse rate and the significance of resting, working and recovery heart rate</w:t>
            </w:r>
          </w:p>
          <w:p w:rsidR="005B5A89" w:rsidRDefault="004E4A42">
            <w:pPr>
              <w:pStyle w:val="ListParagraph"/>
              <w:numPr>
                <w:ilvl w:val="0"/>
                <w:numId w:val="1"/>
              </w:numPr>
              <w:ind w:left="318" w:hanging="284"/>
              <w:rPr>
                <w:szCs w:val="24"/>
              </w:rPr>
            </w:pPr>
            <w:r>
              <w:rPr>
                <w:szCs w:val="24"/>
              </w:rPr>
              <w:t>Has an advanced understanding of health and safety when planning a training program</w:t>
            </w:r>
          </w:p>
          <w:p w:rsidR="005B5A89" w:rsidRDefault="004E4A42">
            <w:pPr>
              <w:pStyle w:val="ListParagraph"/>
              <w:numPr>
                <w:ilvl w:val="0"/>
                <w:numId w:val="1"/>
              </w:numPr>
              <w:ind w:left="318" w:hanging="284"/>
              <w:rPr>
                <w:szCs w:val="24"/>
              </w:rPr>
            </w:pPr>
            <w:r>
              <w:rPr>
                <w:szCs w:val="24"/>
              </w:rPr>
              <w:t>Has a sound understanding of muscles and a good understanding of joints and joint actions used during exercise</w:t>
            </w:r>
          </w:p>
        </w:tc>
      </w:tr>
      <w:tr w:rsidR="005B5A89">
        <w:tc>
          <w:tcPr>
            <w:tcW w:w="1430" w:type="dxa"/>
          </w:tcPr>
          <w:p w:rsidR="005B5A89" w:rsidRDefault="004E4A42">
            <w:pPr>
              <w:rPr>
                <w:b/>
              </w:rPr>
            </w:pPr>
            <w:r>
              <w:t>Intermediate</w:t>
            </w:r>
          </w:p>
        </w:tc>
        <w:tc>
          <w:tcPr>
            <w:tcW w:w="8176" w:type="dxa"/>
          </w:tcPr>
          <w:p w:rsidR="005B5A89" w:rsidRDefault="004E4A42">
            <w:pPr>
              <w:pStyle w:val="ListParagraph"/>
              <w:numPr>
                <w:ilvl w:val="0"/>
                <w:numId w:val="1"/>
              </w:numPr>
              <w:ind w:left="318" w:hanging="284"/>
              <w:rPr>
                <w:szCs w:val="24"/>
              </w:rPr>
            </w:pPr>
            <w:r>
              <w:rPr>
                <w:szCs w:val="24"/>
              </w:rPr>
              <w:t>Can lead elements of a warm up and cool down independently (pulse raiser and stretching)</w:t>
            </w:r>
          </w:p>
          <w:p w:rsidR="005B5A89" w:rsidRDefault="004E4A42">
            <w:pPr>
              <w:pStyle w:val="ListParagraph"/>
              <w:numPr>
                <w:ilvl w:val="0"/>
                <w:numId w:val="1"/>
              </w:numPr>
              <w:ind w:left="318" w:hanging="284"/>
              <w:rPr>
                <w:szCs w:val="24"/>
              </w:rPr>
            </w:pPr>
            <w:r>
              <w:rPr>
                <w:szCs w:val="24"/>
              </w:rPr>
              <w:t>Has a good ability to design and carry out a fitness training program</w:t>
            </w:r>
          </w:p>
          <w:p w:rsidR="005B5A89" w:rsidRDefault="004E4A42">
            <w:pPr>
              <w:pStyle w:val="ListParagraph"/>
              <w:numPr>
                <w:ilvl w:val="0"/>
                <w:numId w:val="1"/>
              </w:numPr>
              <w:ind w:left="318" w:hanging="284"/>
              <w:rPr>
                <w:szCs w:val="24"/>
              </w:rPr>
            </w:pPr>
            <w:r>
              <w:rPr>
                <w:szCs w:val="24"/>
              </w:rPr>
              <w:t>Has a good understanding of the importance of exercise linked to social and personal well being</w:t>
            </w:r>
          </w:p>
          <w:p w:rsidR="005B5A89" w:rsidRDefault="004E4A42">
            <w:pPr>
              <w:pStyle w:val="ListParagraph"/>
              <w:numPr>
                <w:ilvl w:val="0"/>
                <w:numId w:val="1"/>
              </w:numPr>
              <w:ind w:left="318" w:hanging="284"/>
              <w:rPr>
                <w:szCs w:val="24"/>
              </w:rPr>
            </w:pPr>
            <w:r>
              <w:rPr>
                <w:szCs w:val="24"/>
              </w:rPr>
              <w:t>Has a good understanding of how to monitor their current fitness level</w:t>
            </w:r>
          </w:p>
          <w:p w:rsidR="005B5A89" w:rsidRDefault="004E4A42">
            <w:pPr>
              <w:pStyle w:val="ListParagraph"/>
              <w:numPr>
                <w:ilvl w:val="0"/>
                <w:numId w:val="1"/>
              </w:numPr>
              <w:ind w:left="318" w:hanging="284"/>
              <w:rPr>
                <w:szCs w:val="24"/>
              </w:rPr>
            </w:pPr>
            <w:r>
              <w:rPr>
                <w:szCs w:val="24"/>
              </w:rPr>
              <w:t>Has a good understanding of how to perform health related and skill related fitness tests</w:t>
            </w:r>
          </w:p>
          <w:p w:rsidR="005B5A89" w:rsidRDefault="004E4A42">
            <w:pPr>
              <w:pStyle w:val="ListParagraph"/>
              <w:numPr>
                <w:ilvl w:val="0"/>
                <w:numId w:val="1"/>
              </w:numPr>
              <w:ind w:left="318" w:hanging="284"/>
              <w:rPr>
                <w:szCs w:val="24"/>
              </w:rPr>
            </w:pPr>
            <w:r>
              <w:rPr>
                <w:szCs w:val="24"/>
              </w:rPr>
              <w:t>Can complete two different methods of training with success</w:t>
            </w:r>
          </w:p>
          <w:p w:rsidR="005B5A89" w:rsidRDefault="004E4A42">
            <w:pPr>
              <w:pStyle w:val="ListParagraph"/>
              <w:numPr>
                <w:ilvl w:val="0"/>
                <w:numId w:val="1"/>
              </w:numPr>
              <w:ind w:left="318" w:hanging="284"/>
              <w:rPr>
                <w:szCs w:val="24"/>
              </w:rPr>
            </w:pPr>
            <w:r>
              <w:rPr>
                <w:szCs w:val="24"/>
              </w:rPr>
              <w:t>Can analyse their results and make sound suggestions for improvement</w:t>
            </w:r>
          </w:p>
          <w:p w:rsidR="005B5A89" w:rsidRDefault="004E4A42">
            <w:pPr>
              <w:pStyle w:val="ListParagraph"/>
              <w:numPr>
                <w:ilvl w:val="0"/>
                <w:numId w:val="1"/>
              </w:numPr>
              <w:ind w:left="318" w:hanging="284"/>
              <w:rPr>
                <w:szCs w:val="24"/>
              </w:rPr>
            </w:pPr>
            <w:r>
              <w:rPr>
                <w:szCs w:val="24"/>
              </w:rPr>
              <w:t>Has a good understanding of Pulse rate and the significance of resting, working and recovery heart rate</w:t>
            </w:r>
          </w:p>
          <w:p w:rsidR="005B5A89" w:rsidRDefault="004E4A42">
            <w:pPr>
              <w:pStyle w:val="ListParagraph"/>
              <w:numPr>
                <w:ilvl w:val="0"/>
                <w:numId w:val="1"/>
              </w:numPr>
              <w:ind w:left="318" w:hanging="284"/>
              <w:rPr>
                <w:szCs w:val="24"/>
              </w:rPr>
            </w:pPr>
            <w:r>
              <w:rPr>
                <w:szCs w:val="24"/>
              </w:rPr>
              <w:t>Has a good understanding of health and safety when planning a training program</w:t>
            </w:r>
          </w:p>
          <w:p w:rsidR="005B5A89" w:rsidRDefault="004E4A42">
            <w:pPr>
              <w:pStyle w:val="ListParagraph"/>
              <w:numPr>
                <w:ilvl w:val="0"/>
                <w:numId w:val="1"/>
              </w:numPr>
              <w:ind w:left="318" w:hanging="284"/>
              <w:rPr>
                <w:szCs w:val="24"/>
              </w:rPr>
            </w:pPr>
            <w:r>
              <w:rPr>
                <w:szCs w:val="24"/>
              </w:rPr>
              <w:t>Has a basic understanding of training thresholds (aerobic and anaerobic)</w:t>
            </w:r>
          </w:p>
          <w:p w:rsidR="005B5A89" w:rsidRDefault="004E4A42">
            <w:pPr>
              <w:pStyle w:val="ListParagraph"/>
              <w:numPr>
                <w:ilvl w:val="0"/>
                <w:numId w:val="1"/>
              </w:numPr>
              <w:ind w:left="318" w:hanging="284"/>
              <w:rPr>
                <w:szCs w:val="24"/>
              </w:rPr>
            </w:pPr>
            <w:r>
              <w:rPr>
                <w:szCs w:val="24"/>
              </w:rPr>
              <w:t>Has a good knowledge of muscles and movements</w:t>
            </w:r>
          </w:p>
        </w:tc>
      </w:tr>
      <w:tr w:rsidR="005B5A89">
        <w:tc>
          <w:tcPr>
            <w:tcW w:w="1430" w:type="dxa"/>
          </w:tcPr>
          <w:p w:rsidR="005B5A89" w:rsidRDefault="004E4A42">
            <w:pPr>
              <w:rPr>
                <w:b/>
              </w:rPr>
            </w:pPr>
            <w:r>
              <w:t>Foundation</w:t>
            </w:r>
          </w:p>
        </w:tc>
        <w:tc>
          <w:tcPr>
            <w:tcW w:w="8176" w:type="dxa"/>
          </w:tcPr>
          <w:p w:rsidR="005B5A89" w:rsidRDefault="004E4A42">
            <w:pPr>
              <w:pStyle w:val="ListParagraph"/>
              <w:numPr>
                <w:ilvl w:val="0"/>
                <w:numId w:val="1"/>
              </w:numPr>
              <w:ind w:left="318" w:hanging="284"/>
              <w:rPr>
                <w:szCs w:val="24"/>
              </w:rPr>
            </w:pPr>
            <w:r>
              <w:rPr>
                <w:szCs w:val="24"/>
              </w:rPr>
              <w:t>Can follow a teacher led warm up and cool down</w:t>
            </w:r>
          </w:p>
          <w:p w:rsidR="005B5A89" w:rsidRDefault="004E4A42">
            <w:pPr>
              <w:pStyle w:val="ListParagraph"/>
              <w:numPr>
                <w:ilvl w:val="0"/>
                <w:numId w:val="1"/>
              </w:numPr>
              <w:ind w:left="318" w:hanging="284"/>
              <w:rPr>
                <w:szCs w:val="24"/>
              </w:rPr>
            </w:pPr>
            <w:r>
              <w:rPr>
                <w:szCs w:val="24"/>
              </w:rPr>
              <w:t>Has a basic ability to design and carry out a fitness training program</w:t>
            </w:r>
          </w:p>
          <w:p w:rsidR="005B5A89" w:rsidRDefault="004E4A42">
            <w:pPr>
              <w:pStyle w:val="ListParagraph"/>
              <w:numPr>
                <w:ilvl w:val="0"/>
                <w:numId w:val="1"/>
              </w:numPr>
              <w:ind w:left="318" w:hanging="284"/>
              <w:rPr>
                <w:szCs w:val="24"/>
              </w:rPr>
            </w:pPr>
            <w:r>
              <w:rPr>
                <w:szCs w:val="24"/>
              </w:rPr>
              <w:t>Has a basic understanding of the importance of exercise linked to social and personal well being</w:t>
            </w:r>
          </w:p>
          <w:p w:rsidR="005B5A89" w:rsidRDefault="004E4A42">
            <w:pPr>
              <w:pStyle w:val="ListParagraph"/>
              <w:numPr>
                <w:ilvl w:val="0"/>
                <w:numId w:val="1"/>
              </w:numPr>
              <w:ind w:left="318" w:hanging="284"/>
              <w:rPr>
                <w:szCs w:val="24"/>
              </w:rPr>
            </w:pPr>
            <w:r>
              <w:rPr>
                <w:szCs w:val="24"/>
              </w:rPr>
              <w:t>Has a basic understanding of how to monitor their current fitness level</w:t>
            </w:r>
          </w:p>
          <w:p w:rsidR="005B5A89" w:rsidRDefault="004E4A42">
            <w:pPr>
              <w:pStyle w:val="ListParagraph"/>
              <w:numPr>
                <w:ilvl w:val="0"/>
                <w:numId w:val="1"/>
              </w:numPr>
              <w:ind w:left="318" w:hanging="284"/>
              <w:rPr>
                <w:szCs w:val="24"/>
              </w:rPr>
            </w:pPr>
            <w:r>
              <w:rPr>
                <w:szCs w:val="24"/>
              </w:rPr>
              <w:t>Has a basic understanding of how to perform health related and skill related fitness tests</w:t>
            </w:r>
          </w:p>
          <w:p w:rsidR="005B5A89" w:rsidRDefault="004E4A42">
            <w:pPr>
              <w:pStyle w:val="ListParagraph"/>
              <w:numPr>
                <w:ilvl w:val="0"/>
                <w:numId w:val="1"/>
              </w:numPr>
              <w:ind w:left="318" w:hanging="284"/>
              <w:rPr>
                <w:szCs w:val="24"/>
              </w:rPr>
            </w:pPr>
            <w:r>
              <w:rPr>
                <w:szCs w:val="24"/>
              </w:rPr>
              <w:t>Can complete two different methods of training with some success</w:t>
            </w:r>
          </w:p>
          <w:p w:rsidR="005B5A89" w:rsidRDefault="004E4A42">
            <w:pPr>
              <w:pStyle w:val="ListParagraph"/>
              <w:numPr>
                <w:ilvl w:val="0"/>
                <w:numId w:val="1"/>
              </w:numPr>
              <w:ind w:left="318" w:hanging="284"/>
              <w:rPr>
                <w:szCs w:val="24"/>
              </w:rPr>
            </w:pPr>
            <w:r>
              <w:rPr>
                <w:szCs w:val="24"/>
              </w:rPr>
              <w:t>Can evaluate their results and make basic suggestions for improvement</w:t>
            </w:r>
          </w:p>
          <w:p w:rsidR="005B5A89" w:rsidRDefault="004E4A42">
            <w:pPr>
              <w:pStyle w:val="ListParagraph"/>
              <w:numPr>
                <w:ilvl w:val="0"/>
                <w:numId w:val="1"/>
              </w:numPr>
              <w:ind w:left="318" w:hanging="284"/>
              <w:rPr>
                <w:szCs w:val="24"/>
              </w:rPr>
            </w:pPr>
            <w:r>
              <w:rPr>
                <w:szCs w:val="24"/>
              </w:rPr>
              <w:t>Has a basic understanding of Pulse rate and the significance of resting, working and recovery heart rate</w:t>
            </w:r>
          </w:p>
          <w:p w:rsidR="005B5A89" w:rsidRDefault="004E4A42">
            <w:pPr>
              <w:pStyle w:val="ListParagraph"/>
              <w:numPr>
                <w:ilvl w:val="0"/>
                <w:numId w:val="1"/>
              </w:numPr>
              <w:ind w:left="318" w:hanging="284"/>
              <w:rPr>
                <w:szCs w:val="24"/>
              </w:rPr>
            </w:pPr>
            <w:r>
              <w:rPr>
                <w:szCs w:val="24"/>
              </w:rPr>
              <w:t>Has a basic understanding of health and safety when planning a training program</w:t>
            </w:r>
          </w:p>
          <w:p w:rsidR="005B5A89" w:rsidRDefault="004E4A42">
            <w:pPr>
              <w:pStyle w:val="ListParagraph"/>
              <w:numPr>
                <w:ilvl w:val="0"/>
                <w:numId w:val="1"/>
              </w:numPr>
              <w:ind w:left="318" w:hanging="284"/>
              <w:rPr>
                <w:szCs w:val="24"/>
              </w:rPr>
            </w:pPr>
            <w:r>
              <w:rPr>
                <w:szCs w:val="24"/>
              </w:rPr>
              <w:t>Has a basic knowledge of muscles and movement</w:t>
            </w:r>
          </w:p>
        </w:tc>
      </w:tr>
    </w:tbl>
    <w:p w:rsidR="005B5A89" w:rsidRDefault="005B5A89"/>
    <w:p w:rsidR="005B5A89" w:rsidRDefault="004E4A42">
      <w:r>
        <w:br w:type="page"/>
      </w:r>
    </w:p>
    <w:p w:rsidR="005B5A89" w:rsidRDefault="004E4A42">
      <w:pPr>
        <w:rPr>
          <w:b/>
          <w:sz w:val="28"/>
        </w:rPr>
      </w:pPr>
      <w:r>
        <w:rPr>
          <w:b/>
          <w:sz w:val="28"/>
        </w:rPr>
        <w:lastRenderedPageBreak/>
        <w:t xml:space="preserve">Year 7 Spanish </w:t>
      </w:r>
    </w:p>
    <w:tbl>
      <w:tblPr>
        <w:tblStyle w:val="TableGrid"/>
        <w:tblW w:w="10491" w:type="dxa"/>
        <w:tblInd w:w="-318" w:type="dxa"/>
        <w:tblLook w:val="04A0" w:firstRow="1" w:lastRow="0" w:firstColumn="1" w:lastColumn="0" w:noHBand="0" w:noVBand="1"/>
      </w:tblPr>
      <w:tblGrid>
        <w:gridCol w:w="1419"/>
        <w:gridCol w:w="9072"/>
      </w:tblGrid>
      <w:tr w:rsidR="005B5A89">
        <w:tc>
          <w:tcPr>
            <w:tcW w:w="1419" w:type="dxa"/>
          </w:tcPr>
          <w:p w:rsidR="005B5A89" w:rsidRDefault="004E4A42">
            <w:pPr>
              <w:rPr>
                <w:b/>
              </w:rPr>
            </w:pPr>
            <w:r>
              <w:t>Higher</w:t>
            </w:r>
          </w:p>
        </w:tc>
        <w:tc>
          <w:tcPr>
            <w:tcW w:w="9072" w:type="dxa"/>
          </w:tcPr>
          <w:p w:rsidR="005B5A89" w:rsidRDefault="004E4A42">
            <w:pPr>
              <w:pStyle w:val="ListParagraph"/>
              <w:numPr>
                <w:ilvl w:val="0"/>
                <w:numId w:val="1"/>
              </w:numPr>
              <w:ind w:left="318" w:hanging="284"/>
              <w:rPr>
                <w:szCs w:val="24"/>
              </w:rPr>
            </w:pPr>
            <w:r>
              <w:rPr>
                <w:szCs w:val="24"/>
              </w:rPr>
              <w:t>Demonstrate an understanding of a range of passages related to the topic of family and friends which includes detail in the form of justified opinions, varied adjectives and connectives, negatives, time expressions and intensifiers with reference to the present tense</w:t>
            </w:r>
          </w:p>
          <w:p w:rsidR="005B5A89" w:rsidRDefault="004E4A42">
            <w:pPr>
              <w:pStyle w:val="ListParagraph"/>
              <w:numPr>
                <w:ilvl w:val="0"/>
                <w:numId w:val="1"/>
              </w:numPr>
              <w:ind w:left="318" w:hanging="284"/>
              <w:rPr>
                <w:szCs w:val="24"/>
              </w:rPr>
            </w:pPr>
            <w:r>
              <w:rPr>
                <w:szCs w:val="24"/>
              </w:rPr>
              <w:t>Speak clearly with increasing confidence and accurate pronunciation and intonation</w:t>
            </w:r>
          </w:p>
          <w:p w:rsidR="005B5A89" w:rsidRDefault="004E4A42">
            <w:pPr>
              <w:pStyle w:val="ListParagraph"/>
              <w:numPr>
                <w:ilvl w:val="0"/>
                <w:numId w:val="1"/>
              </w:numPr>
              <w:ind w:left="318" w:hanging="284"/>
              <w:rPr>
                <w:szCs w:val="24"/>
              </w:rPr>
            </w:pPr>
            <w:r>
              <w:rPr>
                <w:szCs w:val="24"/>
              </w:rPr>
              <w:t>Take part in longer and more spontaneous conversations about family and friends with detail including justified opinions, varied adjectives and connectives, negatives, time expressions, intensifiers and sequencers with reference to the present tense in a variety of verb forms</w:t>
            </w:r>
          </w:p>
          <w:p w:rsidR="005B5A89" w:rsidRDefault="004E4A42">
            <w:pPr>
              <w:pStyle w:val="ListParagraph"/>
              <w:numPr>
                <w:ilvl w:val="0"/>
                <w:numId w:val="1"/>
              </w:numPr>
              <w:ind w:left="318" w:hanging="284"/>
              <w:rPr>
                <w:szCs w:val="24"/>
              </w:rPr>
            </w:pPr>
            <w:r>
              <w:rPr>
                <w:szCs w:val="24"/>
              </w:rPr>
              <w:t>Demonstrate an understanding of the main points and detail in texts about family and friends using familiar and some less familiar vocabulary and grammar in the present tense in a variety of verb forms</w:t>
            </w:r>
          </w:p>
          <w:p w:rsidR="005B5A89" w:rsidRDefault="004E4A42">
            <w:pPr>
              <w:pStyle w:val="ListParagraph"/>
              <w:numPr>
                <w:ilvl w:val="0"/>
                <w:numId w:val="1"/>
              </w:numPr>
              <w:ind w:left="318" w:hanging="284"/>
              <w:rPr>
                <w:szCs w:val="24"/>
              </w:rPr>
            </w:pPr>
            <w:r>
              <w:rPr>
                <w:szCs w:val="24"/>
              </w:rPr>
              <w:t>Translate texts of varying lengths related to the topic of friends and family from Spanish into English</w:t>
            </w:r>
          </w:p>
          <w:p w:rsidR="005B5A89" w:rsidRDefault="004E4A42">
            <w:pPr>
              <w:pStyle w:val="ListParagraph"/>
              <w:numPr>
                <w:ilvl w:val="0"/>
                <w:numId w:val="1"/>
              </w:numPr>
              <w:ind w:left="318" w:hanging="284"/>
              <w:rPr>
                <w:szCs w:val="24"/>
              </w:rPr>
            </w:pPr>
            <w:r>
              <w:rPr>
                <w:szCs w:val="24"/>
              </w:rPr>
              <w:t>Complete written descriptive paragraphs giving information about family and friends which includes detail in the form of justified opinions, varied adjectives and connectives, comparatives and superlatives, negatives, intensifiers, time expressions and intensifiers with reference to the present tense in a variety of verb forms</w:t>
            </w:r>
          </w:p>
          <w:p w:rsidR="005B5A89" w:rsidRDefault="004E4A42">
            <w:pPr>
              <w:pStyle w:val="ListParagraph"/>
              <w:numPr>
                <w:ilvl w:val="0"/>
                <w:numId w:val="1"/>
              </w:numPr>
              <w:ind w:left="318" w:hanging="284"/>
              <w:rPr>
                <w:rFonts w:cs="Calibri"/>
                <w:sz w:val="21"/>
                <w:szCs w:val="21"/>
              </w:rPr>
            </w:pPr>
            <w:r>
              <w:rPr>
                <w:szCs w:val="24"/>
              </w:rPr>
              <w:t>Translate texts of varying lengths related to the topic of friends and family from English into Spanish</w:t>
            </w:r>
            <w:r>
              <w:rPr>
                <w:sz w:val="24"/>
                <w:szCs w:val="24"/>
              </w:rPr>
              <w:t xml:space="preserve">   </w:t>
            </w:r>
          </w:p>
        </w:tc>
      </w:tr>
      <w:tr w:rsidR="005B5A89">
        <w:tc>
          <w:tcPr>
            <w:tcW w:w="1419" w:type="dxa"/>
          </w:tcPr>
          <w:p w:rsidR="005B5A89" w:rsidRDefault="004E4A42">
            <w:pPr>
              <w:rPr>
                <w:b/>
              </w:rPr>
            </w:pPr>
            <w:r>
              <w:t>Intermediate</w:t>
            </w:r>
          </w:p>
        </w:tc>
        <w:tc>
          <w:tcPr>
            <w:tcW w:w="9072" w:type="dxa"/>
          </w:tcPr>
          <w:p w:rsidR="005B5A89" w:rsidRDefault="004E4A42">
            <w:pPr>
              <w:pStyle w:val="ListParagraph"/>
              <w:numPr>
                <w:ilvl w:val="0"/>
                <w:numId w:val="1"/>
              </w:numPr>
              <w:ind w:left="318" w:hanging="284"/>
              <w:rPr>
                <w:szCs w:val="24"/>
              </w:rPr>
            </w:pPr>
            <w:r>
              <w:rPr>
                <w:szCs w:val="24"/>
              </w:rPr>
              <w:t>Demonstrate an understanding of a range of passages related to the topic of family and friends which includes detail in the form of justified opinions, varied adjectives and connectives, comparatives, superlatives, negatives, time expressions and intensifiers with reference to the present tense</w:t>
            </w:r>
          </w:p>
          <w:p w:rsidR="005B5A89" w:rsidRDefault="004E4A42">
            <w:pPr>
              <w:pStyle w:val="ListParagraph"/>
              <w:numPr>
                <w:ilvl w:val="0"/>
                <w:numId w:val="1"/>
              </w:numPr>
              <w:ind w:left="318" w:hanging="284"/>
              <w:rPr>
                <w:szCs w:val="24"/>
              </w:rPr>
            </w:pPr>
            <w:r>
              <w:rPr>
                <w:szCs w:val="24"/>
              </w:rPr>
              <w:t>Speak clearly with increasing confidence and near to accurate pronunciation and intonation</w:t>
            </w:r>
          </w:p>
          <w:p w:rsidR="005B5A89" w:rsidRDefault="004E4A42">
            <w:pPr>
              <w:pStyle w:val="ListParagraph"/>
              <w:numPr>
                <w:ilvl w:val="0"/>
                <w:numId w:val="1"/>
              </w:numPr>
              <w:ind w:left="318" w:hanging="284"/>
              <w:rPr>
                <w:szCs w:val="24"/>
              </w:rPr>
            </w:pPr>
            <w:r>
              <w:rPr>
                <w:szCs w:val="24"/>
              </w:rPr>
              <w:t>Take part in dialogue conversations by giving and asking for information about family and friends with detail including justified opinions, varied adjectives and connectives, negatives, time expressions, intensifiers and sequencers with reference to the present tense</w:t>
            </w:r>
          </w:p>
          <w:p w:rsidR="005B5A89" w:rsidRDefault="004E4A42">
            <w:pPr>
              <w:pStyle w:val="ListParagraph"/>
              <w:numPr>
                <w:ilvl w:val="0"/>
                <w:numId w:val="1"/>
              </w:numPr>
              <w:ind w:left="318" w:hanging="284"/>
              <w:rPr>
                <w:szCs w:val="24"/>
              </w:rPr>
            </w:pPr>
            <w:r>
              <w:rPr>
                <w:szCs w:val="24"/>
              </w:rPr>
              <w:t>Demonstrate an understanding of the main points and some detail in texts about family and friends using familiar vocabulary and grammar in the present tense</w:t>
            </w:r>
          </w:p>
          <w:p w:rsidR="005B5A89" w:rsidRDefault="004E4A42">
            <w:pPr>
              <w:pStyle w:val="ListParagraph"/>
              <w:numPr>
                <w:ilvl w:val="0"/>
                <w:numId w:val="1"/>
              </w:numPr>
              <w:ind w:left="318" w:hanging="284"/>
              <w:rPr>
                <w:szCs w:val="24"/>
              </w:rPr>
            </w:pPr>
            <w:r>
              <w:rPr>
                <w:szCs w:val="24"/>
              </w:rPr>
              <w:t>Translate texts of varying lengths related to the topic of friends and family from Spanish into English</w:t>
            </w:r>
          </w:p>
          <w:p w:rsidR="005B5A89" w:rsidRDefault="004E4A42">
            <w:pPr>
              <w:pStyle w:val="ListParagraph"/>
              <w:numPr>
                <w:ilvl w:val="0"/>
                <w:numId w:val="1"/>
              </w:numPr>
              <w:ind w:left="318" w:hanging="284"/>
              <w:rPr>
                <w:szCs w:val="24"/>
              </w:rPr>
            </w:pPr>
            <w:r>
              <w:rPr>
                <w:szCs w:val="24"/>
              </w:rPr>
              <w:t>Complete written detailed sentences and paragraphs giving information about family and friends which includes detail in the form of justified opinions, varied adjectives and connectives, comparatives and superlatives, negatives, intensifiers, time expressions and intensifiers with reference to the present tense in a variety of verb forms</w:t>
            </w:r>
          </w:p>
          <w:p w:rsidR="005B5A89" w:rsidRDefault="004E4A42">
            <w:pPr>
              <w:pStyle w:val="ListParagraph"/>
              <w:numPr>
                <w:ilvl w:val="0"/>
                <w:numId w:val="1"/>
              </w:numPr>
              <w:ind w:left="318" w:hanging="284"/>
              <w:rPr>
                <w:sz w:val="21"/>
                <w:szCs w:val="21"/>
              </w:rPr>
            </w:pPr>
            <w:r>
              <w:rPr>
                <w:szCs w:val="24"/>
              </w:rPr>
              <w:t>Translate texts of varying lengths related to the topic of friends and family from English into Spanish</w:t>
            </w:r>
            <w:r>
              <w:rPr>
                <w:sz w:val="23"/>
                <w:szCs w:val="23"/>
              </w:rPr>
              <w:t xml:space="preserve">  </w:t>
            </w:r>
          </w:p>
        </w:tc>
      </w:tr>
      <w:tr w:rsidR="005B5A89">
        <w:tc>
          <w:tcPr>
            <w:tcW w:w="1419" w:type="dxa"/>
          </w:tcPr>
          <w:p w:rsidR="005B5A89" w:rsidRDefault="004E4A42">
            <w:pPr>
              <w:rPr>
                <w:b/>
              </w:rPr>
            </w:pPr>
            <w:r>
              <w:t>Foundation</w:t>
            </w:r>
          </w:p>
        </w:tc>
        <w:tc>
          <w:tcPr>
            <w:tcW w:w="9072" w:type="dxa"/>
          </w:tcPr>
          <w:p w:rsidR="005B5A89" w:rsidRDefault="004E4A42">
            <w:pPr>
              <w:pStyle w:val="ListParagraph"/>
              <w:numPr>
                <w:ilvl w:val="0"/>
                <w:numId w:val="1"/>
              </w:numPr>
              <w:ind w:left="318" w:hanging="284"/>
              <w:rPr>
                <w:szCs w:val="24"/>
              </w:rPr>
            </w:pPr>
            <w:r>
              <w:rPr>
                <w:szCs w:val="24"/>
              </w:rPr>
              <w:t>Demonstrate an understanding of a range of passages related to the topic of family and friends which includes detail in the form of justified opinions, adjectives, connectives, comparatives, superlatives, negatives, time expressions and intensifiers with reference to the present tense</w:t>
            </w:r>
          </w:p>
          <w:p w:rsidR="005B5A89" w:rsidRDefault="004E4A42">
            <w:pPr>
              <w:pStyle w:val="ListParagraph"/>
              <w:numPr>
                <w:ilvl w:val="0"/>
                <w:numId w:val="1"/>
              </w:numPr>
              <w:ind w:left="318" w:hanging="284"/>
              <w:rPr>
                <w:szCs w:val="24"/>
              </w:rPr>
            </w:pPr>
            <w:r>
              <w:rPr>
                <w:szCs w:val="24"/>
              </w:rPr>
              <w:t>Speak clearly with increasing confidence and near to accurate pronunciation and intonation</w:t>
            </w:r>
          </w:p>
          <w:p w:rsidR="005B5A89" w:rsidRDefault="004E4A42">
            <w:pPr>
              <w:pStyle w:val="ListParagraph"/>
              <w:numPr>
                <w:ilvl w:val="0"/>
                <w:numId w:val="1"/>
              </w:numPr>
              <w:ind w:left="318" w:hanging="284"/>
              <w:rPr>
                <w:szCs w:val="24"/>
              </w:rPr>
            </w:pPr>
            <w:r>
              <w:rPr>
                <w:szCs w:val="24"/>
              </w:rPr>
              <w:t>Take part in short dialogue conversations about family and friends using simple justified opinions, adjectives, connectives, negatives, time expressions, intensifiers and sequencers with reference to the present tense</w:t>
            </w:r>
          </w:p>
          <w:p w:rsidR="005B5A89" w:rsidRDefault="004E4A42">
            <w:pPr>
              <w:pStyle w:val="ListParagraph"/>
              <w:numPr>
                <w:ilvl w:val="0"/>
                <w:numId w:val="1"/>
              </w:numPr>
              <w:ind w:left="318" w:hanging="284"/>
              <w:rPr>
                <w:szCs w:val="24"/>
              </w:rPr>
            </w:pPr>
            <w:r>
              <w:rPr>
                <w:szCs w:val="24"/>
              </w:rPr>
              <w:t>Demonstrate an understanding of the main points in texts about family and friends using familiar vocabulary and grammar in the present tense</w:t>
            </w:r>
          </w:p>
          <w:p w:rsidR="005B5A89" w:rsidRDefault="004E4A42">
            <w:pPr>
              <w:pStyle w:val="ListParagraph"/>
              <w:numPr>
                <w:ilvl w:val="0"/>
                <w:numId w:val="1"/>
              </w:numPr>
              <w:ind w:left="318" w:hanging="284"/>
              <w:rPr>
                <w:szCs w:val="24"/>
              </w:rPr>
            </w:pPr>
            <w:r>
              <w:rPr>
                <w:szCs w:val="24"/>
              </w:rPr>
              <w:t>Translate longer sentences and short paragraphs related to the topic of  friends and family from Spanish into English</w:t>
            </w:r>
          </w:p>
          <w:p w:rsidR="005B5A89" w:rsidRDefault="004E4A42">
            <w:pPr>
              <w:pStyle w:val="ListParagraph"/>
              <w:numPr>
                <w:ilvl w:val="0"/>
                <w:numId w:val="1"/>
              </w:numPr>
              <w:ind w:left="318" w:hanging="284"/>
              <w:rPr>
                <w:szCs w:val="24"/>
              </w:rPr>
            </w:pPr>
            <w:r>
              <w:rPr>
                <w:szCs w:val="24"/>
              </w:rPr>
              <w:t>Complete written sentences/short paragraphs about family and friends which includes detail in the form of simple justified opinions, adjectives and connectives, comparatives and superlatives, negatives, intensifiers, time expressions and intensifiers with reference to the present tense</w:t>
            </w:r>
          </w:p>
          <w:p w:rsidR="005B5A89" w:rsidRDefault="004E4A42">
            <w:pPr>
              <w:pStyle w:val="ListParagraph"/>
              <w:numPr>
                <w:ilvl w:val="0"/>
                <w:numId w:val="1"/>
              </w:numPr>
              <w:ind w:left="318" w:hanging="284"/>
              <w:rPr>
                <w:sz w:val="21"/>
                <w:szCs w:val="21"/>
              </w:rPr>
            </w:pPr>
            <w:r>
              <w:rPr>
                <w:szCs w:val="24"/>
              </w:rPr>
              <w:t>Translate longer sentences/short paragraphs related to the topic of family and friends from English into Spanish</w:t>
            </w:r>
          </w:p>
        </w:tc>
      </w:tr>
    </w:tbl>
    <w:p w:rsidR="005B5A89" w:rsidRDefault="005B5A89"/>
    <w:sectPr w:rsidR="005B5A89">
      <w:headerReference w:type="default" r:id="rId9"/>
      <w:pgSz w:w="11906" w:h="16838"/>
      <w:pgMar w:top="1135" w:right="1440" w:bottom="142"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A89" w:rsidRDefault="004E4A42">
      <w:pPr>
        <w:spacing w:after="0" w:line="240" w:lineRule="auto"/>
      </w:pPr>
      <w:r>
        <w:separator/>
      </w:r>
    </w:p>
  </w:endnote>
  <w:endnote w:type="continuationSeparator" w:id="0">
    <w:p w:rsidR="005B5A89" w:rsidRDefault="004E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A89" w:rsidRDefault="004E4A42">
      <w:pPr>
        <w:spacing w:after="0" w:line="240" w:lineRule="auto"/>
      </w:pPr>
      <w:r>
        <w:separator/>
      </w:r>
    </w:p>
  </w:footnote>
  <w:footnote w:type="continuationSeparator" w:id="0">
    <w:p w:rsidR="005B5A89" w:rsidRDefault="004E4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89" w:rsidRDefault="004E4A42">
    <w:pPr>
      <w:pStyle w:val="Header"/>
      <w:rPr>
        <w:b/>
        <w:sz w:val="32"/>
      </w:rPr>
    </w:pPr>
    <w:r>
      <w:rPr>
        <w:b/>
        <w:sz w:val="32"/>
      </w:rPr>
      <w:t>Term Spring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0D"/>
    <w:multiLevelType w:val="hybridMultilevel"/>
    <w:tmpl w:val="9140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882145"/>
    <w:multiLevelType w:val="hybridMultilevel"/>
    <w:tmpl w:val="12E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8D6466"/>
    <w:multiLevelType w:val="hybridMultilevel"/>
    <w:tmpl w:val="F3F4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FB5CEB"/>
    <w:multiLevelType w:val="hybridMultilevel"/>
    <w:tmpl w:val="E94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89"/>
    <w:rsid w:val="003A4CB1"/>
    <w:rsid w:val="004E4A42"/>
    <w:rsid w:val="005B5A89"/>
    <w:rsid w:val="00674C12"/>
    <w:rsid w:val="007F08D0"/>
    <w:rsid w:val="00802580"/>
    <w:rsid w:val="0086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04097-F0BF-4359-8228-72DCC208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F669D488</Template>
  <TotalTime>6</TotalTime>
  <Pages>17</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Davies</dc:creator>
  <cp:lastModifiedBy>Dobb.J</cp:lastModifiedBy>
  <cp:revision>3</cp:revision>
  <dcterms:created xsi:type="dcterms:W3CDTF">2017-03-01T13:47:00Z</dcterms:created>
  <dcterms:modified xsi:type="dcterms:W3CDTF">2017-03-03T11:59:00Z</dcterms:modified>
</cp:coreProperties>
</file>