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50" w:rsidRDefault="008659EE">
      <w:pPr>
        <w:rPr>
          <w:b/>
          <w:sz w:val="28"/>
        </w:rPr>
      </w:pPr>
      <w:r>
        <w:rPr>
          <w:b/>
          <w:sz w:val="28"/>
        </w:rPr>
        <w:t>Year 7 English</w:t>
      </w:r>
      <w:r>
        <w:rPr>
          <w:b/>
          <w:sz w:val="28"/>
        </w:rPr>
        <w:tab/>
      </w:r>
    </w:p>
    <w:tbl>
      <w:tblPr>
        <w:tblStyle w:val="TableGrid"/>
        <w:tblW w:w="9606" w:type="dxa"/>
        <w:tblLook w:val="04A0" w:firstRow="1" w:lastRow="0" w:firstColumn="1" w:lastColumn="0" w:noHBand="0" w:noVBand="1"/>
      </w:tblPr>
      <w:tblGrid>
        <w:gridCol w:w="1526"/>
        <w:gridCol w:w="8080"/>
      </w:tblGrid>
      <w:tr w:rsidR="004B4C50">
        <w:tc>
          <w:tcPr>
            <w:tcW w:w="1526" w:type="dxa"/>
          </w:tcPr>
          <w:p w:rsidR="004B4C50" w:rsidRDefault="008659EE">
            <w:r>
              <w:t>Higher</w:t>
            </w:r>
          </w:p>
        </w:tc>
        <w:tc>
          <w:tcPr>
            <w:tcW w:w="8080" w:type="dxa"/>
          </w:tcPr>
          <w:p w:rsidR="004B4C50" w:rsidRDefault="008659EE">
            <w:pPr>
              <w:pStyle w:val="ListParagraph"/>
              <w:numPr>
                <w:ilvl w:val="0"/>
                <w:numId w:val="2"/>
              </w:numPr>
              <w:ind w:left="318" w:hanging="284"/>
            </w:pPr>
            <w:r>
              <w:rPr>
                <w:b/>
              </w:rPr>
              <w:t xml:space="preserve">Style- </w:t>
            </w:r>
            <w:r>
              <w:t>convincing with some imaginative style choices to maintain the reader’s interest</w:t>
            </w:r>
          </w:p>
          <w:p w:rsidR="004B4C50" w:rsidRDefault="008659EE">
            <w:pPr>
              <w:pStyle w:val="ListParagraph"/>
              <w:numPr>
                <w:ilvl w:val="0"/>
                <w:numId w:val="2"/>
              </w:numPr>
              <w:ind w:left="318" w:hanging="284"/>
            </w:pPr>
            <w:r>
              <w:rPr>
                <w:b/>
              </w:rPr>
              <w:t xml:space="preserve">Text- </w:t>
            </w:r>
            <w:r>
              <w:t>clear control that takes into account possible reader reaction</w:t>
            </w:r>
          </w:p>
          <w:p w:rsidR="004B4C50" w:rsidRDefault="008659EE">
            <w:pPr>
              <w:pStyle w:val="ListParagraph"/>
              <w:numPr>
                <w:ilvl w:val="0"/>
                <w:numId w:val="2"/>
              </w:numPr>
              <w:ind w:left="318" w:hanging="284"/>
            </w:pPr>
            <w:r>
              <w:rPr>
                <w:b/>
              </w:rPr>
              <w:t xml:space="preserve">Paragraphs- </w:t>
            </w:r>
            <w:r>
              <w:t>topic sentences and links between paragraphs support purpose</w:t>
            </w:r>
          </w:p>
          <w:p w:rsidR="004B4C50" w:rsidRDefault="008659EE">
            <w:pPr>
              <w:pStyle w:val="ListParagraph"/>
              <w:numPr>
                <w:ilvl w:val="0"/>
                <w:numId w:val="2"/>
              </w:numPr>
              <w:ind w:left="318" w:hanging="284"/>
            </w:pPr>
            <w:r>
              <w:rPr>
                <w:b/>
              </w:rPr>
              <w:t xml:space="preserve">Sentence structure- </w:t>
            </w:r>
            <w:r>
              <w:t>uses sentence types for effect – not always accurately</w:t>
            </w:r>
          </w:p>
          <w:p w:rsidR="004B4C50" w:rsidRDefault="008659EE">
            <w:pPr>
              <w:pStyle w:val="ListParagraph"/>
              <w:numPr>
                <w:ilvl w:val="0"/>
                <w:numId w:val="2"/>
              </w:numPr>
              <w:ind w:left="318" w:hanging="284"/>
            </w:pPr>
            <w:r>
              <w:rPr>
                <w:b/>
              </w:rPr>
              <w:t>Vocabulary</w:t>
            </w:r>
            <w:r>
              <w:t>- a range of interesting vocabulary used for impact</w:t>
            </w:r>
          </w:p>
          <w:p w:rsidR="004B4C50" w:rsidRDefault="008659EE">
            <w:pPr>
              <w:pStyle w:val="ListParagraph"/>
              <w:numPr>
                <w:ilvl w:val="0"/>
                <w:numId w:val="2"/>
              </w:numPr>
              <w:ind w:left="318" w:hanging="284"/>
            </w:pPr>
            <w:r>
              <w:rPr>
                <w:b/>
              </w:rPr>
              <w:t>SPaG</w:t>
            </w:r>
            <w:r>
              <w:t>- Mostly accurate use of a range of punctuation, spelling of most polysyllabic words is correct</w:t>
            </w:r>
          </w:p>
        </w:tc>
      </w:tr>
      <w:tr w:rsidR="004B4C50">
        <w:tc>
          <w:tcPr>
            <w:tcW w:w="1526" w:type="dxa"/>
          </w:tcPr>
          <w:p w:rsidR="004B4C50" w:rsidRDefault="008659EE">
            <w:r>
              <w:br w:type="page"/>
              <w:t>Intermediate</w:t>
            </w:r>
          </w:p>
        </w:tc>
        <w:tc>
          <w:tcPr>
            <w:tcW w:w="8080" w:type="dxa"/>
          </w:tcPr>
          <w:p w:rsidR="004B4C50" w:rsidRDefault="008659EE">
            <w:pPr>
              <w:pStyle w:val="ListParagraph"/>
              <w:numPr>
                <w:ilvl w:val="0"/>
                <w:numId w:val="3"/>
              </w:numPr>
              <w:ind w:left="318" w:hanging="284"/>
            </w:pPr>
            <w:r>
              <w:rPr>
                <w:b/>
              </w:rPr>
              <w:t xml:space="preserve">Style- </w:t>
            </w:r>
            <w:r>
              <w:t>clearly establishes appropriate style and engages the reader’s interest</w:t>
            </w:r>
          </w:p>
          <w:p w:rsidR="004B4C50" w:rsidRDefault="008659EE">
            <w:pPr>
              <w:pStyle w:val="ListParagraph"/>
              <w:numPr>
                <w:ilvl w:val="0"/>
                <w:numId w:val="3"/>
              </w:numPr>
              <w:ind w:left="318" w:hanging="284"/>
            </w:pPr>
            <w:r>
              <w:rPr>
                <w:b/>
              </w:rPr>
              <w:t xml:space="preserve">Text- </w:t>
            </w:r>
            <w:r>
              <w:t>clear and consistently maintained with some adaption to purpose</w:t>
            </w:r>
          </w:p>
          <w:p w:rsidR="004B4C50" w:rsidRDefault="008659EE">
            <w:pPr>
              <w:pStyle w:val="ListParagraph"/>
              <w:numPr>
                <w:ilvl w:val="0"/>
                <w:numId w:val="3"/>
              </w:numPr>
              <w:ind w:left="318" w:hanging="284"/>
            </w:pPr>
            <w:r>
              <w:rPr>
                <w:b/>
              </w:rPr>
              <w:t xml:space="preserve">Paragraphs- </w:t>
            </w:r>
            <w:r>
              <w:t xml:space="preserve">material is structured clearly into appropriate paragraphs </w:t>
            </w:r>
          </w:p>
          <w:p w:rsidR="004B4C50" w:rsidRDefault="008659EE">
            <w:pPr>
              <w:pStyle w:val="ListParagraph"/>
              <w:numPr>
                <w:ilvl w:val="0"/>
                <w:numId w:val="3"/>
              </w:numPr>
              <w:ind w:left="318" w:hanging="284"/>
            </w:pPr>
            <w:r>
              <w:rPr>
                <w:b/>
              </w:rPr>
              <w:t xml:space="preserve">Sentence structure- </w:t>
            </w:r>
            <w:r>
              <w:t>attempts to use sentence types for effect</w:t>
            </w:r>
          </w:p>
          <w:p w:rsidR="004B4C50" w:rsidRDefault="008659EE">
            <w:pPr>
              <w:pStyle w:val="ListParagraph"/>
              <w:numPr>
                <w:ilvl w:val="0"/>
                <w:numId w:val="3"/>
              </w:numPr>
              <w:ind w:left="318" w:hanging="284"/>
            </w:pPr>
            <w:r>
              <w:rPr>
                <w:b/>
              </w:rPr>
              <w:t>Vocabulary</w:t>
            </w:r>
            <w:r>
              <w:t>- Consistently use vocabulary for effect</w:t>
            </w:r>
          </w:p>
          <w:p w:rsidR="004B4C50" w:rsidRDefault="008659EE">
            <w:pPr>
              <w:pStyle w:val="ListParagraph"/>
              <w:numPr>
                <w:ilvl w:val="0"/>
                <w:numId w:val="3"/>
              </w:numPr>
              <w:ind w:left="318" w:hanging="284"/>
            </w:pPr>
            <w:r>
              <w:rPr>
                <w:b/>
              </w:rPr>
              <w:t>SPaG</w:t>
            </w:r>
            <w:r>
              <w:t>- full stops mostly correct, occasional use of commas and other punctuation, spelling of monosyllabic and common polysyllabic words is generally correct</w:t>
            </w:r>
          </w:p>
        </w:tc>
      </w:tr>
      <w:tr w:rsidR="004B4C50">
        <w:tc>
          <w:tcPr>
            <w:tcW w:w="1526" w:type="dxa"/>
          </w:tcPr>
          <w:p w:rsidR="004B4C50" w:rsidRDefault="008659EE">
            <w:r>
              <w:t>Foundation</w:t>
            </w:r>
          </w:p>
        </w:tc>
        <w:tc>
          <w:tcPr>
            <w:tcW w:w="8080" w:type="dxa"/>
          </w:tcPr>
          <w:p w:rsidR="004B4C50" w:rsidRDefault="008659EE">
            <w:pPr>
              <w:pStyle w:val="ListParagraph"/>
              <w:numPr>
                <w:ilvl w:val="0"/>
                <w:numId w:val="4"/>
              </w:numPr>
              <w:ind w:left="318" w:hanging="284"/>
              <w:rPr>
                <w:rFonts w:cs="Calibri"/>
                <w:szCs w:val="32"/>
              </w:rPr>
            </w:pPr>
            <w:r>
              <w:rPr>
                <w:rFonts w:cs="Calibri"/>
                <w:b/>
                <w:szCs w:val="32"/>
              </w:rPr>
              <w:t xml:space="preserve">Style- </w:t>
            </w:r>
            <w:r>
              <w:rPr>
                <w:rFonts w:cs="Calibri"/>
                <w:szCs w:val="32"/>
              </w:rPr>
              <w:t>straightforward but generally appropriate, not completely maintained</w:t>
            </w:r>
          </w:p>
          <w:p w:rsidR="004B4C50" w:rsidRDefault="008659EE">
            <w:pPr>
              <w:pStyle w:val="ListParagraph"/>
              <w:numPr>
                <w:ilvl w:val="0"/>
                <w:numId w:val="4"/>
              </w:numPr>
              <w:ind w:left="318" w:hanging="284"/>
              <w:rPr>
                <w:rFonts w:cs="Calibri"/>
                <w:szCs w:val="32"/>
              </w:rPr>
            </w:pPr>
            <w:r>
              <w:rPr>
                <w:rFonts w:cs="Calibri"/>
                <w:b/>
                <w:szCs w:val="32"/>
              </w:rPr>
              <w:t xml:space="preserve">Text- </w:t>
            </w:r>
            <w:r>
              <w:rPr>
                <w:rFonts w:cs="Calibri"/>
                <w:szCs w:val="32"/>
              </w:rPr>
              <w:t>main purpose of writing is clear with a beginning and end</w:t>
            </w:r>
          </w:p>
          <w:p w:rsidR="004B4C50" w:rsidRDefault="008659EE">
            <w:pPr>
              <w:pStyle w:val="ListParagraph"/>
              <w:numPr>
                <w:ilvl w:val="0"/>
                <w:numId w:val="4"/>
              </w:numPr>
              <w:ind w:left="318" w:hanging="284"/>
              <w:rPr>
                <w:rFonts w:cs="Calibri"/>
                <w:szCs w:val="32"/>
              </w:rPr>
            </w:pPr>
            <w:r>
              <w:rPr>
                <w:rFonts w:cs="Calibri"/>
                <w:b/>
                <w:szCs w:val="32"/>
              </w:rPr>
              <w:t xml:space="preserve">Paragraphs- </w:t>
            </w:r>
            <w:r>
              <w:rPr>
                <w:rFonts w:cs="Calibri"/>
                <w:szCs w:val="32"/>
              </w:rPr>
              <w:t>begin to organise information</w:t>
            </w:r>
          </w:p>
          <w:p w:rsidR="004B4C50" w:rsidRDefault="008659EE">
            <w:pPr>
              <w:pStyle w:val="ListParagraph"/>
              <w:numPr>
                <w:ilvl w:val="0"/>
                <w:numId w:val="4"/>
              </w:numPr>
              <w:ind w:left="318" w:hanging="284"/>
              <w:rPr>
                <w:rFonts w:cs="Calibri"/>
                <w:szCs w:val="32"/>
              </w:rPr>
            </w:pPr>
            <w:r>
              <w:rPr>
                <w:rFonts w:cs="Calibri"/>
                <w:b/>
                <w:szCs w:val="32"/>
              </w:rPr>
              <w:t>Sentence structure</w:t>
            </w:r>
            <w:r>
              <w:rPr>
                <w:rFonts w:cs="Calibri"/>
                <w:szCs w:val="32"/>
              </w:rPr>
              <w:t>- uses simple sentences accurately</w:t>
            </w:r>
          </w:p>
          <w:p w:rsidR="004B4C50" w:rsidRDefault="008659EE">
            <w:pPr>
              <w:pStyle w:val="ListParagraph"/>
              <w:numPr>
                <w:ilvl w:val="0"/>
                <w:numId w:val="4"/>
              </w:numPr>
              <w:ind w:left="318" w:hanging="284"/>
              <w:rPr>
                <w:rFonts w:cs="Calibri"/>
                <w:szCs w:val="32"/>
              </w:rPr>
            </w:pPr>
            <w:r>
              <w:rPr>
                <w:rFonts w:cs="Calibri"/>
                <w:b/>
                <w:szCs w:val="32"/>
              </w:rPr>
              <w:t>Vocabulary</w:t>
            </w:r>
            <w:r>
              <w:rPr>
                <w:rFonts w:cs="Calibri"/>
                <w:szCs w:val="32"/>
              </w:rPr>
              <w:t xml:space="preserve">- beginning to use adjectives and adverbs for effect </w:t>
            </w:r>
          </w:p>
          <w:p w:rsidR="004B4C50" w:rsidRDefault="008659EE">
            <w:pPr>
              <w:pStyle w:val="ListParagraph"/>
              <w:numPr>
                <w:ilvl w:val="0"/>
                <w:numId w:val="4"/>
              </w:numPr>
              <w:ind w:left="318" w:hanging="284"/>
            </w:pPr>
            <w:r>
              <w:rPr>
                <w:rFonts w:cs="Calibri"/>
                <w:b/>
                <w:szCs w:val="32"/>
              </w:rPr>
              <w:t>SPaG</w:t>
            </w:r>
            <w:r>
              <w:rPr>
                <w:rFonts w:cs="Calibri"/>
                <w:szCs w:val="32"/>
              </w:rPr>
              <w:t>- occasional use of full stops correctly, spelling of common and monosyllabic words is generally correct</w:t>
            </w:r>
          </w:p>
        </w:tc>
      </w:tr>
    </w:tbl>
    <w:p w:rsidR="004B4C50" w:rsidRDefault="004B4C50"/>
    <w:p w:rsidR="004B4C50" w:rsidRDefault="008659EE">
      <w:r>
        <w:br w:type="page"/>
      </w:r>
    </w:p>
    <w:p w:rsidR="004B4C50" w:rsidRDefault="008659EE">
      <w:pPr>
        <w:rPr>
          <w:b/>
          <w:sz w:val="28"/>
        </w:rPr>
      </w:pPr>
      <w:r>
        <w:rPr>
          <w:b/>
          <w:sz w:val="28"/>
        </w:rPr>
        <w:lastRenderedPageBreak/>
        <w:t xml:space="preserve">Year 7 Maths </w:t>
      </w:r>
    </w:p>
    <w:tbl>
      <w:tblPr>
        <w:tblStyle w:val="TableGrid"/>
        <w:tblW w:w="9606" w:type="dxa"/>
        <w:tblLook w:val="04A0" w:firstRow="1" w:lastRow="0" w:firstColumn="1" w:lastColumn="0" w:noHBand="0" w:noVBand="1"/>
      </w:tblPr>
      <w:tblGrid>
        <w:gridCol w:w="1526"/>
        <w:gridCol w:w="8080"/>
      </w:tblGrid>
      <w:tr w:rsidR="00DB5813">
        <w:tc>
          <w:tcPr>
            <w:tcW w:w="1526" w:type="dxa"/>
          </w:tcPr>
          <w:p w:rsidR="00DB5813" w:rsidRDefault="00DB5813">
            <w:pPr>
              <w:rPr>
                <w:b/>
                <w:sz w:val="24"/>
              </w:rPr>
            </w:pPr>
            <w:r>
              <w:t>Higher</w:t>
            </w:r>
          </w:p>
          <w:p w:rsidR="00DB5813" w:rsidRDefault="00DB5813"/>
        </w:tc>
        <w:tc>
          <w:tcPr>
            <w:tcW w:w="8080" w:type="dxa"/>
          </w:tcPr>
          <w:p w:rsidR="00DB5813" w:rsidRPr="008659EE" w:rsidRDefault="00DB5813" w:rsidP="00DB5813">
            <w:pPr>
              <w:pStyle w:val="ListParagraph"/>
              <w:numPr>
                <w:ilvl w:val="0"/>
                <w:numId w:val="1"/>
              </w:numPr>
              <w:ind w:left="318" w:hanging="284"/>
              <w:rPr>
                <w:szCs w:val="24"/>
              </w:rPr>
            </w:pPr>
            <w:r w:rsidRPr="008659EE">
              <w:rPr>
                <w:szCs w:val="24"/>
              </w:rPr>
              <w:t>Work out unknown angles involving parallel lines and crossing lines</w:t>
            </w:r>
          </w:p>
          <w:p w:rsidR="00DB5813" w:rsidRPr="008659EE" w:rsidRDefault="00DB5813" w:rsidP="00DB5813">
            <w:pPr>
              <w:pStyle w:val="ListParagraph"/>
              <w:numPr>
                <w:ilvl w:val="0"/>
                <w:numId w:val="1"/>
              </w:numPr>
              <w:ind w:left="318" w:hanging="284"/>
              <w:rPr>
                <w:szCs w:val="24"/>
              </w:rPr>
            </w:pPr>
            <w:r w:rsidRPr="008659EE">
              <w:rPr>
                <w:szCs w:val="24"/>
              </w:rPr>
              <w:t>Describe the line and rotational symmetry of triangles and quadrilaterals</w:t>
            </w:r>
          </w:p>
          <w:p w:rsidR="00DB5813" w:rsidRPr="008659EE" w:rsidRDefault="00DB5813" w:rsidP="00DB5813">
            <w:pPr>
              <w:pStyle w:val="ListParagraph"/>
              <w:numPr>
                <w:ilvl w:val="0"/>
                <w:numId w:val="1"/>
              </w:numPr>
              <w:ind w:left="318" w:hanging="284"/>
              <w:rPr>
                <w:szCs w:val="24"/>
              </w:rPr>
            </w:pPr>
            <w:r w:rsidRPr="008659EE">
              <w:rPr>
                <w:szCs w:val="24"/>
              </w:rPr>
              <w:t>Use the properties of isosceles and equilateral triangles to solve problems</w:t>
            </w:r>
          </w:p>
          <w:p w:rsidR="00DB5813" w:rsidRPr="008659EE" w:rsidRDefault="00DB5813" w:rsidP="00DB5813">
            <w:pPr>
              <w:pStyle w:val="ListParagraph"/>
              <w:numPr>
                <w:ilvl w:val="0"/>
                <w:numId w:val="1"/>
              </w:numPr>
              <w:ind w:left="318" w:hanging="284"/>
              <w:rPr>
                <w:szCs w:val="24"/>
              </w:rPr>
            </w:pPr>
            <w:r w:rsidRPr="008659EE">
              <w:rPr>
                <w:szCs w:val="24"/>
              </w:rPr>
              <w:t>Work out the interior and exterior angles of a polygon</w:t>
            </w:r>
          </w:p>
          <w:p w:rsidR="00DB5813" w:rsidRPr="008659EE" w:rsidRDefault="00DB5813" w:rsidP="00DB5813">
            <w:pPr>
              <w:pStyle w:val="ListParagraph"/>
              <w:numPr>
                <w:ilvl w:val="0"/>
                <w:numId w:val="1"/>
              </w:numPr>
              <w:ind w:left="318" w:hanging="284"/>
              <w:rPr>
                <w:szCs w:val="24"/>
              </w:rPr>
            </w:pPr>
            <w:r w:rsidRPr="008659EE">
              <w:rPr>
                <w:szCs w:val="24"/>
              </w:rPr>
              <w:t>Order and convert fractions, decimals and percentages</w:t>
            </w:r>
          </w:p>
          <w:p w:rsidR="00DB5813" w:rsidRPr="008659EE" w:rsidRDefault="00DB5813" w:rsidP="00DB5813">
            <w:pPr>
              <w:pStyle w:val="ListParagraph"/>
              <w:numPr>
                <w:ilvl w:val="0"/>
                <w:numId w:val="1"/>
              </w:numPr>
              <w:ind w:left="318" w:hanging="284"/>
              <w:rPr>
                <w:szCs w:val="24"/>
              </w:rPr>
            </w:pPr>
            <w:r w:rsidRPr="008659EE">
              <w:rPr>
                <w:szCs w:val="24"/>
              </w:rPr>
              <w:t>Add , subtract, multiply and divide decimals</w:t>
            </w:r>
          </w:p>
          <w:p w:rsidR="00DB5813" w:rsidRPr="008659EE" w:rsidRDefault="00DB5813" w:rsidP="00DB5813">
            <w:pPr>
              <w:pStyle w:val="ListParagraph"/>
              <w:numPr>
                <w:ilvl w:val="0"/>
                <w:numId w:val="1"/>
              </w:numPr>
              <w:ind w:left="318" w:hanging="284"/>
              <w:rPr>
                <w:szCs w:val="24"/>
              </w:rPr>
            </w:pPr>
            <w:r w:rsidRPr="008659EE">
              <w:rPr>
                <w:szCs w:val="24"/>
              </w:rPr>
              <w:t>Calculate percentage increases and decreases</w:t>
            </w:r>
          </w:p>
          <w:p w:rsidR="00DB5813" w:rsidRPr="008659EE" w:rsidRDefault="00DB5813" w:rsidP="00DB5813">
            <w:pPr>
              <w:pStyle w:val="ListParagraph"/>
              <w:numPr>
                <w:ilvl w:val="0"/>
                <w:numId w:val="1"/>
              </w:numPr>
              <w:ind w:left="318" w:hanging="284"/>
              <w:rPr>
                <w:szCs w:val="24"/>
              </w:rPr>
            </w:pPr>
            <w:r w:rsidRPr="008659EE">
              <w:rPr>
                <w:szCs w:val="24"/>
              </w:rPr>
              <w:t>Work backwards to solve a percentage problem</w:t>
            </w:r>
          </w:p>
        </w:tc>
      </w:tr>
      <w:tr w:rsidR="00DB5813">
        <w:tc>
          <w:tcPr>
            <w:tcW w:w="1526" w:type="dxa"/>
          </w:tcPr>
          <w:p w:rsidR="00DB5813" w:rsidRDefault="00DB5813">
            <w:pPr>
              <w:rPr>
                <w:b/>
                <w:sz w:val="24"/>
              </w:rPr>
            </w:pPr>
            <w:r>
              <w:t>Intermediate</w:t>
            </w:r>
          </w:p>
        </w:tc>
        <w:tc>
          <w:tcPr>
            <w:tcW w:w="8080" w:type="dxa"/>
          </w:tcPr>
          <w:p w:rsidR="00DB5813" w:rsidRPr="008659EE" w:rsidRDefault="00DB5813">
            <w:pPr>
              <w:pStyle w:val="ListParagraph"/>
              <w:numPr>
                <w:ilvl w:val="0"/>
                <w:numId w:val="1"/>
              </w:numPr>
              <w:ind w:left="318" w:hanging="284"/>
            </w:pPr>
            <w:r w:rsidRPr="008659EE">
              <w:rPr>
                <w:szCs w:val="24"/>
              </w:rPr>
              <w:t>Change an improper fraction to a mixed number</w:t>
            </w:r>
          </w:p>
          <w:p w:rsidR="00DB5813" w:rsidRPr="008659EE" w:rsidRDefault="00DB5813">
            <w:pPr>
              <w:pStyle w:val="ListParagraph"/>
              <w:numPr>
                <w:ilvl w:val="0"/>
                <w:numId w:val="1"/>
              </w:numPr>
              <w:ind w:left="318" w:hanging="284"/>
            </w:pPr>
            <w:r w:rsidRPr="008659EE">
              <w:rPr>
                <w:szCs w:val="24"/>
              </w:rPr>
              <w:t>Identify equivalent fractions and simplify</w:t>
            </w:r>
          </w:p>
          <w:p w:rsidR="00DB5813" w:rsidRPr="008659EE" w:rsidRDefault="00DB5813">
            <w:pPr>
              <w:pStyle w:val="ListParagraph"/>
              <w:numPr>
                <w:ilvl w:val="0"/>
                <w:numId w:val="1"/>
              </w:numPr>
              <w:ind w:left="318" w:hanging="284"/>
            </w:pPr>
            <w:r w:rsidRPr="008659EE">
              <w:rPr>
                <w:szCs w:val="24"/>
              </w:rPr>
              <w:t>Add and subtract simple fractions</w:t>
            </w:r>
          </w:p>
          <w:p w:rsidR="00DB5813" w:rsidRPr="008659EE" w:rsidRDefault="00DB5813">
            <w:pPr>
              <w:pStyle w:val="ListParagraph"/>
              <w:numPr>
                <w:ilvl w:val="0"/>
                <w:numId w:val="1"/>
              </w:numPr>
              <w:ind w:left="318" w:hanging="284"/>
            </w:pPr>
            <w:r w:rsidRPr="008659EE">
              <w:rPr>
                <w:szCs w:val="24"/>
              </w:rPr>
              <w:t>Calculate simple fractions of quantities</w:t>
            </w:r>
          </w:p>
          <w:p w:rsidR="00DB5813" w:rsidRPr="008659EE" w:rsidRDefault="00DB5813">
            <w:pPr>
              <w:pStyle w:val="ListParagraph"/>
              <w:numPr>
                <w:ilvl w:val="0"/>
                <w:numId w:val="1"/>
              </w:numPr>
              <w:ind w:left="318" w:hanging="284"/>
            </w:pPr>
            <w:r w:rsidRPr="008659EE">
              <w:rPr>
                <w:szCs w:val="24"/>
              </w:rPr>
              <w:t>Work with equivalent percentages, fractions and decimals</w:t>
            </w:r>
          </w:p>
          <w:p w:rsidR="00DB5813" w:rsidRPr="008659EE" w:rsidRDefault="00DB5813">
            <w:pPr>
              <w:pStyle w:val="ListParagraph"/>
              <w:numPr>
                <w:ilvl w:val="0"/>
                <w:numId w:val="1"/>
              </w:numPr>
              <w:ind w:left="318" w:hanging="284"/>
            </w:pPr>
            <w:r w:rsidRPr="008659EE">
              <w:rPr>
                <w:szCs w:val="24"/>
              </w:rPr>
              <w:t>Understand the probability scale from 0 to 1 and using words</w:t>
            </w:r>
          </w:p>
          <w:p w:rsidR="00DB5813" w:rsidRPr="008659EE" w:rsidRDefault="00DB5813">
            <w:pPr>
              <w:pStyle w:val="ListParagraph"/>
              <w:numPr>
                <w:ilvl w:val="0"/>
                <w:numId w:val="1"/>
              </w:numPr>
              <w:ind w:left="318" w:hanging="284"/>
            </w:pPr>
            <w:r w:rsidRPr="008659EE">
              <w:rPr>
                <w:szCs w:val="24"/>
              </w:rPr>
              <w:t>Calculate probability of A or B happening by counting outcomes</w:t>
            </w:r>
          </w:p>
          <w:p w:rsidR="00DB5813" w:rsidRPr="008659EE" w:rsidRDefault="00DB5813">
            <w:pPr>
              <w:pStyle w:val="ListParagraph"/>
              <w:numPr>
                <w:ilvl w:val="0"/>
                <w:numId w:val="1"/>
              </w:numPr>
              <w:ind w:left="318" w:hanging="284"/>
            </w:pPr>
            <w:r w:rsidRPr="008659EE">
              <w:rPr>
                <w:szCs w:val="24"/>
              </w:rPr>
              <w:t>Calculate the probability of an event not happening</w:t>
            </w:r>
          </w:p>
          <w:p w:rsidR="00DB5813" w:rsidRPr="008659EE" w:rsidRDefault="00DB5813">
            <w:pPr>
              <w:pStyle w:val="ListParagraph"/>
              <w:numPr>
                <w:ilvl w:val="0"/>
                <w:numId w:val="1"/>
              </w:numPr>
              <w:ind w:left="318" w:hanging="284"/>
            </w:pPr>
            <w:r w:rsidRPr="008659EE">
              <w:rPr>
                <w:szCs w:val="24"/>
              </w:rPr>
              <w:t>Estimate probability based on experimental data</w:t>
            </w:r>
          </w:p>
        </w:tc>
      </w:tr>
      <w:tr w:rsidR="00DB5813">
        <w:tc>
          <w:tcPr>
            <w:tcW w:w="1526" w:type="dxa"/>
          </w:tcPr>
          <w:p w:rsidR="00DB5813" w:rsidRDefault="00DB5813">
            <w:r>
              <w:t>Foundation</w:t>
            </w:r>
          </w:p>
        </w:tc>
        <w:tc>
          <w:tcPr>
            <w:tcW w:w="8080" w:type="dxa"/>
          </w:tcPr>
          <w:p w:rsidR="00DB5813" w:rsidRPr="008659EE" w:rsidRDefault="00DB5813">
            <w:pPr>
              <w:pStyle w:val="ListParagraph"/>
              <w:numPr>
                <w:ilvl w:val="0"/>
                <w:numId w:val="1"/>
              </w:numPr>
              <w:ind w:left="318" w:hanging="284"/>
            </w:pPr>
            <w:r w:rsidRPr="008659EE">
              <w:rPr>
                <w:rFonts w:cs="Calibri"/>
                <w:color w:val="000000"/>
                <w:szCs w:val="24"/>
              </w:rPr>
              <w:t>Understand BIDMAS</w:t>
            </w:r>
          </w:p>
          <w:p w:rsidR="00DB5813" w:rsidRPr="008659EE" w:rsidRDefault="00DB5813">
            <w:pPr>
              <w:pStyle w:val="ListParagraph"/>
              <w:numPr>
                <w:ilvl w:val="0"/>
                <w:numId w:val="1"/>
              </w:numPr>
              <w:ind w:left="318" w:hanging="284"/>
            </w:pPr>
            <w:r w:rsidRPr="008659EE">
              <w:rPr>
                <w:szCs w:val="24"/>
              </w:rPr>
              <w:t>Multiply and Divide 3-digit numbers by a single digit</w:t>
            </w:r>
          </w:p>
          <w:p w:rsidR="00DB5813" w:rsidRPr="008659EE" w:rsidRDefault="00DB5813">
            <w:pPr>
              <w:pStyle w:val="ListParagraph"/>
              <w:numPr>
                <w:ilvl w:val="0"/>
                <w:numId w:val="1"/>
              </w:numPr>
              <w:ind w:left="318" w:hanging="284"/>
            </w:pPr>
            <w:r w:rsidRPr="008659EE">
              <w:rPr>
                <w:szCs w:val="24"/>
              </w:rPr>
              <w:t>Round numbers to the nearest 10, 100 and 1000</w:t>
            </w:r>
          </w:p>
          <w:p w:rsidR="00DB5813" w:rsidRPr="008659EE" w:rsidRDefault="00DB5813">
            <w:pPr>
              <w:pStyle w:val="ListParagraph"/>
              <w:numPr>
                <w:ilvl w:val="0"/>
                <w:numId w:val="1"/>
              </w:numPr>
              <w:ind w:left="318" w:hanging="284"/>
            </w:pPr>
            <w:r w:rsidRPr="008659EE">
              <w:rPr>
                <w:szCs w:val="24"/>
              </w:rPr>
              <w:t>Recognise and use multiples, factors and primes</w:t>
            </w:r>
          </w:p>
          <w:p w:rsidR="00DB5813" w:rsidRPr="008659EE" w:rsidRDefault="00DB5813">
            <w:pPr>
              <w:pStyle w:val="ListParagraph"/>
              <w:numPr>
                <w:ilvl w:val="0"/>
                <w:numId w:val="1"/>
              </w:numPr>
              <w:ind w:left="318" w:hanging="284"/>
            </w:pPr>
            <w:r w:rsidRPr="008659EE">
              <w:rPr>
                <w:szCs w:val="24"/>
              </w:rPr>
              <w:t>Find common factors and common multiples</w:t>
            </w:r>
          </w:p>
          <w:p w:rsidR="00DB5813" w:rsidRPr="008659EE" w:rsidRDefault="00DB5813">
            <w:pPr>
              <w:pStyle w:val="ListParagraph"/>
              <w:numPr>
                <w:ilvl w:val="0"/>
                <w:numId w:val="1"/>
              </w:numPr>
              <w:ind w:left="318" w:hanging="284"/>
            </w:pPr>
            <w:r w:rsidRPr="008659EE">
              <w:rPr>
                <w:szCs w:val="24"/>
              </w:rPr>
              <w:t>Draw lines to the nearest mm and measure lines to the nearest cm</w:t>
            </w:r>
          </w:p>
          <w:p w:rsidR="00DB5813" w:rsidRPr="008659EE" w:rsidRDefault="00DB5813">
            <w:pPr>
              <w:pStyle w:val="ListParagraph"/>
              <w:numPr>
                <w:ilvl w:val="0"/>
                <w:numId w:val="1"/>
              </w:numPr>
              <w:ind w:left="318" w:hanging="284"/>
            </w:pPr>
            <w:r w:rsidRPr="008659EE">
              <w:rPr>
                <w:szCs w:val="24"/>
              </w:rPr>
              <w:t>Understand, compare, order and use decimals for tenths and hundredths, including in measures</w:t>
            </w:r>
          </w:p>
          <w:p w:rsidR="00DB5813" w:rsidRPr="008659EE" w:rsidRDefault="00DB5813">
            <w:pPr>
              <w:pStyle w:val="ListParagraph"/>
              <w:numPr>
                <w:ilvl w:val="0"/>
                <w:numId w:val="1"/>
              </w:numPr>
              <w:ind w:left="318" w:hanging="284"/>
            </w:pPr>
            <w:r w:rsidRPr="008659EE">
              <w:rPr>
                <w:szCs w:val="24"/>
              </w:rPr>
              <w:t>Add and subtract decimal numbers</w:t>
            </w:r>
          </w:p>
          <w:p w:rsidR="00DB5813" w:rsidRPr="008659EE" w:rsidRDefault="00DB5813">
            <w:pPr>
              <w:pStyle w:val="ListParagraph"/>
              <w:numPr>
                <w:ilvl w:val="0"/>
                <w:numId w:val="1"/>
              </w:numPr>
              <w:ind w:left="318" w:hanging="284"/>
            </w:pPr>
            <w:r w:rsidRPr="008659EE">
              <w:rPr>
                <w:szCs w:val="24"/>
              </w:rPr>
              <w:t>Round decimals to nearest whole number and nearest tenth</w:t>
            </w:r>
          </w:p>
        </w:tc>
      </w:tr>
    </w:tbl>
    <w:p w:rsidR="004B4C50" w:rsidRDefault="004B4C50"/>
    <w:p w:rsidR="004B4C50" w:rsidRDefault="008659EE">
      <w:r>
        <w:br w:type="page"/>
      </w:r>
    </w:p>
    <w:p w:rsidR="004B4C50" w:rsidRDefault="008659EE">
      <w:pPr>
        <w:rPr>
          <w:b/>
          <w:sz w:val="28"/>
        </w:rPr>
      </w:pPr>
      <w:r>
        <w:rPr>
          <w:b/>
          <w:sz w:val="28"/>
        </w:rPr>
        <w:lastRenderedPageBreak/>
        <w:t>Year 7 Biology</w:t>
      </w:r>
      <w:r>
        <w:rPr>
          <w:b/>
          <w:sz w:val="28"/>
        </w:rPr>
        <w:tab/>
      </w:r>
    </w:p>
    <w:tbl>
      <w:tblPr>
        <w:tblStyle w:val="TableGrid"/>
        <w:tblW w:w="9606" w:type="dxa"/>
        <w:tblLook w:val="04A0" w:firstRow="1" w:lastRow="0" w:firstColumn="1" w:lastColumn="0" w:noHBand="0" w:noVBand="1"/>
      </w:tblPr>
      <w:tblGrid>
        <w:gridCol w:w="1526"/>
        <w:gridCol w:w="8080"/>
      </w:tblGrid>
      <w:tr w:rsidR="004B4C50">
        <w:tc>
          <w:tcPr>
            <w:tcW w:w="1526" w:type="dxa"/>
          </w:tcPr>
          <w:p w:rsidR="004B4C50" w:rsidRDefault="008659EE">
            <w:r>
              <w:t>Higher</w:t>
            </w:r>
          </w:p>
        </w:tc>
        <w:tc>
          <w:tcPr>
            <w:tcW w:w="8080" w:type="dxa"/>
          </w:tcPr>
          <w:p w:rsidR="004B4C50" w:rsidRPr="00880C54" w:rsidRDefault="00880C54">
            <w:pPr>
              <w:pStyle w:val="ListParagraph"/>
              <w:numPr>
                <w:ilvl w:val="0"/>
                <w:numId w:val="1"/>
              </w:numPr>
              <w:ind w:left="318" w:hanging="284"/>
            </w:pPr>
            <w:r>
              <w:rPr>
                <w:rFonts w:cs="Calibri"/>
                <w:color w:val="000000"/>
              </w:rPr>
              <w:t>Justify the classification of organisms into 5 specific groups</w:t>
            </w:r>
          </w:p>
          <w:p w:rsidR="00880C54" w:rsidRPr="00880C54" w:rsidRDefault="00880C54">
            <w:pPr>
              <w:pStyle w:val="ListParagraph"/>
              <w:numPr>
                <w:ilvl w:val="0"/>
                <w:numId w:val="1"/>
              </w:numPr>
              <w:ind w:left="318" w:hanging="284"/>
            </w:pPr>
            <w:r>
              <w:rPr>
                <w:rFonts w:cs="Calibri"/>
                <w:color w:val="000000"/>
              </w:rPr>
              <w:t>Extract and interoperate information from charts, graphs and tables and Plot and draw appropriate graphs selecting appropriate scales for the axis</w:t>
            </w:r>
          </w:p>
          <w:p w:rsidR="00880C54" w:rsidRDefault="00880C54">
            <w:pPr>
              <w:pStyle w:val="ListParagraph"/>
              <w:numPr>
                <w:ilvl w:val="0"/>
                <w:numId w:val="1"/>
              </w:numPr>
              <w:ind w:left="318" w:hanging="284"/>
            </w:pPr>
            <w:r>
              <w:rPr>
                <w:rFonts w:cs="Calibri"/>
                <w:color w:val="000000"/>
              </w:rPr>
              <w:t xml:space="preserve">Compare the </w:t>
            </w:r>
            <w:r w:rsidR="00A005F8">
              <w:rPr>
                <w:rFonts w:cs="Calibri"/>
                <w:color w:val="000000"/>
              </w:rPr>
              <w:t>Linnaeus</w:t>
            </w:r>
            <w:r>
              <w:rPr>
                <w:rFonts w:cs="Calibri"/>
                <w:color w:val="000000"/>
              </w:rPr>
              <w:t xml:space="preserve"> and Woese mo</w:t>
            </w:r>
            <w:r w:rsidR="0040120F">
              <w:rPr>
                <w:rFonts w:cs="Calibri"/>
                <w:color w:val="000000"/>
              </w:rPr>
              <w:t>del and recognise how these are</w:t>
            </w:r>
            <w:r>
              <w:rPr>
                <w:rFonts w:cs="Calibri"/>
                <w:color w:val="000000"/>
              </w:rPr>
              <w:t xml:space="preserve"> developed</w:t>
            </w:r>
          </w:p>
        </w:tc>
      </w:tr>
      <w:tr w:rsidR="004B4C50">
        <w:tc>
          <w:tcPr>
            <w:tcW w:w="1526" w:type="dxa"/>
          </w:tcPr>
          <w:p w:rsidR="004B4C50" w:rsidRDefault="008659EE">
            <w:r>
              <w:t>Intermediate</w:t>
            </w:r>
          </w:p>
        </w:tc>
        <w:tc>
          <w:tcPr>
            <w:tcW w:w="8080" w:type="dxa"/>
          </w:tcPr>
          <w:p w:rsidR="004B4C50" w:rsidRPr="00880C54" w:rsidRDefault="00880C54">
            <w:pPr>
              <w:pStyle w:val="ListParagraph"/>
              <w:numPr>
                <w:ilvl w:val="0"/>
                <w:numId w:val="1"/>
              </w:numPr>
              <w:ind w:left="318" w:hanging="284"/>
              <w:rPr>
                <w:rFonts w:cs="Calibri"/>
                <w:color w:val="000000"/>
                <w:sz w:val="24"/>
                <w:szCs w:val="24"/>
              </w:rPr>
            </w:pPr>
            <w:r>
              <w:rPr>
                <w:rFonts w:cs="Calibri"/>
                <w:color w:val="000000"/>
              </w:rPr>
              <w:t>Recognise the 2 classification systems and the evidence for each</w:t>
            </w:r>
          </w:p>
          <w:p w:rsidR="00880C54" w:rsidRPr="00880C54" w:rsidRDefault="00880C54">
            <w:pPr>
              <w:pStyle w:val="ListParagraph"/>
              <w:numPr>
                <w:ilvl w:val="0"/>
                <w:numId w:val="1"/>
              </w:numPr>
              <w:ind w:left="318" w:hanging="284"/>
              <w:rPr>
                <w:rFonts w:cs="Calibri"/>
                <w:color w:val="000000"/>
                <w:sz w:val="24"/>
                <w:szCs w:val="24"/>
              </w:rPr>
            </w:pPr>
            <w:r>
              <w:rPr>
                <w:rFonts w:cs="Calibri"/>
                <w:color w:val="000000"/>
              </w:rPr>
              <w:t>Identify the structures of plants and describe their function and role</w:t>
            </w:r>
          </w:p>
          <w:p w:rsidR="00880C54" w:rsidRDefault="00880C54">
            <w:pPr>
              <w:pStyle w:val="ListParagraph"/>
              <w:numPr>
                <w:ilvl w:val="0"/>
                <w:numId w:val="1"/>
              </w:numPr>
              <w:ind w:left="318" w:hanging="284"/>
              <w:rPr>
                <w:rFonts w:cs="Calibri"/>
                <w:color w:val="000000"/>
                <w:sz w:val="24"/>
                <w:szCs w:val="24"/>
              </w:rPr>
            </w:pPr>
            <w:r>
              <w:rPr>
                <w:rFonts w:cs="Calibri"/>
                <w:color w:val="000000"/>
              </w:rPr>
              <w:t>Describe asexual and sexual reproduction in plants and recognise some advantages and disadvantages of each</w:t>
            </w:r>
          </w:p>
        </w:tc>
      </w:tr>
      <w:tr w:rsidR="004B4C50">
        <w:tc>
          <w:tcPr>
            <w:tcW w:w="1526" w:type="dxa"/>
          </w:tcPr>
          <w:p w:rsidR="004B4C50" w:rsidRDefault="008659EE">
            <w:r>
              <w:t>Foundation</w:t>
            </w:r>
          </w:p>
        </w:tc>
        <w:tc>
          <w:tcPr>
            <w:tcW w:w="8080" w:type="dxa"/>
          </w:tcPr>
          <w:p w:rsidR="004B4C50" w:rsidRPr="00880C54" w:rsidRDefault="00880C54">
            <w:pPr>
              <w:pStyle w:val="ListParagraph"/>
              <w:numPr>
                <w:ilvl w:val="0"/>
                <w:numId w:val="1"/>
              </w:numPr>
              <w:ind w:left="318" w:hanging="284"/>
            </w:pPr>
            <w:r>
              <w:rPr>
                <w:rFonts w:cs="Calibri"/>
                <w:color w:val="000000"/>
              </w:rPr>
              <w:t>Use classification keys for different organisms</w:t>
            </w:r>
          </w:p>
          <w:p w:rsidR="00880C54" w:rsidRPr="00880C54" w:rsidRDefault="00880C54">
            <w:pPr>
              <w:pStyle w:val="ListParagraph"/>
              <w:numPr>
                <w:ilvl w:val="0"/>
                <w:numId w:val="1"/>
              </w:numPr>
              <w:ind w:left="318" w:hanging="284"/>
            </w:pPr>
            <w:r>
              <w:rPr>
                <w:rFonts w:cs="Calibri"/>
                <w:color w:val="000000"/>
              </w:rPr>
              <w:t>Interpret information from charts, graphs and tables</w:t>
            </w:r>
          </w:p>
          <w:p w:rsidR="00880C54" w:rsidRDefault="00880C54">
            <w:pPr>
              <w:pStyle w:val="ListParagraph"/>
              <w:numPr>
                <w:ilvl w:val="0"/>
                <w:numId w:val="1"/>
              </w:numPr>
              <w:ind w:left="318" w:hanging="284"/>
            </w:pPr>
            <w:r>
              <w:rPr>
                <w:rFonts w:cs="Calibri"/>
                <w:color w:val="000000"/>
              </w:rPr>
              <w:t>Plot and draw appropriate graphs</w:t>
            </w:r>
          </w:p>
        </w:tc>
      </w:tr>
    </w:tbl>
    <w:p w:rsidR="004B4C50" w:rsidRDefault="004B4C50"/>
    <w:p w:rsidR="004B4C50" w:rsidRDefault="008659EE">
      <w:r>
        <w:br w:type="page"/>
      </w:r>
    </w:p>
    <w:p w:rsidR="004B4C50" w:rsidRDefault="008659EE">
      <w:pPr>
        <w:rPr>
          <w:b/>
          <w:sz w:val="28"/>
        </w:rPr>
      </w:pPr>
      <w:r>
        <w:rPr>
          <w:b/>
          <w:sz w:val="28"/>
        </w:rPr>
        <w:lastRenderedPageBreak/>
        <w:t>Year 7 Chemistry</w:t>
      </w:r>
      <w:r>
        <w:rPr>
          <w:b/>
          <w:sz w:val="28"/>
        </w:rPr>
        <w:tab/>
      </w:r>
    </w:p>
    <w:tbl>
      <w:tblPr>
        <w:tblStyle w:val="TableGrid"/>
        <w:tblW w:w="9606" w:type="dxa"/>
        <w:tblLook w:val="04A0" w:firstRow="1" w:lastRow="0" w:firstColumn="1" w:lastColumn="0" w:noHBand="0" w:noVBand="1"/>
      </w:tblPr>
      <w:tblGrid>
        <w:gridCol w:w="1526"/>
        <w:gridCol w:w="8080"/>
      </w:tblGrid>
      <w:tr w:rsidR="004B4C50">
        <w:tc>
          <w:tcPr>
            <w:tcW w:w="1526" w:type="dxa"/>
          </w:tcPr>
          <w:p w:rsidR="004B4C50" w:rsidRDefault="008659EE">
            <w:r>
              <w:t>Higher</w:t>
            </w:r>
          </w:p>
        </w:tc>
        <w:tc>
          <w:tcPr>
            <w:tcW w:w="8080" w:type="dxa"/>
          </w:tcPr>
          <w:p w:rsidR="004B4C50" w:rsidRPr="00880C54" w:rsidRDefault="00880C54">
            <w:pPr>
              <w:pStyle w:val="ListParagraph"/>
              <w:numPr>
                <w:ilvl w:val="0"/>
                <w:numId w:val="1"/>
              </w:numPr>
              <w:ind w:left="318" w:hanging="284"/>
            </w:pPr>
            <w:r>
              <w:rPr>
                <w:rFonts w:cs="Calibri"/>
                <w:color w:val="000000"/>
              </w:rPr>
              <w:t>To recall the name, symbol and characteristics of the first 20 elements</w:t>
            </w:r>
            <w:r w:rsidR="0040120F">
              <w:rPr>
                <w:rFonts w:cs="Calibri"/>
                <w:color w:val="000000"/>
              </w:rPr>
              <w:t xml:space="preserve"> of the periodic table and the</w:t>
            </w:r>
            <w:r>
              <w:rPr>
                <w:rFonts w:cs="Calibri"/>
                <w:color w:val="000000"/>
              </w:rPr>
              <w:t xml:space="preserve"> order of arrangement and properties</w:t>
            </w:r>
          </w:p>
          <w:p w:rsidR="00880C54" w:rsidRDefault="00880C54">
            <w:pPr>
              <w:pStyle w:val="ListParagraph"/>
              <w:numPr>
                <w:ilvl w:val="0"/>
                <w:numId w:val="1"/>
              </w:numPr>
              <w:ind w:left="318" w:hanging="284"/>
            </w:pPr>
            <w:r>
              <w:rPr>
                <w:rFonts w:cs="Calibri"/>
                <w:color w:val="000000"/>
              </w:rPr>
              <w:t>To be able to recognise the two different forms of the element Carbon and suggest all differences in their properties</w:t>
            </w:r>
          </w:p>
        </w:tc>
      </w:tr>
      <w:tr w:rsidR="004B4C50">
        <w:tc>
          <w:tcPr>
            <w:tcW w:w="1526" w:type="dxa"/>
          </w:tcPr>
          <w:p w:rsidR="004B4C50" w:rsidRDefault="008659EE">
            <w:r>
              <w:t>Intermediate</w:t>
            </w:r>
          </w:p>
        </w:tc>
        <w:tc>
          <w:tcPr>
            <w:tcW w:w="8080" w:type="dxa"/>
          </w:tcPr>
          <w:p w:rsidR="004B4C50" w:rsidRPr="00880C54" w:rsidRDefault="00880C54">
            <w:pPr>
              <w:pStyle w:val="ListParagraph"/>
              <w:numPr>
                <w:ilvl w:val="0"/>
                <w:numId w:val="1"/>
              </w:numPr>
              <w:ind w:left="318" w:hanging="284"/>
            </w:pPr>
            <w:r>
              <w:rPr>
                <w:rFonts w:cs="Calibri"/>
                <w:color w:val="000000"/>
              </w:rPr>
              <w:t>To recall the name, symbol and characteristics of the first 20 elements of the periodic table and their order of arrangement and properties</w:t>
            </w:r>
          </w:p>
          <w:p w:rsidR="00880C54" w:rsidRDefault="00880C54">
            <w:pPr>
              <w:pStyle w:val="ListParagraph"/>
              <w:numPr>
                <w:ilvl w:val="0"/>
                <w:numId w:val="1"/>
              </w:numPr>
              <w:ind w:left="318" w:hanging="284"/>
            </w:pPr>
            <w:r>
              <w:rPr>
                <w:rFonts w:cs="Calibri"/>
                <w:color w:val="000000"/>
              </w:rPr>
              <w:t>To be able to name two different forms of the element Carbon and describe differences in their properties</w:t>
            </w:r>
          </w:p>
        </w:tc>
      </w:tr>
      <w:tr w:rsidR="004B4C50">
        <w:tc>
          <w:tcPr>
            <w:tcW w:w="1526" w:type="dxa"/>
          </w:tcPr>
          <w:p w:rsidR="004B4C50" w:rsidRDefault="008659EE">
            <w:r>
              <w:t>Foundation</w:t>
            </w:r>
          </w:p>
        </w:tc>
        <w:tc>
          <w:tcPr>
            <w:tcW w:w="8080" w:type="dxa"/>
          </w:tcPr>
          <w:p w:rsidR="004B4C50" w:rsidRDefault="00880C54">
            <w:pPr>
              <w:pStyle w:val="ListParagraph"/>
              <w:numPr>
                <w:ilvl w:val="0"/>
                <w:numId w:val="1"/>
              </w:numPr>
              <w:ind w:left="318" w:hanging="284"/>
            </w:pPr>
            <w:r>
              <w:rPr>
                <w:rFonts w:cs="Calibri"/>
                <w:color w:val="000000"/>
              </w:rPr>
              <w:t>Identify positions of metals and non-metals on the periodic table and state at least 3 differences between them</w:t>
            </w:r>
          </w:p>
        </w:tc>
      </w:tr>
    </w:tbl>
    <w:p w:rsidR="004B4C50" w:rsidRDefault="004B4C50"/>
    <w:p w:rsidR="004B4C50" w:rsidRDefault="008659EE">
      <w:r>
        <w:br w:type="page"/>
      </w:r>
    </w:p>
    <w:p w:rsidR="004B4C50" w:rsidRDefault="008659EE">
      <w:pPr>
        <w:rPr>
          <w:b/>
          <w:sz w:val="28"/>
        </w:rPr>
      </w:pPr>
      <w:r>
        <w:rPr>
          <w:b/>
          <w:sz w:val="28"/>
        </w:rPr>
        <w:lastRenderedPageBreak/>
        <w:t>Year 7 Physics</w:t>
      </w:r>
      <w:r>
        <w:rPr>
          <w:b/>
          <w:sz w:val="28"/>
        </w:rPr>
        <w:tab/>
      </w:r>
    </w:p>
    <w:tbl>
      <w:tblPr>
        <w:tblStyle w:val="TableGrid"/>
        <w:tblW w:w="9606" w:type="dxa"/>
        <w:tblLook w:val="04A0" w:firstRow="1" w:lastRow="0" w:firstColumn="1" w:lastColumn="0" w:noHBand="0" w:noVBand="1"/>
      </w:tblPr>
      <w:tblGrid>
        <w:gridCol w:w="1526"/>
        <w:gridCol w:w="8080"/>
      </w:tblGrid>
      <w:tr w:rsidR="004B4C50">
        <w:tc>
          <w:tcPr>
            <w:tcW w:w="1526" w:type="dxa"/>
          </w:tcPr>
          <w:p w:rsidR="004B4C50" w:rsidRDefault="008659EE">
            <w:r>
              <w:t>Higher</w:t>
            </w:r>
          </w:p>
        </w:tc>
        <w:tc>
          <w:tcPr>
            <w:tcW w:w="8080" w:type="dxa"/>
          </w:tcPr>
          <w:p w:rsidR="004B4C50" w:rsidRPr="004442B1" w:rsidRDefault="004442B1">
            <w:pPr>
              <w:pStyle w:val="ListParagraph"/>
              <w:numPr>
                <w:ilvl w:val="0"/>
                <w:numId w:val="1"/>
              </w:numPr>
              <w:ind w:left="318" w:hanging="284"/>
            </w:pPr>
            <w:r>
              <w:rPr>
                <w:rFonts w:cs="Calibri"/>
                <w:color w:val="000000"/>
              </w:rPr>
              <w:t>Explain the difference between scalar and vector quantities and give examples of each</w:t>
            </w:r>
          </w:p>
          <w:p w:rsidR="004442B1" w:rsidRPr="004442B1" w:rsidRDefault="004442B1">
            <w:pPr>
              <w:pStyle w:val="ListParagraph"/>
              <w:numPr>
                <w:ilvl w:val="0"/>
                <w:numId w:val="1"/>
              </w:numPr>
              <w:ind w:left="318" w:hanging="284"/>
            </w:pPr>
            <w:r>
              <w:rPr>
                <w:rFonts w:cs="Calibri"/>
                <w:color w:val="000000"/>
              </w:rPr>
              <w:t>Use arrows to show the magnitude and direction of forces and solve resultant force problems in a straight line</w:t>
            </w:r>
          </w:p>
          <w:p w:rsidR="004442B1" w:rsidRDefault="004442B1">
            <w:pPr>
              <w:pStyle w:val="ListParagraph"/>
              <w:numPr>
                <w:ilvl w:val="0"/>
                <w:numId w:val="1"/>
              </w:numPr>
              <w:ind w:left="318" w:hanging="284"/>
            </w:pPr>
            <w:r>
              <w:rPr>
                <w:rFonts w:cs="Calibri"/>
                <w:color w:val="000000"/>
              </w:rPr>
              <w:t>Use the equation for work done and explain how work is done when energy is transferred from one form to another</w:t>
            </w:r>
          </w:p>
        </w:tc>
      </w:tr>
      <w:tr w:rsidR="004B4C50">
        <w:tc>
          <w:tcPr>
            <w:tcW w:w="1526" w:type="dxa"/>
          </w:tcPr>
          <w:p w:rsidR="004B4C50" w:rsidRDefault="008659EE">
            <w:r>
              <w:t>Intermediate</w:t>
            </w:r>
          </w:p>
        </w:tc>
        <w:tc>
          <w:tcPr>
            <w:tcW w:w="8080" w:type="dxa"/>
          </w:tcPr>
          <w:p w:rsidR="004B4C50" w:rsidRPr="004442B1" w:rsidRDefault="004442B1">
            <w:pPr>
              <w:pStyle w:val="ListParagraph"/>
              <w:numPr>
                <w:ilvl w:val="0"/>
                <w:numId w:val="1"/>
              </w:numPr>
              <w:ind w:left="318" w:hanging="284"/>
            </w:pPr>
            <w:r>
              <w:rPr>
                <w:rFonts w:cs="Calibri"/>
                <w:color w:val="000000"/>
              </w:rPr>
              <w:t>Give examples of scalar and vector quantities</w:t>
            </w:r>
          </w:p>
          <w:p w:rsidR="004442B1" w:rsidRPr="004442B1" w:rsidRDefault="004442B1">
            <w:pPr>
              <w:pStyle w:val="ListParagraph"/>
              <w:numPr>
                <w:ilvl w:val="0"/>
                <w:numId w:val="1"/>
              </w:numPr>
              <w:ind w:left="318" w:hanging="284"/>
            </w:pPr>
            <w:r>
              <w:rPr>
                <w:rFonts w:cs="Calibri"/>
                <w:color w:val="000000"/>
              </w:rPr>
              <w:t>Use arrows of different size to show size and direction of forces and solve resultant force problems in a straight line</w:t>
            </w:r>
          </w:p>
          <w:p w:rsidR="004442B1" w:rsidRDefault="004442B1">
            <w:pPr>
              <w:pStyle w:val="ListParagraph"/>
              <w:numPr>
                <w:ilvl w:val="0"/>
                <w:numId w:val="1"/>
              </w:numPr>
              <w:ind w:left="318" w:hanging="284"/>
            </w:pPr>
            <w:r>
              <w:rPr>
                <w:rFonts w:cs="Calibri"/>
                <w:color w:val="000000"/>
              </w:rPr>
              <w:t>Explain how work is done when one type of energy is transferred into another</w:t>
            </w:r>
          </w:p>
        </w:tc>
      </w:tr>
      <w:tr w:rsidR="004B4C50">
        <w:tc>
          <w:tcPr>
            <w:tcW w:w="1526" w:type="dxa"/>
          </w:tcPr>
          <w:p w:rsidR="004B4C50" w:rsidRDefault="008659EE">
            <w:r>
              <w:t>Foundation</w:t>
            </w:r>
          </w:p>
        </w:tc>
        <w:tc>
          <w:tcPr>
            <w:tcW w:w="8080" w:type="dxa"/>
          </w:tcPr>
          <w:p w:rsidR="004B4C50" w:rsidRPr="004442B1" w:rsidRDefault="004442B1">
            <w:pPr>
              <w:pStyle w:val="ListParagraph"/>
              <w:numPr>
                <w:ilvl w:val="0"/>
                <w:numId w:val="1"/>
              </w:numPr>
              <w:ind w:left="318" w:hanging="284"/>
            </w:pPr>
            <w:r>
              <w:rPr>
                <w:rFonts w:cs="Calibri"/>
                <w:color w:val="000000"/>
              </w:rPr>
              <w:t>Recall measurements and their units</w:t>
            </w:r>
          </w:p>
          <w:p w:rsidR="004442B1" w:rsidRPr="004442B1" w:rsidRDefault="004442B1">
            <w:pPr>
              <w:pStyle w:val="ListParagraph"/>
              <w:numPr>
                <w:ilvl w:val="0"/>
                <w:numId w:val="1"/>
              </w:numPr>
              <w:ind w:left="318" w:hanging="284"/>
            </w:pPr>
            <w:r>
              <w:rPr>
                <w:rFonts w:cs="Calibri"/>
                <w:color w:val="000000"/>
              </w:rPr>
              <w:t>Draw arrows to represent forces and describe how two forces acting in a straight line will affect an object's movement</w:t>
            </w:r>
          </w:p>
          <w:p w:rsidR="004442B1" w:rsidRDefault="00D3459A">
            <w:pPr>
              <w:pStyle w:val="ListParagraph"/>
              <w:numPr>
                <w:ilvl w:val="0"/>
                <w:numId w:val="1"/>
              </w:numPr>
              <w:ind w:left="318" w:hanging="284"/>
            </w:pPr>
            <w:r>
              <w:rPr>
                <w:rFonts w:cs="Calibri"/>
                <w:color w:val="000000"/>
              </w:rPr>
              <w:t>Recall w</w:t>
            </w:r>
            <w:r w:rsidR="004442B1">
              <w:rPr>
                <w:rFonts w:cs="Calibri"/>
                <w:color w:val="000000"/>
              </w:rPr>
              <w:t>hat changing one type of energy into another is called</w:t>
            </w:r>
            <w:r>
              <w:rPr>
                <w:rFonts w:cs="Calibri"/>
                <w:color w:val="000000"/>
              </w:rPr>
              <w:t>,</w:t>
            </w:r>
            <w:r w:rsidR="004442B1">
              <w:rPr>
                <w:rFonts w:cs="Calibri"/>
                <w:color w:val="000000"/>
              </w:rPr>
              <w:t xml:space="preserve"> doing work</w:t>
            </w:r>
          </w:p>
        </w:tc>
      </w:tr>
    </w:tbl>
    <w:p w:rsidR="004B4C50" w:rsidRDefault="004B4C50"/>
    <w:p w:rsidR="004B4C50" w:rsidRDefault="008659EE">
      <w:r>
        <w:br w:type="page"/>
      </w:r>
    </w:p>
    <w:p w:rsidR="004B4C50" w:rsidRDefault="008659EE">
      <w:pPr>
        <w:rPr>
          <w:b/>
          <w:sz w:val="28"/>
        </w:rPr>
      </w:pPr>
      <w:r>
        <w:rPr>
          <w:b/>
          <w:sz w:val="28"/>
        </w:rPr>
        <w:lastRenderedPageBreak/>
        <w:t xml:space="preserve">Year 7 </w:t>
      </w:r>
      <w:proofErr w:type="gramStart"/>
      <w:r>
        <w:rPr>
          <w:b/>
          <w:sz w:val="28"/>
        </w:rPr>
        <w:t>RE</w:t>
      </w:r>
      <w:proofErr w:type="gramEnd"/>
      <w:r>
        <w:rPr>
          <w:b/>
          <w:sz w:val="28"/>
        </w:rPr>
        <w:tab/>
      </w:r>
    </w:p>
    <w:tbl>
      <w:tblPr>
        <w:tblStyle w:val="TableGrid"/>
        <w:tblW w:w="9611" w:type="dxa"/>
        <w:tblLook w:val="04A0" w:firstRow="1" w:lastRow="0" w:firstColumn="1" w:lastColumn="0" w:noHBand="0" w:noVBand="1"/>
      </w:tblPr>
      <w:tblGrid>
        <w:gridCol w:w="1526"/>
        <w:gridCol w:w="8085"/>
      </w:tblGrid>
      <w:tr w:rsidR="004B4C50">
        <w:tc>
          <w:tcPr>
            <w:tcW w:w="1526" w:type="dxa"/>
          </w:tcPr>
          <w:p w:rsidR="004B4C50" w:rsidRDefault="008659EE">
            <w:pPr>
              <w:rPr>
                <w:b/>
                <w:sz w:val="20"/>
              </w:rPr>
            </w:pPr>
            <w:r>
              <w:t>Higher</w:t>
            </w:r>
          </w:p>
        </w:tc>
        <w:tc>
          <w:tcPr>
            <w:tcW w:w="8085" w:type="dxa"/>
          </w:tcPr>
          <w:p w:rsidR="004B4C50" w:rsidRPr="008659EE" w:rsidRDefault="004442B1">
            <w:pPr>
              <w:pStyle w:val="ListParagraph"/>
              <w:numPr>
                <w:ilvl w:val="0"/>
                <w:numId w:val="1"/>
              </w:numPr>
              <w:ind w:left="318" w:hanging="284"/>
              <w:rPr>
                <w:szCs w:val="24"/>
              </w:rPr>
            </w:pPr>
            <w:r w:rsidRPr="008659EE">
              <w:rPr>
                <w:szCs w:val="24"/>
              </w:rPr>
              <w:t>Understand and retain basic knowledge about the Kingdom of God and its importance</w:t>
            </w:r>
          </w:p>
          <w:p w:rsidR="004442B1" w:rsidRPr="008659EE" w:rsidRDefault="004442B1">
            <w:pPr>
              <w:pStyle w:val="ListParagraph"/>
              <w:numPr>
                <w:ilvl w:val="0"/>
                <w:numId w:val="1"/>
              </w:numPr>
              <w:ind w:left="318" w:hanging="284"/>
              <w:rPr>
                <w:szCs w:val="24"/>
              </w:rPr>
            </w:pPr>
            <w:r w:rsidRPr="008659EE">
              <w:rPr>
                <w:szCs w:val="24"/>
              </w:rPr>
              <w:t>Can identify key elements in the question, ‘What is the Kingdom of God?’</w:t>
            </w:r>
          </w:p>
          <w:p w:rsidR="004442B1" w:rsidRPr="008659EE" w:rsidRDefault="004442B1">
            <w:pPr>
              <w:pStyle w:val="ListParagraph"/>
              <w:numPr>
                <w:ilvl w:val="0"/>
                <w:numId w:val="1"/>
              </w:numPr>
              <w:ind w:left="318" w:hanging="284"/>
              <w:rPr>
                <w:szCs w:val="24"/>
              </w:rPr>
            </w:pPr>
            <w:r w:rsidRPr="008659EE">
              <w:rPr>
                <w:szCs w:val="24"/>
              </w:rPr>
              <w:t>Apply religious knowledge when discussing the church at the service of the kingdom of God</w:t>
            </w:r>
          </w:p>
          <w:p w:rsidR="004442B1" w:rsidRPr="008659EE" w:rsidRDefault="00D3459A">
            <w:pPr>
              <w:pStyle w:val="ListParagraph"/>
              <w:numPr>
                <w:ilvl w:val="0"/>
                <w:numId w:val="1"/>
              </w:numPr>
              <w:ind w:left="318" w:hanging="284"/>
              <w:rPr>
                <w:szCs w:val="24"/>
              </w:rPr>
            </w:pPr>
            <w:r>
              <w:rPr>
                <w:szCs w:val="24"/>
              </w:rPr>
              <w:t>Support your</w:t>
            </w:r>
            <w:r w:rsidR="004442B1" w:rsidRPr="008659EE">
              <w:rPr>
                <w:szCs w:val="24"/>
              </w:rPr>
              <w:t xml:space="preserve"> own point of view with clarity to the question, ‘What is the Kingdom of God to me?’</w:t>
            </w:r>
          </w:p>
        </w:tc>
      </w:tr>
      <w:tr w:rsidR="004B4C50">
        <w:tc>
          <w:tcPr>
            <w:tcW w:w="1526" w:type="dxa"/>
          </w:tcPr>
          <w:p w:rsidR="004B4C50" w:rsidRDefault="008659EE">
            <w:pPr>
              <w:rPr>
                <w:b/>
              </w:rPr>
            </w:pPr>
            <w:r>
              <w:t>Intermediate</w:t>
            </w:r>
          </w:p>
        </w:tc>
        <w:tc>
          <w:tcPr>
            <w:tcW w:w="8085" w:type="dxa"/>
          </w:tcPr>
          <w:p w:rsidR="004B4C50" w:rsidRPr="008659EE" w:rsidRDefault="004442B1">
            <w:pPr>
              <w:pStyle w:val="ListParagraph"/>
              <w:numPr>
                <w:ilvl w:val="0"/>
                <w:numId w:val="1"/>
              </w:numPr>
              <w:ind w:left="318" w:hanging="284"/>
              <w:rPr>
                <w:szCs w:val="24"/>
              </w:rPr>
            </w:pPr>
            <w:r w:rsidRPr="008659EE">
              <w:rPr>
                <w:szCs w:val="24"/>
              </w:rPr>
              <w:t>Understand and retain some basic knowledge about the Kingdom of God and its importance</w:t>
            </w:r>
          </w:p>
          <w:p w:rsidR="004442B1" w:rsidRPr="008659EE" w:rsidRDefault="004442B1">
            <w:pPr>
              <w:pStyle w:val="ListParagraph"/>
              <w:numPr>
                <w:ilvl w:val="0"/>
                <w:numId w:val="1"/>
              </w:numPr>
              <w:ind w:left="318" w:hanging="284"/>
              <w:rPr>
                <w:szCs w:val="24"/>
              </w:rPr>
            </w:pPr>
            <w:r w:rsidRPr="008659EE">
              <w:rPr>
                <w:szCs w:val="24"/>
              </w:rPr>
              <w:t>Can identify some key elements in the question, ‘What is the Kingdom of God?’</w:t>
            </w:r>
          </w:p>
          <w:p w:rsidR="004442B1" w:rsidRPr="008659EE" w:rsidRDefault="004442B1">
            <w:pPr>
              <w:pStyle w:val="ListParagraph"/>
              <w:numPr>
                <w:ilvl w:val="0"/>
                <w:numId w:val="1"/>
              </w:numPr>
              <w:ind w:left="318" w:hanging="284"/>
              <w:rPr>
                <w:szCs w:val="24"/>
              </w:rPr>
            </w:pPr>
            <w:r w:rsidRPr="008659EE">
              <w:rPr>
                <w:szCs w:val="24"/>
              </w:rPr>
              <w:t>Apply some religious knowledge when discussing the church at the service of the kingdom of God</w:t>
            </w:r>
          </w:p>
          <w:p w:rsidR="004442B1" w:rsidRPr="008659EE" w:rsidRDefault="00D3459A">
            <w:pPr>
              <w:pStyle w:val="ListParagraph"/>
              <w:numPr>
                <w:ilvl w:val="0"/>
                <w:numId w:val="1"/>
              </w:numPr>
              <w:ind w:left="318" w:hanging="284"/>
              <w:rPr>
                <w:szCs w:val="24"/>
              </w:rPr>
            </w:pPr>
            <w:r>
              <w:rPr>
                <w:szCs w:val="24"/>
              </w:rPr>
              <w:t>Support your</w:t>
            </w:r>
            <w:r w:rsidR="004442B1" w:rsidRPr="008659EE">
              <w:rPr>
                <w:szCs w:val="24"/>
              </w:rPr>
              <w:t xml:space="preserve"> own point of view with some clarity to the question, ‘What is the Kingdom of God to me?’</w:t>
            </w:r>
          </w:p>
        </w:tc>
      </w:tr>
      <w:tr w:rsidR="004B4C50">
        <w:tc>
          <w:tcPr>
            <w:tcW w:w="1526" w:type="dxa"/>
          </w:tcPr>
          <w:p w:rsidR="004B4C50" w:rsidRDefault="008659EE">
            <w:pPr>
              <w:rPr>
                <w:b/>
              </w:rPr>
            </w:pPr>
            <w:r>
              <w:t>Foundation</w:t>
            </w:r>
          </w:p>
        </w:tc>
        <w:tc>
          <w:tcPr>
            <w:tcW w:w="8085" w:type="dxa"/>
          </w:tcPr>
          <w:p w:rsidR="004B4C50" w:rsidRPr="008659EE" w:rsidRDefault="004442B1">
            <w:pPr>
              <w:pStyle w:val="ListParagraph"/>
              <w:numPr>
                <w:ilvl w:val="0"/>
                <w:numId w:val="1"/>
              </w:numPr>
              <w:ind w:left="318" w:hanging="284"/>
              <w:rPr>
                <w:szCs w:val="24"/>
              </w:rPr>
            </w:pPr>
            <w:r w:rsidRPr="008659EE">
              <w:rPr>
                <w:szCs w:val="24"/>
              </w:rPr>
              <w:t>Retain basic knowledge about the Kingdom of God and its importance</w:t>
            </w:r>
          </w:p>
          <w:p w:rsidR="004442B1" w:rsidRPr="008659EE" w:rsidRDefault="004442B1">
            <w:pPr>
              <w:pStyle w:val="ListParagraph"/>
              <w:numPr>
                <w:ilvl w:val="0"/>
                <w:numId w:val="1"/>
              </w:numPr>
              <w:ind w:left="318" w:hanging="284"/>
              <w:rPr>
                <w:szCs w:val="24"/>
              </w:rPr>
            </w:pPr>
            <w:r w:rsidRPr="008659EE">
              <w:rPr>
                <w:szCs w:val="24"/>
              </w:rPr>
              <w:t>Can identify some elements in the question, ‘What is the Kingdom of God?’</w:t>
            </w:r>
          </w:p>
          <w:p w:rsidR="004442B1" w:rsidRPr="008659EE" w:rsidRDefault="004442B1">
            <w:pPr>
              <w:pStyle w:val="ListParagraph"/>
              <w:numPr>
                <w:ilvl w:val="0"/>
                <w:numId w:val="1"/>
              </w:numPr>
              <w:ind w:left="318" w:hanging="284"/>
              <w:rPr>
                <w:szCs w:val="24"/>
              </w:rPr>
            </w:pPr>
            <w:r w:rsidRPr="008659EE">
              <w:rPr>
                <w:szCs w:val="24"/>
              </w:rPr>
              <w:t>Apply one piece of religious knowledge when discussing the church at the service of the kingdom of God</w:t>
            </w:r>
          </w:p>
          <w:p w:rsidR="004442B1" w:rsidRPr="008659EE" w:rsidRDefault="00E21212">
            <w:pPr>
              <w:pStyle w:val="ListParagraph"/>
              <w:numPr>
                <w:ilvl w:val="0"/>
                <w:numId w:val="1"/>
              </w:numPr>
              <w:ind w:left="318" w:hanging="284"/>
              <w:rPr>
                <w:szCs w:val="24"/>
              </w:rPr>
            </w:pPr>
            <w:r>
              <w:rPr>
                <w:szCs w:val="24"/>
              </w:rPr>
              <w:t>State your</w:t>
            </w:r>
            <w:r w:rsidR="004442B1" w:rsidRPr="008659EE">
              <w:rPr>
                <w:szCs w:val="24"/>
              </w:rPr>
              <w:t xml:space="preserve"> own point of view to the question, ‘What is the Kingdom of God to me?’</w:t>
            </w:r>
          </w:p>
        </w:tc>
      </w:tr>
    </w:tbl>
    <w:p w:rsidR="004B4C50" w:rsidRDefault="004B4C50"/>
    <w:p w:rsidR="004B4C50" w:rsidRDefault="008659EE">
      <w:r>
        <w:br w:type="page"/>
      </w:r>
    </w:p>
    <w:p w:rsidR="004B4C50" w:rsidRDefault="008659EE">
      <w:pPr>
        <w:rPr>
          <w:b/>
          <w:sz w:val="28"/>
        </w:rPr>
      </w:pPr>
      <w:r>
        <w:rPr>
          <w:b/>
          <w:sz w:val="28"/>
        </w:rPr>
        <w:lastRenderedPageBreak/>
        <w:t>Year 7 Art</w:t>
      </w:r>
      <w:r>
        <w:rPr>
          <w:b/>
          <w:sz w:val="28"/>
        </w:rPr>
        <w:tab/>
      </w:r>
    </w:p>
    <w:tbl>
      <w:tblPr>
        <w:tblStyle w:val="TableGrid"/>
        <w:tblW w:w="9606" w:type="dxa"/>
        <w:tblLook w:val="04A0" w:firstRow="1" w:lastRow="0" w:firstColumn="1" w:lastColumn="0" w:noHBand="0" w:noVBand="1"/>
      </w:tblPr>
      <w:tblGrid>
        <w:gridCol w:w="1526"/>
        <w:gridCol w:w="8080"/>
      </w:tblGrid>
      <w:tr w:rsidR="004B4C50">
        <w:tc>
          <w:tcPr>
            <w:tcW w:w="1526" w:type="dxa"/>
          </w:tcPr>
          <w:p w:rsidR="004B4C50" w:rsidRDefault="008659EE">
            <w:pPr>
              <w:rPr>
                <w:b/>
                <w:sz w:val="20"/>
              </w:rPr>
            </w:pPr>
            <w:r>
              <w:t>Higher</w:t>
            </w:r>
          </w:p>
        </w:tc>
        <w:tc>
          <w:tcPr>
            <w:tcW w:w="8080" w:type="dxa"/>
          </w:tcPr>
          <w:p w:rsidR="004B4C50" w:rsidRPr="008659EE" w:rsidRDefault="00335CC4">
            <w:pPr>
              <w:pStyle w:val="ListParagraph"/>
              <w:numPr>
                <w:ilvl w:val="0"/>
                <w:numId w:val="1"/>
              </w:numPr>
              <w:ind w:left="318" w:hanging="284"/>
              <w:rPr>
                <w:rFonts w:cs="Calibri"/>
                <w:szCs w:val="24"/>
              </w:rPr>
            </w:pPr>
            <w:r w:rsidRPr="008659EE">
              <w:rPr>
                <w:szCs w:val="20"/>
              </w:rPr>
              <w:t>Show a confident ability to knowledgeably develop their own practical skills through investigation and experimentation using a range of drawing materials and techniques with increasing control and</w:t>
            </w:r>
            <w:r w:rsidRPr="008659EE">
              <w:rPr>
                <w:spacing w:val="-23"/>
                <w:szCs w:val="20"/>
              </w:rPr>
              <w:t xml:space="preserve">  </w:t>
            </w:r>
            <w:r w:rsidRPr="008659EE">
              <w:rPr>
                <w:szCs w:val="20"/>
              </w:rPr>
              <w:t>purpose</w:t>
            </w:r>
          </w:p>
          <w:p w:rsidR="00335CC4" w:rsidRPr="008659EE" w:rsidRDefault="00335CC4">
            <w:pPr>
              <w:pStyle w:val="ListParagraph"/>
              <w:numPr>
                <w:ilvl w:val="0"/>
                <w:numId w:val="1"/>
              </w:numPr>
              <w:ind w:left="318" w:hanging="284"/>
              <w:rPr>
                <w:rFonts w:cs="Calibri"/>
                <w:szCs w:val="24"/>
              </w:rPr>
            </w:pPr>
            <w:r w:rsidRPr="008659EE">
              <w:rPr>
                <w:szCs w:val="20"/>
              </w:rPr>
              <w:t>Show a confident ability to use</w:t>
            </w:r>
            <w:r w:rsidRPr="008659EE">
              <w:rPr>
                <w:spacing w:val="-2"/>
                <w:szCs w:val="20"/>
              </w:rPr>
              <w:t xml:space="preserve"> </w:t>
            </w:r>
            <w:r w:rsidRPr="008659EE">
              <w:rPr>
                <w:szCs w:val="20"/>
              </w:rPr>
              <w:t>marks expressively and shading techniques to represent three-dimensions, form and space, with knowledge and understanding of perspective and draw accurately and expressively from observation to analyse and record, to communicate ideas for design</w:t>
            </w:r>
            <w:r w:rsidRPr="008659EE">
              <w:rPr>
                <w:spacing w:val="-21"/>
                <w:szCs w:val="20"/>
              </w:rPr>
              <w:t xml:space="preserve"> </w:t>
            </w:r>
            <w:r w:rsidRPr="008659EE">
              <w:rPr>
                <w:szCs w:val="20"/>
              </w:rPr>
              <w:t>purposes</w:t>
            </w:r>
          </w:p>
          <w:p w:rsidR="00335CC4" w:rsidRPr="008659EE" w:rsidRDefault="00335CC4">
            <w:pPr>
              <w:pStyle w:val="ListParagraph"/>
              <w:numPr>
                <w:ilvl w:val="0"/>
                <w:numId w:val="1"/>
              </w:numPr>
              <w:ind w:left="318" w:hanging="284"/>
              <w:rPr>
                <w:rFonts w:cs="Calibri"/>
                <w:szCs w:val="24"/>
              </w:rPr>
            </w:pPr>
            <w:r w:rsidRPr="008659EE">
              <w:rPr>
                <w:szCs w:val="20"/>
              </w:rPr>
              <w:t>Show a confident ability to recognise and draw shapes to plan and represent form when drawing from observation and apply these skills</w:t>
            </w:r>
          </w:p>
        </w:tc>
      </w:tr>
      <w:tr w:rsidR="004B4C50">
        <w:tc>
          <w:tcPr>
            <w:tcW w:w="1526" w:type="dxa"/>
          </w:tcPr>
          <w:p w:rsidR="004B4C50" w:rsidRDefault="008659EE">
            <w:pPr>
              <w:rPr>
                <w:b/>
                <w:sz w:val="20"/>
              </w:rPr>
            </w:pPr>
            <w:r>
              <w:t>Intermediate</w:t>
            </w:r>
          </w:p>
        </w:tc>
        <w:tc>
          <w:tcPr>
            <w:tcW w:w="8080" w:type="dxa"/>
          </w:tcPr>
          <w:p w:rsidR="004B4C50" w:rsidRPr="008659EE" w:rsidRDefault="00335CC4">
            <w:pPr>
              <w:pStyle w:val="ListParagraph"/>
              <w:numPr>
                <w:ilvl w:val="0"/>
                <w:numId w:val="1"/>
              </w:numPr>
              <w:ind w:left="318" w:hanging="284"/>
              <w:rPr>
                <w:rFonts w:cs="Calibri"/>
                <w:szCs w:val="24"/>
              </w:rPr>
            </w:pPr>
            <w:r w:rsidRPr="008659EE">
              <w:rPr>
                <w:szCs w:val="20"/>
              </w:rPr>
              <w:t>Show a moderate ability to knowledgeably develop their own practical skills through investigation and experimentation using a range of drawing materials and techniques with increasing control and</w:t>
            </w:r>
            <w:r w:rsidRPr="008659EE">
              <w:rPr>
                <w:spacing w:val="-23"/>
                <w:szCs w:val="20"/>
              </w:rPr>
              <w:t xml:space="preserve">  </w:t>
            </w:r>
            <w:r w:rsidRPr="008659EE">
              <w:rPr>
                <w:szCs w:val="20"/>
              </w:rPr>
              <w:t>purpose</w:t>
            </w:r>
          </w:p>
          <w:p w:rsidR="00335CC4" w:rsidRPr="008659EE" w:rsidRDefault="00335CC4">
            <w:pPr>
              <w:pStyle w:val="ListParagraph"/>
              <w:numPr>
                <w:ilvl w:val="0"/>
                <w:numId w:val="1"/>
              </w:numPr>
              <w:ind w:left="318" w:hanging="284"/>
              <w:rPr>
                <w:rFonts w:cs="Calibri"/>
                <w:szCs w:val="24"/>
              </w:rPr>
            </w:pPr>
            <w:r w:rsidRPr="008659EE">
              <w:rPr>
                <w:szCs w:val="20"/>
              </w:rPr>
              <w:t>Show a moderate ability to use</w:t>
            </w:r>
            <w:r w:rsidRPr="008659EE">
              <w:rPr>
                <w:spacing w:val="-2"/>
                <w:szCs w:val="20"/>
              </w:rPr>
              <w:t xml:space="preserve"> </w:t>
            </w:r>
            <w:r w:rsidRPr="008659EE">
              <w:rPr>
                <w:szCs w:val="20"/>
              </w:rPr>
              <w:t>marks expressively and shading techniques to represent three-dimensions, form and space, with knowledge and understanding of perspective and draw accurately and expressively from observation to analyse and record, to communicate ideas for design</w:t>
            </w:r>
            <w:r w:rsidRPr="008659EE">
              <w:rPr>
                <w:spacing w:val="-21"/>
                <w:szCs w:val="20"/>
              </w:rPr>
              <w:t xml:space="preserve"> </w:t>
            </w:r>
            <w:r w:rsidRPr="008659EE">
              <w:rPr>
                <w:szCs w:val="20"/>
              </w:rPr>
              <w:t>purposes</w:t>
            </w:r>
          </w:p>
          <w:p w:rsidR="00335CC4" w:rsidRPr="008659EE" w:rsidRDefault="00335CC4">
            <w:pPr>
              <w:pStyle w:val="ListParagraph"/>
              <w:numPr>
                <w:ilvl w:val="0"/>
                <w:numId w:val="1"/>
              </w:numPr>
              <w:ind w:left="318" w:hanging="284"/>
              <w:rPr>
                <w:rFonts w:cs="Calibri"/>
                <w:szCs w:val="24"/>
              </w:rPr>
            </w:pPr>
            <w:r w:rsidRPr="008659EE">
              <w:rPr>
                <w:szCs w:val="20"/>
              </w:rPr>
              <w:t>Show a moderate ability to recognise and draw shapes to plan and represent form when drawing from observation and apply these skills</w:t>
            </w:r>
          </w:p>
        </w:tc>
      </w:tr>
      <w:tr w:rsidR="004B4C50">
        <w:tc>
          <w:tcPr>
            <w:tcW w:w="1526" w:type="dxa"/>
          </w:tcPr>
          <w:p w:rsidR="004B4C50" w:rsidRDefault="008659EE">
            <w:pPr>
              <w:rPr>
                <w:b/>
                <w:sz w:val="20"/>
              </w:rPr>
            </w:pPr>
            <w:r>
              <w:t>Foundation</w:t>
            </w:r>
          </w:p>
        </w:tc>
        <w:tc>
          <w:tcPr>
            <w:tcW w:w="8080" w:type="dxa"/>
          </w:tcPr>
          <w:p w:rsidR="004B4C50" w:rsidRPr="008659EE" w:rsidRDefault="00335CC4">
            <w:pPr>
              <w:pStyle w:val="ListParagraph"/>
              <w:numPr>
                <w:ilvl w:val="0"/>
                <w:numId w:val="1"/>
              </w:numPr>
              <w:ind w:left="318" w:hanging="284"/>
              <w:rPr>
                <w:szCs w:val="24"/>
              </w:rPr>
            </w:pPr>
            <w:r w:rsidRPr="008659EE">
              <w:rPr>
                <w:szCs w:val="20"/>
              </w:rPr>
              <w:t>Show some ability to experiment with a variety of drawing materials and use</w:t>
            </w:r>
            <w:r w:rsidRPr="008659EE">
              <w:rPr>
                <w:spacing w:val="-2"/>
                <w:szCs w:val="20"/>
              </w:rPr>
              <w:t xml:space="preserve"> </w:t>
            </w:r>
            <w:r w:rsidRPr="008659EE">
              <w:rPr>
                <w:szCs w:val="20"/>
              </w:rPr>
              <w:t>marks expressively and shading techniques to represent three-dimensions, form and space, with some knowledge of perspective</w:t>
            </w:r>
          </w:p>
          <w:p w:rsidR="00335CC4" w:rsidRPr="008659EE" w:rsidRDefault="00335CC4">
            <w:pPr>
              <w:pStyle w:val="ListParagraph"/>
              <w:numPr>
                <w:ilvl w:val="0"/>
                <w:numId w:val="1"/>
              </w:numPr>
              <w:ind w:left="318" w:hanging="284"/>
              <w:rPr>
                <w:szCs w:val="24"/>
              </w:rPr>
            </w:pPr>
            <w:r w:rsidRPr="008659EE">
              <w:rPr>
                <w:szCs w:val="20"/>
              </w:rPr>
              <w:t>Show some ability to draw accurately and expressively from observation to analyse and record, to communicate ideas and for design</w:t>
            </w:r>
            <w:r w:rsidRPr="008659EE">
              <w:rPr>
                <w:spacing w:val="-21"/>
                <w:szCs w:val="20"/>
              </w:rPr>
              <w:t xml:space="preserve"> </w:t>
            </w:r>
            <w:r w:rsidRPr="008659EE">
              <w:rPr>
                <w:szCs w:val="20"/>
              </w:rPr>
              <w:t>purposes</w:t>
            </w:r>
          </w:p>
          <w:p w:rsidR="00335CC4" w:rsidRPr="008659EE" w:rsidRDefault="00335CC4">
            <w:pPr>
              <w:pStyle w:val="ListParagraph"/>
              <w:numPr>
                <w:ilvl w:val="0"/>
                <w:numId w:val="1"/>
              </w:numPr>
              <w:ind w:left="318" w:hanging="284"/>
              <w:rPr>
                <w:szCs w:val="24"/>
              </w:rPr>
            </w:pPr>
            <w:r w:rsidRPr="008659EE">
              <w:rPr>
                <w:szCs w:val="20"/>
              </w:rPr>
              <w:t>Show some ability to recognise and draw basic shapes, represent form when drawing from observation and apply these skills</w:t>
            </w:r>
          </w:p>
        </w:tc>
      </w:tr>
    </w:tbl>
    <w:p w:rsidR="004B4C50" w:rsidRDefault="004B4C50"/>
    <w:p w:rsidR="004B4C50" w:rsidRDefault="008659EE">
      <w:r>
        <w:br w:type="page"/>
      </w:r>
    </w:p>
    <w:p w:rsidR="004B4C50" w:rsidRDefault="008659EE">
      <w:pPr>
        <w:rPr>
          <w:b/>
          <w:sz w:val="28"/>
        </w:rPr>
      </w:pPr>
      <w:r>
        <w:rPr>
          <w:b/>
          <w:sz w:val="28"/>
        </w:rPr>
        <w:lastRenderedPageBreak/>
        <w:t>Year 7 DT</w:t>
      </w:r>
      <w:r>
        <w:rPr>
          <w:b/>
          <w:sz w:val="28"/>
        </w:rPr>
        <w:tab/>
      </w:r>
    </w:p>
    <w:tbl>
      <w:tblPr>
        <w:tblStyle w:val="TableGrid"/>
        <w:tblW w:w="9606" w:type="dxa"/>
        <w:tblLook w:val="04A0" w:firstRow="1" w:lastRow="0" w:firstColumn="1" w:lastColumn="0" w:noHBand="0" w:noVBand="1"/>
      </w:tblPr>
      <w:tblGrid>
        <w:gridCol w:w="1526"/>
        <w:gridCol w:w="8080"/>
      </w:tblGrid>
      <w:tr w:rsidR="004B4C50">
        <w:tc>
          <w:tcPr>
            <w:tcW w:w="1526" w:type="dxa"/>
          </w:tcPr>
          <w:p w:rsidR="004B4C50" w:rsidRDefault="008659EE">
            <w:r>
              <w:t>Higher</w:t>
            </w:r>
          </w:p>
        </w:tc>
        <w:tc>
          <w:tcPr>
            <w:tcW w:w="8080" w:type="dxa"/>
          </w:tcPr>
          <w:p w:rsidR="004B4C50" w:rsidRPr="008659EE" w:rsidRDefault="00335CC4">
            <w:pPr>
              <w:pStyle w:val="ListParagraph"/>
              <w:numPr>
                <w:ilvl w:val="0"/>
                <w:numId w:val="1"/>
              </w:numPr>
              <w:ind w:left="318" w:hanging="284"/>
              <w:rPr>
                <w:szCs w:val="24"/>
              </w:rPr>
            </w:pPr>
            <w:r w:rsidRPr="008659EE">
              <w:rPr>
                <w:szCs w:val="24"/>
              </w:rPr>
              <w:t>Can identify and skilfully use a wide range of tools and equipment</w:t>
            </w:r>
          </w:p>
          <w:p w:rsidR="00335CC4" w:rsidRPr="008659EE" w:rsidRDefault="00335CC4">
            <w:pPr>
              <w:pStyle w:val="ListParagraph"/>
              <w:numPr>
                <w:ilvl w:val="0"/>
                <w:numId w:val="1"/>
              </w:numPr>
              <w:ind w:left="318" w:hanging="284"/>
              <w:rPr>
                <w:szCs w:val="24"/>
              </w:rPr>
            </w:pPr>
            <w:r w:rsidRPr="008659EE">
              <w:rPr>
                <w:szCs w:val="24"/>
              </w:rPr>
              <w:t>Can skilfully use a wide range of 2D CAD tools when developing complex designs for manufacture</w:t>
            </w:r>
          </w:p>
          <w:p w:rsidR="00335CC4" w:rsidRPr="008659EE" w:rsidRDefault="00335CC4">
            <w:pPr>
              <w:pStyle w:val="ListParagraph"/>
              <w:numPr>
                <w:ilvl w:val="0"/>
                <w:numId w:val="1"/>
              </w:numPr>
              <w:ind w:left="318" w:hanging="284"/>
              <w:rPr>
                <w:szCs w:val="24"/>
              </w:rPr>
            </w:pPr>
            <w:r w:rsidRPr="008659EE">
              <w:rPr>
                <w:szCs w:val="24"/>
              </w:rPr>
              <w:t>Test and evaluate work throughout design and development, gaining the opinions of others and checking against Design Criteria. Suggest how to refine ideas</w:t>
            </w:r>
          </w:p>
          <w:p w:rsidR="00335CC4" w:rsidRPr="008659EE" w:rsidRDefault="00335CC4">
            <w:pPr>
              <w:pStyle w:val="ListParagraph"/>
              <w:numPr>
                <w:ilvl w:val="0"/>
                <w:numId w:val="1"/>
              </w:numPr>
              <w:ind w:left="318" w:hanging="284"/>
              <w:rPr>
                <w:szCs w:val="24"/>
              </w:rPr>
            </w:pPr>
            <w:r w:rsidRPr="008659EE">
              <w:rPr>
                <w:szCs w:val="24"/>
              </w:rPr>
              <w:t>A high level of skill and accuracy is evident when modelling, making and finishing.  It is clear how accuracy has been achieved</w:t>
            </w:r>
          </w:p>
        </w:tc>
      </w:tr>
      <w:tr w:rsidR="004B4C50">
        <w:tc>
          <w:tcPr>
            <w:tcW w:w="1526" w:type="dxa"/>
          </w:tcPr>
          <w:p w:rsidR="004B4C50" w:rsidRDefault="008659EE">
            <w:r>
              <w:t>Intermediate</w:t>
            </w:r>
          </w:p>
        </w:tc>
        <w:tc>
          <w:tcPr>
            <w:tcW w:w="8080" w:type="dxa"/>
          </w:tcPr>
          <w:p w:rsidR="004B4C50" w:rsidRPr="008659EE" w:rsidRDefault="00335CC4">
            <w:pPr>
              <w:pStyle w:val="ListParagraph"/>
              <w:numPr>
                <w:ilvl w:val="0"/>
                <w:numId w:val="1"/>
              </w:numPr>
              <w:ind w:left="318" w:hanging="284"/>
              <w:rPr>
                <w:szCs w:val="24"/>
              </w:rPr>
            </w:pPr>
            <w:r w:rsidRPr="008659EE">
              <w:rPr>
                <w:szCs w:val="24"/>
              </w:rPr>
              <w:t>Can name, select and use a range of tools accurately</w:t>
            </w:r>
          </w:p>
          <w:p w:rsidR="00335CC4" w:rsidRPr="008659EE" w:rsidRDefault="00335CC4">
            <w:pPr>
              <w:pStyle w:val="ListParagraph"/>
              <w:numPr>
                <w:ilvl w:val="0"/>
                <w:numId w:val="1"/>
              </w:numPr>
              <w:ind w:left="318" w:hanging="284"/>
              <w:rPr>
                <w:szCs w:val="24"/>
              </w:rPr>
            </w:pPr>
            <w:r w:rsidRPr="008659EE">
              <w:rPr>
                <w:szCs w:val="24"/>
              </w:rPr>
              <w:t>Can use basic 2D CAD tools to develop designs for manufacturing with the laser cutter</w:t>
            </w:r>
          </w:p>
          <w:p w:rsidR="00335CC4" w:rsidRPr="008659EE" w:rsidRDefault="00335CC4">
            <w:pPr>
              <w:pStyle w:val="ListParagraph"/>
              <w:numPr>
                <w:ilvl w:val="0"/>
                <w:numId w:val="1"/>
              </w:numPr>
              <w:ind w:left="318" w:hanging="284"/>
              <w:rPr>
                <w:szCs w:val="24"/>
              </w:rPr>
            </w:pPr>
            <w:r w:rsidRPr="008659EE">
              <w:rPr>
                <w:szCs w:val="24"/>
              </w:rPr>
              <w:t>Test and evaluate work throughout design and development</w:t>
            </w:r>
          </w:p>
          <w:p w:rsidR="00335CC4" w:rsidRPr="008659EE" w:rsidRDefault="00335CC4">
            <w:pPr>
              <w:pStyle w:val="ListParagraph"/>
              <w:numPr>
                <w:ilvl w:val="0"/>
                <w:numId w:val="1"/>
              </w:numPr>
              <w:ind w:left="318" w:hanging="284"/>
              <w:rPr>
                <w:szCs w:val="24"/>
              </w:rPr>
            </w:pPr>
            <w:r w:rsidRPr="008659EE">
              <w:rPr>
                <w:szCs w:val="24"/>
              </w:rPr>
              <w:t>A good level of skill and accuracy is evident when modelling, making &amp; finishing</w:t>
            </w:r>
          </w:p>
        </w:tc>
      </w:tr>
      <w:tr w:rsidR="004B4C50">
        <w:tc>
          <w:tcPr>
            <w:tcW w:w="1526" w:type="dxa"/>
          </w:tcPr>
          <w:p w:rsidR="004B4C50" w:rsidRDefault="008659EE">
            <w:r>
              <w:t>Foundation</w:t>
            </w:r>
          </w:p>
        </w:tc>
        <w:tc>
          <w:tcPr>
            <w:tcW w:w="8080" w:type="dxa"/>
          </w:tcPr>
          <w:p w:rsidR="004B4C50" w:rsidRPr="008659EE" w:rsidRDefault="00335CC4">
            <w:pPr>
              <w:pStyle w:val="ListParagraph"/>
              <w:numPr>
                <w:ilvl w:val="0"/>
                <w:numId w:val="1"/>
              </w:numPr>
              <w:ind w:left="318" w:hanging="284"/>
              <w:rPr>
                <w:szCs w:val="24"/>
              </w:rPr>
            </w:pPr>
            <w:r w:rsidRPr="008659EE">
              <w:rPr>
                <w:szCs w:val="24"/>
              </w:rPr>
              <w:t>Can name, select and use tools with some accuracy</w:t>
            </w:r>
          </w:p>
          <w:p w:rsidR="00335CC4" w:rsidRPr="008659EE" w:rsidRDefault="00335CC4">
            <w:pPr>
              <w:pStyle w:val="ListParagraph"/>
              <w:numPr>
                <w:ilvl w:val="0"/>
                <w:numId w:val="1"/>
              </w:numPr>
              <w:ind w:left="318" w:hanging="284"/>
              <w:rPr>
                <w:szCs w:val="24"/>
              </w:rPr>
            </w:pPr>
            <w:r w:rsidRPr="008659EE">
              <w:rPr>
                <w:szCs w:val="24"/>
              </w:rPr>
              <w:t>Can create basic designs using CAD suitable for manufacturing on the laser with support</w:t>
            </w:r>
          </w:p>
          <w:p w:rsidR="00335CC4" w:rsidRPr="008659EE" w:rsidRDefault="00335CC4">
            <w:pPr>
              <w:pStyle w:val="ListParagraph"/>
              <w:numPr>
                <w:ilvl w:val="0"/>
                <w:numId w:val="1"/>
              </w:numPr>
              <w:ind w:left="318" w:hanging="284"/>
              <w:rPr>
                <w:szCs w:val="24"/>
              </w:rPr>
            </w:pPr>
            <w:r w:rsidRPr="008659EE">
              <w:rPr>
                <w:szCs w:val="24"/>
              </w:rPr>
              <w:t>Test and evaluate work during design and development making limited suggestions for improvement</w:t>
            </w:r>
          </w:p>
          <w:p w:rsidR="00335CC4" w:rsidRPr="008659EE" w:rsidRDefault="00335CC4">
            <w:pPr>
              <w:pStyle w:val="ListParagraph"/>
              <w:numPr>
                <w:ilvl w:val="0"/>
                <w:numId w:val="1"/>
              </w:numPr>
              <w:ind w:left="318" w:hanging="284"/>
              <w:rPr>
                <w:szCs w:val="24"/>
              </w:rPr>
            </w:pPr>
            <w:r w:rsidRPr="008659EE">
              <w:rPr>
                <w:szCs w:val="24"/>
              </w:rPr>
              <w:t>A basic level of skill is evident when modelling, making &amp; finishing.  Accuracy is improving.  Some aspects of making require intervention or supervision</w:t>
            </w:r>
          </w:p>
        </w:tc>
      </w:tr>
    </w:tbl>
    <w:p w:rsidR="004B4C50" w:rsidRDefault="004B4C50"/>
    <w:p w:rsidR="004B4C50" w:rsidRDefault="008659EE">
      <w:r>
        <w:br w:type="page"/>
      </w:r>
    </w:p>
    <w:p w:rsidR="004B4C50" w:rsidRDefault="008659EE">
      <w:pPr>
        <w:rPr>
          <w:b/>
          <w:sz w:val="28"/>
        </w:rPr>
      </w:pPr>
      <w:r>
        <w:rPr>
          <w:b/>
          <w:sz w:val="28"/>
        </w:rPr>
        <w:lastRenderedPageBreak/>
        <w:t>Year 7 Food</w:t>
      </w:r>
      <w:r>
        <w:rPr>
          <w:b/>
          <w:sz w:val="28"/>
        </w:rPr>
        <w:tab/>
      </w:r>
    </w:p>
    <w:tbl>
      <w:tblPr>
        <w:tblStyle w:val="TableGrid"/>
        <w:tblW w:w="9606" w:type="dxa"/>
        <w:tblLook w:val="04A0" w:firstRow="1" w:lastRow="0" w:firstColumn="1" w:lastColumn="0" w:noHBand="0" w:noVBand="1"/>
      </w:tblPr>
      <w:tblGrid>
        <w:gridCol w:w="1526"/>
        <w:gridCol w:w="8080"/>
      </w:tblGrid>
      <w:tr w:rsidR="004B4C50">
        <w:tc>
          <w:tcPr>
            <w:tcW w:w="1526" w:type="dxa"/>
          </w:tcPr>
          <w:p w:rsidR="004B4C50" w:rsidRDefault="008659EE">
            <w:r>
              <w:t>Higher</w:t>
            </w:r>
          </w:p>
        </w:tc>
        <w:tc>
          <w:tcPr>
            <w:tcW w:w="8080" w:type="dxa"/>
          </w:tcPr>
          <w:p w:rsidR="004B4C50" w:rsidRPr="008659EE" w:rsidRDefault="0033387D">
            <w:pPr>
              <w:pStyle w:val="ListParagraph"/>
              <w:numPr>
                <w:ilvl w:val="0"/>
                <w:numId w:val="1"/>
              </w:numPr>
              <w:ind w:left="318" w:hanging="284"/>
            </w:pPr>
            <w:r>
              <w:rPr>
                <w:bCs/>
                <w:szCs w:val="24"/>
              </w:rPr>
              <w:t>A</w:t>
            </w:r>
            <w:r w:rsidR="00A13E8E" w:rsidRPr="008659EE">
              <w:rPr>
                <w:bCs/>
                <w:szCs w:val="24"/>
              </w:rPr>
              <w:t>pply an excellent understanding of the origins of the major food groups</w:t>
            </w:r>
          </w:p>
          <w:p w:rsidR="00A13E8E" w:rsidRPr="008659EE" w:rsidRDefault="0033387D">
            <w:pPr>
              <w:pStyle w:val="ListParagraph"/>
              <w:numPr>
                <w:ilvl w:val="0"/>
                <w:numId w:val="1"/>
              </w:numPr>
              <w:ind w:left="318" w:hanging="284"/>
            </w:pPr>
            <w:r>
              <w:rPr>
                <w:bCs/>
                <w:szCs w:val="24"/>
              </w:rPr>
              <w:t>D</w:t>
            </w:r>
            <w:r w:rsidR="00A13E8E" w:rsidRPr="008659EE">
              <w:rPr>
                <w:bCs/>
                <w:szCs w:val="24"/>
              </w:rPr>
              <w:t>emonstrate excellent levels of ability in the preparation and production of food</w:t>
            </w:r>
          </w:p>
          <w:p w:rsidR="00A13E8E" w:rsidRDefault="0033387D">
            <w:pPr>
              <w:pStyle w:val="ListParagraph"/>
              <w:numPr>
                <w:ilvl w:val="0"/>
                <w:numId w:val="1"/>
              </w:numPr>
              <w:ind w:left="318" w:hanging="284"/>
              <w:rPr>
                <w:szCs w:val="24"/>
              </w:rPr>
            </w:pPr>
            <w:r>
              <w:rPr>
                <w:bCs/>
                <w:szCs w:val="24"/>
              </w:rPr>
              <w:t>D</w:t>
            </w:r>
            <w:r w:rsidR="00A13E8E" w:rsidRPr="008659EE">
              <w:rPr>
                <w:bCs/>
                <w:szCs w:val="24"/>
              </w:rPr>
              <w:t>emonstrate an excellent knowledge of food safety in terms of what food poisoning is and its main indicators [symptoms]</w:t>
            </w:r>
          </w:p>
        </w:tc>
      </w:tr>
      <w:tr w:rsidR="004B4C50">
        <w:tc>
          <w:tcPr>
            <w:tcW w:w="1526" w:type="dxa"/>
          </w:tcPr>
          <w:p w:rsidR="004B4C50" w:rsidRDefault="008659EE">
            <w:r>
              <w:t>Intermediate</w:t>
            </w:r>
          </w:p>
        </w:tc>
        <w:tc>
          <w:tcPr>
            <w:tcW w:w="8080" w:type="dxa"/>
          </w:tcPr>
          <w:p w:rsidR="004B4C50" w:rsidRPr="008659EE" w:rsidRDefault="0033387D">
            <w:pPr>
              <w:pStyle w:val="ListParagraph"/>
              <w:numPr>
                <w:ilvl w:val="0"/>
                <w:numId w:val="1"/>
              </w:numPr>
              <w:ind w:left="318" w:hanging="284"/>
            </w:pPr>
            <w:r>
              <w:rPr>
                <w:bCs/>
                <w:szCs w:val="24"/>
              </w:rPr>
              <w:t>A</w:t>
            </w:r>
            <w:r w:rsidR="00A13E8E" w:rsidRPr="008659EE">
              <w:rPr>
                <w:bCs/>
                <w:szCs w:val="24"/>
              </w:rPr>
              <w:t>pply a good understanding of hygiene and safe working practices in the kitchen</w:t>
            </w:r>
          </w:p>
          <w:p w:rsidR="00A13E8E" w:rsidRPr="008659EE" w:rsidRDefault="0033387D">
            <w:pPr>
              <w:pStyle w:val="ListParagraph"/>
              <w:numPr>
                <w:ilvl w:val="0"/>
                <w:numId w:val="1"/>
              </w:numPr>
              <w:ind w:left="318" w:hanging="284"/>
            </w:pPr>
            <w:r>
              <w:rPr>
                <w:bCs/>
                <w:szCs w:val="24"/>
              </w:rPr>
              <w:t>D</w:t>
            </w:r>
            <w:r w:rsidR="00A13E8E" w:rsidRPr="008659EE">
              <w:rPr>
                <w:bCs/>
                <w:szCs w:val="24"/>
              </w:rPr>
              <w:t>emonstrate good levels of ability in the preparation and production of food</w:t>
            </w:r>
          </w:p>
          <w:p w:rsidR="00A13E8E" w:rsidRDefault="0033387D">
            <w:pPr>
              <w:pStyle w:val="ListParagraph"/>
              <w:numPr>
                <w:ilvl w:val="0"/>
                <w:numId w:val="1"/>
              </w:numPr>
              <w:ind w:left="318" w:hanging="284"/>
              <w:rPr>
                <w:szCs w:val="24"/>
              </w:rPr>
            </w:pPr>
            <w:r>
              <w:rPr>
                <w:bCs/>
                <w:szCs w:val="24"/>
              </w:rPr>
              <w:t>D</w:t>
            </w:r>
            <w:r w:rsidR="00A13E8E" w:rsidRPr="008659EE">
              <w:rPr>
                <w:bCs/>
                <w:szCs w:val="24"/>
              </w:rPr>
              <w:t>emonstrate a good knowledge of food safety in terms of what food poisoning is and its main indicators [symptoms]</w:t>
            </w:r>
          </w:p>
        </w:tc>
      </w:tr>
      <w:tr w:rsidR="004B4C50">
        <w:tc>
          <w:tcPr>
            <w:tcW w:w="1526" w:type="dxa"/>
          </w:tcPr>
          <w:p w:rsidR="004B4C50" w:rsidRDefault="008659EE">
            <w:r>
              <w:t>Foundation</w:t>
            </w:r>
          </w:p>
        </w:tc>
        <w:tc>
          <w:tcPr>
            <w:tcW w:w="8080" w:type="dxa"/>
          </w:tcPr>
          <w:p w:rsidR="004B4C50" w:rsidRPr="008659EE" w:rsidRDefault="0033387D">
            <w:pPr>
              <w:pStyle w:val="ListParagraph"/>
              <w:numPr>
                <w:ilvl w:val="0"/>
                <w:numId w:val="1"/>
              </w:numPr>
              <w:ind w:left="318" w:hanging="284"/>
            </w:pPr>
            <w:r>
              <w:rPr>
                <w:bCs/>
                <w:szCs w:val="24"/>
              </w:rPr>
              <w:t>A</w:t>
            </w:r>
            <w:r w:rsidR="00A13E8E" w:rsidRPr="008659EE">
              <w:rPr>
                <w:bCs/>
                <w:szCs w:val="24"/>
              </w:rPr>
              <w:t>pply a basic understanding of hygiene and safe working practices in the kitchen</w:t>
            </w:r>
          </w:p>
          <w:p w:rsidR="00A13E8E" w:rsidRPr="008659EE" w:rsidRDefault="0033387D">
            <w:pPr>
              <w:pStyle w:val="ListParagraph"/>
              <w:numPr>
                <w:ilvl w:val="0"/>
                <w:numId w:val="1"/>
              </w:numPr>
              <w:ind w:left="318" w:hanging="284"/>
            </w:pPr>
            <w:r>
              <w:rPr>
                <w:bCs/>
                <w:szCs w:val="24"/>
              </w:rPr>
              <w:t>D</w:t>
            </w:r>
            <w:r w:rsidR="00A13E8E" w:rsidRPr="008659EE">
              <w:rPr>
                <w:bCs/>
                <w:szCs w:val="24"/>
              </w:rPr>
              <w:t>emonstrate basic levels of ability in the preparation and production of food</w:t>
            </w:r>
          </w:p>
          <w:p w:rsidR="00A13E8E" w:rsidRDefault="0033387D">
            <w:pPr>
              <w:pStyle w:val="ListParagraph"/>
              <w:numPr>
                <w:ilvl w:val="0"/>
                <w:numId w:val="1"/>
              </w:numPr>
              <w:ind w:left="318" w:hanging="284"/>
              <w:rPr>
                <w:szCs w:val="24"/>
              </w:rPr>
            </w:pPr>
            <w:r>
              <w:rPr>
                <w:bCs/>
                <w:szCs w:val="24"/>
              </w:rPr>
              <w:t>D</w:t>
            </w:r>
            <w:bookmarkStart w:id="0" w:name="_GoBack"/>
            <w:bookmarkEnd w:id="0"/>
            <w:r w:rsidR="00A13E8E" w:rsidRPr="008659EE">
              <w:rPr>
                <w:bCs/>
                <w:szCs w:val="24"/>
              </w:rPr>
              <w:t>emonstrate a basic knowledge of food safety in terms of what food poisoning is and its main indicators [symptoms]</w:t>
            </w:r>
          </w:p>
        </w:tc>
      </w:tr>
    </w:tbl>
    <w:p w:rsidR="004B4C50" w:rsidRDefault="004B4C50"/>
    <w:p w:rsidR="004B4C50" w:rsidRDefault="008659EE">
      <w:r>
        <w:br w:type="page"/>
      </w:r>
    </w:p>
    <w:p w:rsidR="004B4C50" w:rsidRDefault="008659EE">
      <w:pPr>
        <w:rPr>
          <w:b/>
          <w:sz w:val="28"/>
        </w:rPr>
      </w:pPr>
      <w:r>
        <w:rPr>
          <w:b/>
          <w:sz w:val="28"/>
        </w:rPr>
        <w:lastRenderedPageBreak/>
        <w:t>Year 7 Geography</w:t>
      </w:r>
      <w:r>
        <w:rPr>
          <w:b/>
          <w:sz w:val="28"/>
        </w:rPr>
        <w:tab/>
      </w:r>
    </w:p>
    <w:tbl>
      <w:tblPr>
        <w:tblStyle w:val="TableGrid"/>
        <w:tblW w:w="9611" w:type="dxa"/>
        <w:tblLook w:val="04A0" w:firstRow="1" w:lastRow="0" w:firstColumn="1" w:lastColumn="0" w:noHBand="0" w:noVBand="1"/>
      </w:tblPr>
      <w:tblGrid>
        <w:gridCol w:w="1526"/>
        <w:gridCol w:w="8085"/>
      </w:tblGrid>
      <w:tr w:rsidR="004B4C50">
        <w:tc>
          <w:tcPr>
            <w:tcW w:w="1526" w:type="dxa"/>
          </w:tcPr>
          <w:p w:rsidR="004B4C50" w:rsidRDefault="008659EE">
            <w:pPr>
              <w:rPr>
                <w:sz w:val="20"/>
              </w:rPr>
            </w:pPr>
            <w:r>
              <w:t>Higher</w:t>
            </w:r>
          </w:p>
        </w:tc>
        <w:tc>
          <w:tcPr>
            <w:tcW w:w="8085" w:type="dxa"/>
          </w:tcPr>
          <w:p w:rsidR="004B4C50" w:rsidRPr="000C0AFC" w:rsidRDefault="000C0AFC">
            <w:pPr>
              <w:pStyle w:val="ListParagraph"/>
              <w:numPr>
                <w:ilvl w:val="0"/>
                <w:numId w:val="1"/>
              </w:numPr>
              <w:ind w:left="318" w:hanging="284"/>
              <w:rPr>
                <w:szCs w:val="24"/>
              </w:rPr>
            </w:pPr>
            <w:r>
              <w:t>Explain in detail how convection causes plate movement</w:t>
            </w:r>
          </w:p>
          <w:p w:rsidR="000C0AFC" w:rsidRPr="000C0AFC" w:rsidRDefault="000C0AFC">
            <w:pPr>
              <w:pStyle w:val="ListParagraph"/>
              <w:numPr>
                <w:ilvl w:val="0"/>
                <w:numId w:val="1"/>
              </w:numPr>
              <w:ind w:left="318" w:hanging="284"/>
              <w:rPr>
                <w:szCs w:val="24"/>
              </w:rPr>
            </w:pPr>
            <w:r>
              <w:t>Explain in detail the characteristics of the three plate boundaries</w:t>
            </w:r>
          </w:p>
          <w:p w:rsidR="000C0AFC" w:rsidRDefault="000C0AFC">
            <w:pPr>
              <w:pStyle w:val="ListParagraph"/>
              <w:numPr>
                <w:ilvl w:val="0"/>
                <w:numId w:val="1"/>
              </w:numPr>
              <w:ind w:left="318" w:hanging="284"/>
              <w:rPr>
                <w:szCs w:val="24"/>
              </w:rPr>
            </w:pPr>
            <w:r>
              <w:t>Assess the primary and secondary impacts of a tectonic hazard on property and people in countries at different levels of development (Pakistan &amp; New Zealand)</w:t>
            </w:r>
          </w:p>
        </w:tc>
      </w:tr>
      <w:tr w:rsidR="004B4C50">
        <w:tc>
          <w:tcPr>
            <w:tcW w:w="1526" w:type="dxa"/>
          </w:tcPr>
          <w:p w:rsidR="004B4C50" w:rsidRDefault="008659EE">
            <w:pPr>
              <w:rPr>
                <w:sz w:val="20"/>
              </w:rPr>
            </w:pPr>
            <w:r>
              <w:t>Intermediate</w:t>
            </w:r>
          </w:p>
        </w:tc>
        <w:tc>
          <w:tcPr>
            <w:tcW w:w="8085" w:type="dxa"/>
          </w:tcPr>
          <w:p w:rsidR="004B4C50" w:rsidRPr="000C0AFC" w:rsidRDefault="000C0AFC">
            <w:pPr>
              <w:pStyle w:val="ListParagraph"/>
              <w:numPr>
                <w:ilvl w:val="0"/>
                <w:numId w:val="1"/>
              </w:numPr>
              <w:ind w:left="318" w:hanging="284"/>
              <w:rPr>
                <w:szCs w:val="24"/>
              </w:rPr>
            </w:pPr>
            <w:r>
              <w:t>Explain how convection causes plate movement</w:t>
            </w:r>
          </w:p>
          <w:p w:rsidR="000C0AFC" w:rsidRPr="000C0AFC" w:rsidRDefault="000C0AFC">
            <w:pPr>
              <w:pStyle w:val="ListParagraph"/>
              <w:numPr>
                <w:ilvl w:val="0"/>
                <w:numId w:val="1"/>
              </w:numPr>
              <w:ind w:left="318" w:hanging="284"/>
              <w:rPr>
                <w:szCs w:val="24"/>
              </w:rPr>
            </w:pPr>
            <w:r>
              <w:t>Explain the characteristics of the three plate boundaries</w:t>
            </w:r>
          </w:p>
          <w:p w:rsidR="000C0AFC" w:rsidRDefault="000C0AFC">
            <w:pPr>
              <w:pStyle w:val="ListParagraph"/>
              <w:numPr>
                <w:ilvl w:val="0"/>
                <w:numId w:val="1"/>
              </w:numPr>
              <w:ind w:left="318" w:hanging="284"/>
              <w:rPr>
                <w:szCs w:val="24"/>
              </w:rPr>
            </w:pPr>
            <w:r>
              <w:t>Explain the primary and secondary impacts of a tectonic hazard on property and people in countries at different levels of development (Pakistan &amp; New Zealand)</w:t>
            </w:r>
          </w:p>
        </w:tc>
      </w:tr>
      <w:tr w:rsidR="004B4C50">
        <w:tc>
          <w:tcPr>
            <w:tcW w:w="1526" w:type="dxa"/>
          </w:tcPr>
          <w:p w:rsidR="004B4C50" w:rsidRDefault="008659EE">
            <w:pPr>
              <w:rPr>
                <w:sz w:val="20"/>
              </w:rPr>
            </w:pPr>
            <w:r>
              <w:t>Foundation</w:t>
            </w:r>
          </w:p>
        </w:tc>
        <w:tc>
          <w:tcPr>
            <w:tcW w:w="8085" w:type="dxa"/>
          </w:tcPr>
          <w:p w:rsidR="004B4C50" w:rsidRPr="000C0AFC" w:rsidRDefault="000C0AFC">
            <w:pPr>
              <w:pStyle w:val="ListParagraph"/>
              <w:numPr>
                <w:ilvl w:val="0"/>
                <w:numId w:val="1"/>
              </w:numPr>
              <w:ind w:left="318" w:hanging="284"/>
              <w:rPr>
                <w:szCs w:val="24"/>
              </w:rPr>
            </w:pPr>
            <w:r>
              <w:t>Outline how convection causes plate movement</w:t>
            </w:r>
          </w:p>
          <w:p w:rsidR="000C0AFC" w:rsidRPr="000C0AFC" w:rsidRDefault="000C0AFC">
            <w:pPr>
              <w:pStyle w:val="ListParagraph"/>
              <w:numPr>
                <w:ilvl w:val="0"/>
                <w:numId w:val="1"/>
              </w:numPr>
              <w:ind w:left="318" w:hanging="284"/>
              <w:rPr>
                <w:szCs w:val="24"/>
              </w:rPr>
            </w:pPr>
            <w:r>
              <w:t>Describe the characteristics of the three plate boundaries</w:t>
            </w:r>
          </w:p>
          <w:p w:rsidR="000C0AFC" w:rsidRDefault="000C0AFC">
            <w:pPr>
              <w:pStyle w:val="ListParagraph"/>
              <w:numPr>
                <w:ilvl w:val="0"/>
                <w:numId w:val="1"/>
              </w:numPr>
              <w:ind w:left="318" w:hanging="284"/>
              <w:rPr>
                <w:szCs w:val="24"/>
              </w:rPr>
            </w:pPr>
            <w:r>
              <w:t>Describe the primary and secondary impacts of a tectonic hazard on property and people in countries at different levels of development (Pakistan &amp; New Zealand)</w:t>
            </w:r>
          </w:p>
        </w:tc>
      </w:tr>
    </w:tbl>
    <w:p w:rsidR="004B4C50" w:rsidRDefault="004B4C50"/>
    <w:p w:rsidR="004B4C50" w:rsidRDefault="008659EE">
      <w:r>
        <w:br w:type="page"/>
      </w:r>
    </w:p>
    <w:p w:rsidR="004B4C50" w:rsidRDefault="008659EE">
      <w:pPr>
        <w:rPr>
          <w:b/>
          <w:sz w:val="28"/>
        </w:rPr>
      </w:pPr>
      <w:r>
        <w:rPr>
          <w:b/>
          <w:sz w:val="28"/>
        </w:rPr>
        <w:lastRenderedPageBreak/>
        <w:t>Year 7 History</w:t>
      </w:r>
      <w:r>
        <w:rPr>
          <w:b/>
          <w:sz w:val="28"/>
        </w:rPr>
        <w:tab/>
      </w:r>
    </w:p>
    <w:tbl>
      <w:tblPr>
        <w:tblStyle w:val="TableGrid"/>
        <w:tblW w:w="9606" w:type="dxa"/>
        <w:tblLook w:val="04A0" w:firstRow="1" w:lastRow="0" w:firstColumn="1" w:lastColumn="0" w:noHBand="0" w:noVBand="1"/>
      </w:tblPr>
      <w:tblGrid>
        <w:gridCol w:w="1526"/>
        <w:gridCol w:w="8080"/>
      </w:tblGrid>
      <w:tr w:rsidR="004B4C50">
        <w:tc>
          <w:tcPr>
            <w:tcW w:w="1526" w:type="dxa"/>
          </w:tcPr>
          <w:p w:rsidR="004B4C50" w:rsidRDefault="008659EE">
            <w:r>
              <w:t>Higher</w:t>
            </w:r>
          </w:p>
        </w:tc>
        <w:tc>
          <w:tcPr>
            <w:tcW w:w="8080" w:type="dxa"/>
          </w:tcPr>
          <w:p w:rsidR="004B4C50" w:rsidRPr="008659EE" w:rsidRDefault="000C0AFC">
            <w:pPr>
              <w:pStyle w:val="ListParagraph"/>
              <w:numPr>
                <w:ilvl w:val="0"/>
                <w:numId w:val="1"/>
              </w:numPr>
              <w:ind w:left="318" w:hanging="284"/>
              <w:rPr>
                <w:szCs w:val="24"/>
              </w:rPr>
            </w:pPr>
            <w:r w:rsidRPr="008659EE">
              <w:rPr>
                <w:szCs w:val="24"/>
              </w:rPr>
              <w:t>Describe events/people/features of the past such as the Black Death</w:t>
            </w:r>
          </w:p>
          <w:p w:rsidR="000C0AFC" w:rsidRPr="008659EE" w:rsidRDefault="000C0AFC">
            <w:pPr>
              <w:pStyle w:val="ListParagraph"/>
              <w:numPr>
                <w:ilvl w:val="0"/>
                <w:numId w:val="1"/>
              </w:numPr>
              <w:ind w:left="318" w:hanging="284"/>
              <w:rPr>
                <w:szCs w:val="24"/>
              </w:rPr>
            </w:pPr>
            <w:r w:rsidRPr="008659EE">
              <w:rPr>
                <w:szCs w:val="24"/>
              </w:rPr>
              <w:t>Identify and describe different ways in which the past has been interpreted to show who the better king was – Richard or John</w:t>
            </w:r>
          </w:p>
          <w:p w:rsidR="000C0AFC" w:rsidRPr="008659EE" w:rsidRDefault="000C0AFC">
            <w:pPr>
              <w:pStyle w:val="ListParagraph"/>
              <w:numPr>
                <w:ilvl w:val="0"/>
                <w:numId w:val="1"/>
              </w:numPr>
              <w:ind w:left="318" w:hanging="284"/>
              <w:rPr>
                <w:szCs w:val="24"/>
              </w:rPr>
            </w:pPr>
            <w:r w:rsidRPr="008659EE">
              <w:rPr>
                <w:szCs w:val="24"/>
              </w:rPr>
              <w:t>Begin to suggest different reasons for these interpretations of both kings</w:t>
            </w:r>
          </w:p>
        </w:tc>
      </w:tr>
      <w:tr w:rsidR="004B4C50">
        <w:tc>
          <w:tcPr>
            <w:tcW w:w="1526" w:type="dxa"/>
          </w:tcPr>
          <w:p w:rsidR="004B4C50" w:rsidRDefault="008659EE">
            <w:r>
              <w:t>Intermediate</w:t>
            </w:r>
          </w:p>
        </w:tc>
        <w:tc>
          <w:tcPr>
            <w:tcW w:w="8080" w:type="dxa"/>
          </w:tcPr>
          <w:p w:rsidR="004B4C50" w:rsidRPr="008659EE" w:rsidRDefault="000C0AFC">
            <w:pPr>
              <w:pStyle w:val="ListParagraph"/>
              <w:numPr>
                <w:ilvl w:val="0"/>
                <w:numId w:val="1"/>
              </w:numPr>
              <w:ind w:left="318" w:hanging="284"/>
              <w:rPr>
                <w:szCs w:val="24"/>
              </w:rPr>
            </w:pPr>
            <w:r w:rsidRPr="008659EE">
              <w:rPr>
                <w:szCs w:val="24"/>
              </w:rPr>
              <w:t>Describe events/people/features of the past such as the Black Death</w:t>
            </w:r>
          </w:p>
          <w:p w:rsidR="000C0AFC" w:rsidRPr="008659EE" w:rsidRDefault="000C0AFC">
            <w:pPr>
              <w:pStyle w:val="ListParagraph"/>
              <w:numPr>
                <w:ilvl w:val="0"/>
                <w:numId w:val="1"/>
              </w:numPr>
              <w:ind w:left="318" w:hanging="284"/>
              <w:rPr>
                <w:szCs w:val="24"/>
              </w:rPr>
            </w:pPr>
            <w:r w:rsidRPr="008659EE">
              <w:rPr>
                <w:szCs w:val="24"/>
              </w:rPr>
              <w:t>Identify and describe some change and continuity within and across the Middle Ages</w:t>
            </w:r>
          </w:p>
          <w:p w:rsidR="000C0AFC" w:rsidRPr="008659EE" w:rsidRDefault="000C0AFC">
            <w:pPr>
              <w:pStyle w:val="ListParagraph"/>
              <w:numPr>
                <w:ilvl w:val="0"/>
                <w:numId w:val="1"/>
              </w:numPr>
              <w:ind w:left="318" w:hanging="284"/>
              <w:rPr>
                <w:szCs w:val="24"/>
              </w:rPr>
            </w:pPr>
            <w:r w:rsidRPr="008659EE">
              <w:rPr>
                <w:szCs w:val="24"/>
              </w:rPr>
              <w:t>Evaluate sources to show whether Robin Hood was fact or fiction</w:t>
            </w:r>
          </w:p>
          <w:p w:rsidR="000C0AFC" w:rsidRPr="008659EE" w:rsidRDefault="000C0AFC">
            <w:pPr>
              <w:pStyle w:val="ListParagraph"/>
              <w:numPr>
                <w:ilvl w:val="0"/>
                <w:numId w:val="1"/>
              </w:numPr>
              <w:ind w:left="318" w:hanging="284"/>
              <w:rPr>
                <w:szCs w:val="24"/>
              </w:rPr>
            </w:pPr>
            <w:r w:rsidRPr="008659EE">
              <w:rPr>
                <w:szCs w:val="24"/>
              </w:rPr>
              <w:t>Identify different ways in which the past has been interpreted to show who the better king was – Richard or John</w:t>
            </w:r>
          </w:p>
        </w:tc>
      </w:tr>
      <w:tr w:rsidR="004B4C50">
        <w:tc>
          <w:tcPr>
            <w:tcW w:w="1526" w:type="dxa"/>
          </w:tcPr>
          <w:p w:rsidR="004B4C50" w:rsidRDefault="008659EE">
            <w:r>
              <w:t>Foundation</w:t>
            </w:r>
          </w:p>
        </w:tc>
        <w:tc>
          <w:tcPr>
            <w:tcW w:w="8080" w:type="dxa"/>
          </w:tcPr>
          <w:p w:rsidR="004B4C50" w:rsidRPr="008659EE" w:rsidRDefault="000C0AFC">
            <w:pPr>
              <w:pStyle w:val="ListParagraph"/>
              <w:numPr>
                <w:ilvl w:val="0"/>
                <w:numId w:val="1"/>
              </w:numPr>
              <w:ind w:left="318" w:hanging="284"/>
              <w:rPr>
                <w:szCs w:val="24"/>
              </w:rPr>
            </w:pPr>
            <w:r w:rsidRPr="008659EE">
              <w:rPr>
                <w:szCs w:val="24"/>
              </w:rPr>
              <w:t xml:space="preserve">Describe events/people/features of the past </w:t>
            </w:r>
            <w:r w:rsidR="00860708" w:rsidRPr="008659EE">
              <w:rPr>
                <w:szCs w:val="24"/>
              </w:rPr>
              <w:t>e.g.</w:t>
            </w:r>
            <w:r w:rsidRPr="008659EE">
              <w:rPr>
                <w:szCs w:val="24"/>
              </w:rPr>
              <w:t xml:space="preserve"> the Black Death</w:t>
            </w:r>
          </w:p>
          <w:p w:rsidR="000C0AFC" w:rsidRPr="008659EE" w:rsidRDefault="000C0AFC">
            <w:pPr>
              <w:pStyle w:val="ListParagraph"/>
              <w:numPr>
                <w:ilvl w:val="0"/>
                <w:numId w:val="1"/>
              </w:numPr>
              <w:ind w:left="318" w:hanging="284"/>
              <w:rPr>
                <w:szCs w:val="24"/>
              </w:rPr>
            </w:pPr>
            <w:r w:rsidRPr="008659EE">
              <w:rPr>
                <w:szCs w:val="24"/>
              </w:rPr>
              <w:t>Might investigate historical problems such as the Magna Carta</w:t>
            </w:r>
          </w:p>
          <w:p w:rsidR="000C0AFC" w:rsidRPr="008659EE" w:rsidRDefault="000C0AFC">
            <w:pPr>
              <w:pStyle w:val="ListParagraph"/>
              <w:numPr>
                <w:ilvl w:val="0"/>
                <w:numId w:val="1"/>
              </w:numPr>
              <w:ind w:left="318" w:hanging="284"/>
              <w:rPr>
                <w:szCs w:val="24"/>
              </w:rPr>
            </w:pPr>
            <w:r w:rsidRPr="008659EE">
              <w:rPr>
                <w:szCs w:val="24"/>
              </w:rPr>
              <w:t>May begin to evaluate sources to show whether Robin Hood was fact or fiction</w:t>
            </w:r>
          </w:p>
          <w:p w:rsidR="000C0AFC" w:rsidRPr="008659EE" w:rsidRDefault="000C0AFC">
            <w:pPr>
              <w:pStyle w:val="ListParagraph"/>
              <w:numPr>
                <w:ilvl w:val="0"/>
                <w:numId w:val="1"/>
              </w:numPr>
              <w:ind w:left="318" w:hanging="284"/>
              <w:rPr>
                <w:szCs w:val="24"/>
              </w:rPr>
            </w:pPr>
            <w:r w:rsidRPr="008659EE">
              <w:rPr>
                <w:szCs w:val="24"/>
              </w:rPr>
              <w:t>Identify different ways in which the past has been interpreted to show who the better king was – Richard or John</w:t>
            </w:r>
          </w:p>
        </w:tc>
      </w:tr>
    </w:tbl>
    <w:p w:rsidR="004B4C50" w:rsidRDefault="004B4C50"/>
    <w:p w:rsidR="004B4C50" w:rsidRDefault="008659EE">
      <w:r>
        <w:br w:type="page"/>
      </w:r>
    </w:p>
    <w:p w:rsidR="004B4C50" w:rsidRDefault="008659EE">
      <w:pPr>
        <w:rPr>
          <w:b/>
          <w:sz w:val="28"/>
        </w:rPr>
      </w:pPr>
      <w:r>
        <w:rPr>
          <w:b/>
          <w:sz w:val="28"/>
        </w:rPr>
        <w:lastRenderedPageBreak/>
        <w:t xml:space="preserve">Year 7 ICT </w:t>
      </w:r>
    </w:p>
    <w:tbl>
      <w:tblPr>
        <w:tblStyle w:val="TableGrid"/>
        <w:tblW w:w="9614" w:type="dxa"/>
        <w:tblLook w:val="04A0" w:firstRow="1" w:lastRow="0" w:firstColumn="1" w:lastColumn="0" w:noHBand="0" w:noVBand="1"/>
      </w:tblPr>
      <w:tblGrid>
        <w:gridCol w:w="1485"/>
        <w:gridCol w:w="8121"/>
        <w:gridCol w:w="8"/>
      </w:tblGrid>
      <w:tr w:rsidR="004B4C50" w:rsidRPr="008659EE">
        <w:trPr>
          <w:gridAfter w:val="1"/>
          <w:wAfter w:w="8" w:type="dxa"/>
        </w:trPr>
        <w:tc>
          <w:tcPr>
            <w:tcW w:w="1485" w:type="dxa"/>
          </w:tcPr>
          <w:p w:rsidR="004B4C50" w:rsidRDefault="008659EE">
            <w:pPr>
              <w:rPr>
                <w:b/>
              </w:rPr>
            </w:pPr>
            <w:r>
              <w:t>Higher</w:t>
            </w:r>
          </w:p>
        </w:tc>
        <w:tc>
          <w:tcPr>
            <w:tcW w:w="8121" w:type="dxa"/>
          </w:tcPr>
          <w:p w:rsidR="004B4C50" w:rsidRPr="008659EE" w:rsidRDefault="00D14D2F">
            <w:pPr>
              <w:pStyle w:val="ListParagraph"/>
              <w:numPr>
                <w:ilvl w:val="0"/>
                <w:numId w:val="1"/>
              </w:numPr>
              <w:ind w:left="318" w:hanging="284"/>
              <w:rPr>
                <w:szCs w:val="21"/>
              </w:rPr>
            </w:pPr>
            <w:r w:rsidRPr="008659EE">
              <w:rPr>
                <w:szCs w:val="24"/>
              </w:rPr>
              <w:t>Explain the term algorithm</w:t>
            </w:r>
          </w:p>
          <w:p w:rsidR="00D14D2F" w:rsidRPr="008659EE" w:rsidRDefault="00D14D2F">
            <w:pPr>
              <w:pStyle w:val="ListParagraph"/>
              <w:numPr>
                <w:ilvl w:val="0"/>
                <w:numId w:val="1"/>
              </w:numPr>
              <w:ind w:left="318" w:hanging="284"/>
              <w:rPr>
                <w:szCs w:val="21"/>
              </w:rPr>
            </w:pPr>
            <w:r w:rsidRPr="008659EE">
              <w:rPr>
                <w:szCs w:val="24"/>
              </w:rPr>
              <w:t>Explain why algorithms are created and explain what one would need to consider during algorithm design</w:t>
            </w:r>
          </w:p>
          <w:p w:rsidR="00D14D2F" w:rsidRPr="008659EE" w:rsidRDefault="00D14D2F">
            <w:pPr>
              <w:pStyle w:val="ListParagraph"/>
              <w:numPr>
                <w:ilvl w:val="0"/>
                <w:numId w:val="1"/>
              </w:numPr>
              <w:ind w:left="318" w:hanging="284"/>
              <w:rPr>
                <w:szCs w:val="21"/>
              </w:rPr>
            </w:pPr>
            <w:r w:rsidRPr="008659EE">
              <w:rPr>
                <w:szCs w:val="24"/>
              </w:rPr>
              <w:t xml:space="preserve">Write an algorithm based off a problem, justifying </w:t>
            </w:r>
            <w:r w:rsidR="00860708">
              <w:rPr>
                <w:szCs w:val="24"/>
              </w:rPr>
              <w:t>choices made</w:t>
            </w:r>
            <w:r w:rsidRPr="008659EE">
              <w:rPr>
                <w:szCs w:val="24"/>
              </w:rPr>
              <w:t xml:space="preserve"> throughout</w:t>
            </w:r>
          </w:p>
          <w:p w:rsidR="00D14D2F" w:rsidRPr="008659EE" w:rsidRDefault="00D14D2F">
            <w:pPr>
              <w:pStyle w:val="ListParagraph"/>
              <w:numPr>
                <w:ilvl w:val="0"/>
                <w:numId w:val="1"/>
              </w:numPr>
              <w:ind w:left="318" w:hanging="284"/>
              <w:rPr>
                <w:szCs w:val="21"/>
              </w:rPr>
            </w:pPr>
            <w:r w:rsidRPr="008659EE">
              <w:rPr>
                <w:szCs w:val="24"/>
              </w:rPr>
              <w:t>Use sprite and allow it to move around on the screen, performing a specific task</w:t>
            </w:r>
          </w:p>
          <w:p w:rsidR="00D14D2F" w:rsidRPr="008659EE" w:rsidRDefault="00D14D2F">
            <w:pPr>
              <w:pStyle w:val="ListParagraph"/>
              <w:numPr>
                <w:ilvl w:val="0"/>
                <w:numId w:val="1"/>
              </w:numPr>
              <w:ind w:left="318" w:hanging="284"/>
              <w:rPr>
                <w:szCs w:val="21"/>
              </w:rPr>
            </w:pPr>
            <w:r w:rsidRPr="008659EE">
              <w:rPr>
                <w:szCs w:val="24"/>
              </w:rPr>
              <w:t>Add multiple sprites that move in a variety of ways</w:t>
            </w:r>
          </w:p>
          <w:p w:rsidR="00D14D2F" w:rsidRPr="008659EE" w:rsidRDefault="00D14D2F">
            <w:pPr>
              <w:pStyle w:val="ListParagraph"/>
              <w:numPr>
                <w:ilvl w:val="0"/>
                <w:numId w:val="1"/>
              </w:numPr>
              <w:ind w:left="318" w:hanging="284"/>
              <w:rPr>
                <w:szCs w:val="21"/>
              </w:rPr>
            </w:pPr>
            <w:r w:rsidRPr="008659EE">
              <w:rPr>
                <w:szCs w:val="24"/>
              </w:rPr>
              <w:t>Create variables of multiple types, as well as modifying values within variables at runtime</w:t>
            </w:r>
          </w:p>
          <w:p w:rsidR="00D14D2F" w:rsidRPr="008659EE" w:rsidRDefault="00D14D2F">
            <w:pPr>
              <w:pStyle w:val="ListParagraph"/>
              <w:numPr>
                <w:ilvl w:val="0"/>
                <w:numId w:val="1"/>
              </w:numPr>
              <w:ind w:left="318" w:hanging="284"/>
              <w:rPr>
                <w:szCs w:val="21"/>
              </w:rPr>
            </w:pPr>
            <w:r w:rsidRPr="008659EE">
              <w:rPr>
                <w:szCs w:val="24"/>
              </w:rPr>
              <w:t>Explain why variables are used</w:t>
            </w:r>
          </w:p>
          <w:p w:rsidR="00D14D2F" w:rsidRPr="008659EE" w:rsidRDefault="00D14D2F">
            <w:pPr>
              <w:pStyle w:val="ListParagraph"/>
              <w:numPr>
                <w:ilvl w:val="0"/>
                <w:numId w:val="1"/>
              </w:numPr>
              <w:ind w:left="318" w:hanging="284"/>
              <w:rPr>
                <w:szCs w:val="21"/>
              </w:rPr>
            </w:pPr>
            <w:r w:rsidRPr="008659EE">
              <w:rPr>
                <w:szCs w:val="24"/>
              </w:rPr>
              <w:t>Create a loop in Scratch</w:t>
            </w:r>
          </w:p>
          <w:p w:rsidR="00D14D2F" w:rsidRPr="008659EE" w:rsidRDefault="00D14D2F">
            <w:pPr>
              <w:pStyle w:val="ListParagraph"/>
              <w:numPr>
                <w:ilvl w:val="0"/>
                <w:numId w:val="1"/>
              </w:numPr>
              <w:ind w:left="318" w:hanging="284"/>
              <w:rPr>
                <w:szCs w:val="21"/>
              </w:rPr>
            </w:pPr>
            <w:r w:rsidRPr="008659EE">
              <w:rPr>
                <w:szCs w:val="24"/>
              </w:rPr>
              <w:t>Explain what a loop is, and the potential uses for them</w:t>
            </w:r>
          </w:p>
        </w:tc>
      </w:tr>
      <w:tr w:rsidR="004B4C50">
        <w:tc>
          <w:tcPr>
            <w:tcW w:w="1485" w:type="dxa"/>
          </w:tcPr>
          <w:p w:rsidR="004B4C50" w:rsidRDefault="008659EE">
            <w:pPr>
              <w:rPr>
                <w:b/>
              </w:rPr>
            </w:pPr>
            <w:r>
              <w:t>Intermediate</w:t>
            </w:r>
          </w:p>
        </w:tc>
        <w:tc>
          <w:tcPr>
            <w:tcW w:w="8129" w:type="dxa"/>
            <w:gridSpan w:val="2"/>
          </w:tcPr>
          <w:p w:rsidR="004B4C50" w:rsidRPr="008659EE" w:rsidRDefault="00D14D2F">
            <w:pPr>
              <w:pStyle w:val="ListParagraph"/>
              <w:numPr>
                <w:ilvl w:val="0"/>
                <w:numId w:val="1"/>
              </w:numPr>
              <w:ind w:left="318" w:hanging="284"/>
              <w:rPr>
                <w:szCs w:val="21"/>
              </w:rPr>
            </w:pPr>
            <w:r w:rsidRPr="008659EE">
              <w:rPr>
                <w:szCs w:val="24"/>
              </w:rPr>
              <w:t>Describe the term algorithm</w:t>
            </w:r>
          </w:p>
          <w:p w:rsidR="00D14D2F" w:rsidRPr="008659EE" w:rsidRDefault="00D14D2F">
            <w:pPr>
              <w:pStyle w:val="ListParagraph"/>
              <w:numPr>
                <w:ilvl w:val="0"/>
                <w:numId w:val="1"/>
              </w:numPr>
              <w:ind w:left="318" w:hanging="284"/>
              <w:rPr>
                <w:szCs w:val="21"/>
              </w:rPr>
            </w:pPr>
            <w:r w:rsidRPr="008659EE">
              <w:rPr>
                <w:szCs w:val="24"/>
              </w:rPr>
              <w:t>State why algorithms are created</w:t>
            </w:r>
          </w:p>
          <w:p w:rsidR="00D14D2F" w:rsidRPr="008659EE" w:rsidRDefault="00D14D2F">
            <w:pPr>
              <w:pStyle w:val="ListParagraph"/>
              <w:numPr>
                <w:ilvl w:val="0"/>
                <w:numId w:val="1"/>
              </w:numPr>
              <w:ind w:left="318" w:hanging="284"/>
              <w:rPr>
                <w:szCs w:val="21"/>
              </w:rPr>
            </w:pPr>
            <w:r w:rsidRPr="008659EE">
              <w:rPr>
                <w:szCs w:val="24"/>
              </w:rPr>
              <w:t>Write an algorithm based off a problem</w:t>
            </w:r>
          </w:p>
          <w:p w:rsidR="00D14D2F" w:rsidRPr="008659EE" w:rsidRDefault="00D14D2F">
            <w:pPr>
              <w:pStyle w:val="ListParagraph"/>
              <w:numPr>
                <w:ilvl w:val="0"/>
                <w:numId w:val="1"/>
              </w:numPr>
              <w:ind w:left="318" w:hanging="284"/>
              <w:rPr>
                <w:szCs w:val="21"/>
              </w:rPr>
            </w:pPr>
            <w:r w:rsidRPr="008659EE">
              <w:rPr>
                <w:szCs w:val="24"/>
              </w:rPr>
              <w:t>Use sprite and allow it to move around on the screen in a structured pattern</w:t>
            </w:r>
          </w:p>
          <w:p w:rsidR="00D14D2F" w:rsidRPr="008659EE" w:rsidRDefault="00D14D2F">
            <w:pPr>
              <w:pStyle w:val="ListParagraph"/>
              <w:numPr>
                <w:ilvl w:val="0"/>
                <w:numId w:val="1"/>
              </w:numPr>
              <w:ind w:left="318" w:hanging="284"/>
              <w:rPr>
                <w:szCs w:val="21"/>
              </w:rPr>
            </w:pPr>
            <w:r w:rsidRPr="008659EE">
              <w:rPr>
                <w:szCs w:val="24"/>
              </w:rPr>
              <w:t>Add and move a second sprite</w:t>
            </w:r>
          </w:p>
          <w:p w:rsidR="00D14D2F" w:rsidRPr="008659EE" w:rsidRDefault="00D14D2F">
            <w:pPr>
              <w:pStyle w:val="ListParagraph"/>
              <w:numPr>
                <w:ilvl w:val="0"/>
                <w:numId w:val="1"/>
              </w:numPr>
              <w:ind w:left="318" w:hanging="284"/>
              <w:rPr>
                <w:szCs w:val="21"/>
              </w:rPr>
            </w:pPr>
            <w:r w:rsidRPr="008659EE">
              <w:rPr>
                <w:szCs w:val="24"/>
              </w:rPr>
              <w:t>Create variables of multiple types and explain why variables are used</w:t>
            </w:r>
          </w:p>
          <w:p w:rsidR="00D14D2F" w:rsidRPr="008659EE" w:rsidRDefault="00D14D2F">
            <w:pPr>
              <w:pStyle w:val="ListParagraph"/>
              <w:numPr>
                <w:ilvl w:val="0"/>
                <w:numId w:val="1"/>
              </w:numPr>
              <w:ind w:left="318" w:hanging="284"/>
              <w:rPr>
                <w:szCs w:val="21"/>
              </w:rPr>
            </w:pPr>
            <w:r w:rsidRPr="008659EE">
              <w:rPr>
                <w:szCs w:val="24"/>
              </w:rPr>
              <w:t>Create a loop in Scratch</w:t>
            </w:r>
          </w:p>
          <w:p w:rsidR="00D14D2F" w:rsidRPr="008659EE" w:rsidRDefault="00D14D2F">
            <w:pPr>
              <w:pStyle w:val="ListParagraph"/>
              <w:numPr>
                <w:ilvl w:val="0"/>
                <w:numId w:val="1"/>
              </w:numPr>
              <w:ind w:left="318" w:hanging="284"/>
              <w:rPr>
                <w:szCs w:val="21"/>
              </w:rPr>
            </w:pPr>
            <w:r w:rsidRPr="008659EE">
              <w:rPr>
                <w:szCs w:val="24"/>
              </w:rPr>
              <w:t>State what a loop is, and list potential uses for them</w:t>
            </w:r>
          </w:p>
        </w:tc>
      </w:tr>
      <w:tr w:rsidR="004B4C50">
        <w:tc>
          <w:tcPr>
            <w:tcW w:w="1485" w:type="dxa"/>
          </w:tcPr>
          <w:p w:rsidR="004B4C50" w:rsidRDefault="008659EE">
            <w:pPr>
              <w:rPr>
                <w:b/>
              </w:rPr>
            </w:pPr>
            <w:r>
              <w:t>Foundation</w:t>
            </w:r>
          </w:p>
        </w:tc>
        <w:tc>
          <w:tcPr>
            <w:tcW w:w="8129" w:type="dxa"/>
            <w:gridSpan w:val="2"/>
          </w:tcPr>
          <w:p w:rsidR="004B4C50" w:rsidRPr="008659EE" w:rsidRDefault="00D14D2F">
            <w:pPr>
              <w:pStyle w:val="ListParagraph"/>
              <w:numPr>
                <w:ilvl w:val="0"/>
                <w:numId w:val="1"/>
              </w:numPr>
              <w:ind w:left="318" w:hanging="284"/>
              <w:rPr>
                <w:szCs w:val="21"/>
              </w:rPr>
            </w:pPr>
            <w:r w:rsidRPr="008659EE">
              <w:rPr>
                <w:szCs w:val="24"/>
              </w:rPr>
              <w:t>Define the term algorithm</w:t>
            </w:r>
          </w:p>
          <w:p w:rsidR="00D14D2F" w:rsidRPr="008659EE" w:rsidRDefault="00D14D2F">
            <w:pPr>
              <w:pStyle w:val="ListParagraph"/>
              <w:numPr>
                <w:ilvl w:val="0"/>
                <w:numId w:val="1"/>
              </w:numPr>
              <w:ind w:left="318" w:hanging="284"/>
              <w:rPr>
                <w:szCs w:val="21"/>
              </w:rPr>
            </w:pPr>
            <w:r w:rsidRPr="008659EE">
              <w:rPr>
                <w:szCs w:val="24"/>
              </w:rPr>
              <w:t>Write an algorithm based off a problem with assistance</w:t>
            </w:r>
          </w:p>
          <w:p w:rsidR="00D14D2F" w:rsidRPr="008659EE" w:rsidRDefault="00D14D2F">
            <w:pPr>
              <w:pStyle w:val="ListParagraph"/>
              <w:numPr>
                <w:ilvl w:val="0"/>
                <w:numId w:val="1"/>
              </w:numPr>
              <w:ind w:left="318" w:hanging="284"/>
              <w:rPr>
                <w:szCs w:val="21"/>
              </w:rPr>
            </w:pPr>
            <w:r w:rsidRPr="008659EE">
              <w:rPr>
                <w:szCs w:val="24"/>
              </w:rPr>
              <w:t>Use sprite and allow it to move around on the screen</w:t>
            </w:r>
          </w:p>
          <w:p w:rsidR="00D14D2F" w:rsidRPr="008659EE" w:rsidRDefault="00D14D2F">
            <w:pPr>
              <w:pStyle w:val="ListParagraph"/>
              <w:numPr>
                <w:ilvl w:val="0"/>
                <w:numId w:val="1"/>
              </w:numPr>
              <w:ind w:left="318" w:hanging="284"/>
              <w:rPr>
                <w:szCs w:val="21"/>
              </w:rPr>
            </w:pPr>
            <w:r w:rsidRPr="008659EE">
              <w:rPr>
                <w:szCs w:val="24"/>
              </w:rPr>
              <w:t>Create and state what a variable is</w:t>
            </w:r>
          </w:p>
          <w:p w:rsidR="00D14D2F" w:rsidRPr="008659EE" w:rsidRDefault="00D14D2F">
            <w:pPr>
              <w:pStyle w:val="ListParagraph"/>
              <w:numPr>
                <w:ilvl w:val="0"/>
                <w:numId w:val="1"/>
              </w:numPr>
              <w:ind w:left="318" w:hanging="284"/>
              <w:rPr>
                <w:szCs w:val="21"/>
              </w:rPr>
            </w:pPr>
            <w:r w:rsidRPr="008659EE">
              <w:rPr>
                <w:szCs w:val="24"/>
              </w:rPr>
              <w:t>Create a loop in Scratch</w:t>
            </w:r>
          </w:p>
          <w:p w:rsidR="00D14D2F" w:rsidRPr="008659EE" w:rsidRDefault="00D14D2F">
            <w:pPr>
              <w:pStyle w:val="ListParagraph"/>
              <w:numPr>
                <w:ilvl w:val="0"/>
                <w:numId w:val="1"/>
              </w:numPr>
              <w:ind w:left="318" w:hanging="284"/>
              <w:rPr>
                <w:szCs w:val="21"/>
              </w:rPr>
            </w:pPr>
            <w:r w:rsidRPr="008659EE">
              <w:rPr>
                <w:szCs w:val="24"/>
              </w:rPr>
              <w:t>State what a loop is</w:t>
            </w:r>
          </w:p>
        </w:tc>
      </w:tr>
    </w:tbl>
    <w:p w:rsidR="004B4C50" w:rsidRDefault="004B4C50"/>
    <w:p w:rsidR="004B4C50" w:rsidRDefault="008659EE">
      <w:r>
        <w:br w:type="page"/>
      </w:r>
    </w:p>
    <w:p w:rsidR="004B4C50" w:rsidRDefault="008659EE">
      <w:pPr>
        <w:rPr>
          <w:b/>
          <w:sz w:val="28"/>
        </w:rPr>
      </w:pPr>
      <w:r>
        <w:rPr>
          <w:b/>
          <w:sz w:val="28"/>
        </w:rPr>
        <w:lastRenderedPageBreak/>
        <w:t xml:space="preserve">Year 7 Music </w:t>
      </w:r>
    </w:p>
    <w:tbl>
      <w:tblPr>
        <w:tblStyle w:val="TableGrid"/>
        <w:tblW w:w="9614" w:type="dxa"/>
        <w:tblLook w:val="04A0" w:firstRow="1" w:lastRow="0" w:firstColumn="1" w:lastColumn="0" w:noHBand="0" w:noVBand="1"/>
      </w:tblPr>
      <w:tblGrid>
        <w:gridCol w:w="1495"/>
        <w:gridCol w:w="8111"/>
        <w:gridCol w:w="8"/>
      </w:tblGrid>
      <w:tr w:rsidR="004B4C50" w:rsidRPr="008659EE">
        <w:trPr>
          <w:gridAfter w:val="1"/>
          <w:wAfter w:w="8" w:type="dxa"/>
        </w:trPr>
        <w:tc>
          <w:tcPr>
            <w:tcW w:w="1495" w:type="dxa"/>
          </w:tcPr>
          <w:p w:rsidR="004B4C50" w:rsidRDefault="008659EE">
            <w:pPr>
              <w:rPr>
                <w:sz w:val="20"/>
              </w:rPr>
            </w:pPr>
            <w:r>
              <w:t>Higher</w:t>
            </w:r>
          </w:p>
        </w:tc>
        <w:tc>
          <w:tcPr>
            <w:tcW w:w="8111" w:type="dxa"/>
          </w:tcPr>
          <w:p w:rsidR="004B4C50" w:rsidRPr="008659EE" w:rsidRDefault="00621F3C">
            <w:pPr>
              <w:pStyle w:val="ListParagraph"/>
              <w:numPr>
                <w:ilvl w:val="0"/>
                <w:numId w:val="1"/>
              </w:numPr>
              <w:ind w:left="318" w:hanging="284"/>
              <w:rPr>
                <w:szCs w:val="21"/>
              </w:rPr>
            </w:pPr>
            <w:r w:rsidRPr="008659EE">
              <w:t>Recognise and use chord symbols</w:t>
            </w:r>
          </w:p>
          <w:p w:rsidR="00621F3C" w:rsidRPr="008659EE" w:rsidRDefault="00621F3C">
            <w:pPr>
              <w:pStyle w:val="ListParagraph"/>
              <w:numPr>
                <w:ilvl w:val="0"/>
                <w:numId w:val="1"/>
              </w:numPr>
              <w:ind w:left="318" w:hanging="284"/>
              <w:rPr>
                <w:szCs w:val="21"/>
              </w:rPr>
            </w:pPr>
            <w:r w:rsidRPr="008659EE">
              <w:t>Perform chord sequence accurately, including inversions</w:t>
            </w:r>
          </w:p>
          <w:p w:rsidR="00621F3C" w:rsidRPr="008659EE" w:rsidRDefault="00621F3C">
            <w:pPr>
              <w:pStyle w:val="ListParagraph"/>
              <w:numPr>
                <w:ilvl w:val="0"/>
                <w:numId w:val="1"/>
              </w:numPr>
              <w:ind w:left="318" w:hanging="284"/>
              <w:rPr>
                <w:szCs w:val="21"/>
              </w:rPr>
            </w:pPr>
            <w:r w:rsidRPr="008659EE">
              <w:t>Describe  major and minor chords</w:t>
            </w:r>
          </w:p>
          <w:p w:rsidR="00621F3C" w:rsidRPr="008659EE" w:rsidRDefault="00621F3C">
            <w:pPr>
              <w:pStyle w:val="ListParagraph"/>
              <w:numPr>
                <w:ilvl w:val="0"/>
                <w:numId w:val="1"/>
              </w:numPr>
              <w:ind w:left="318" w:hanging="284"/>
              <w:rPr>
                <w:szCs w:val="21"/>
              </w:rPr>
            </w:pPr>
            <w:r w:rsidRPr="008659EE">
              <w:t>Compose and notate a melody over a chord sequence including passing notes</w:t>
            </w:r>
          </w:p>
        </w:tc>
      </w:tr>
      <w:tr w:rsidR="004B4C50">
        <w:tc>
          <w:tcPr>
            <w:tcW w:w="1495" w:type="dxa"/>
          </w:tcPr>
          <w:p w:rsidR="004B4C50" w:rsidRDefault="008659EE">
            <w:pPr>
              <w:rPr>
                <w:sz w:val="20"/>
              </w:rPr>
            </w:pPr>
            <w:r>
              <w:t>Intermediate</w:t>
            </w:r>
          </w:p>
        </w:tc>
        <w:tc>
          <w:tcPr>
            <w:tcW w:w="8119" w:type="dxa"/>
            <w:gridSpan w:val="2"/>
          </w:tcPr>
          <w:p w:rsidR="004B4C50" w:rsidRPr="008659EE" w:rsidRDefault="00621F3C">
            <w:pPr>
              <w:pStyle w:val="ListParagraph"/>
              <w:numPr>
                <w:ilvl w:val="0"/>
                <w:numId w:val="1"/>
              </w:numPr>
              <w:ind w:left="318" w:hanging="284"/>
              <w:rPr>
                <w:szCs w:val="21"/>
              </w:rPr>
            </w:pPr>
            <w:r w:rsidRPr="008659EE">
              <w:t>Recognise and use chord names</w:t>
            </w:r>
          </w:p>
          <w:p w:rsidR="00621F3C" w:rsidRPr="008659EE" w:rsidRDefault="00621F3C">
            <w:pPr>
              <w:pStyle w:val="ListParagraph"/>
              <w:numPr>
                <w:ilvl w:val="0"/>
                <w:numId w:val="1"/>
              </w:numPr>
              <w:ind w:left="318" w:hanging="284"/>
              <w:rPr>
                <w:szCs w:val="21"/>
              </w:rPr>
            </w:pPr>
            <w:r w:rsidRPr="008659EE">
              <w:t>Perform chord sequence accurately, using root position</w:t>
            </w:r>
          </w:p>
          <w:p w:rsidR="00621F3C" w:rsidRPr="008659EE" w:rsidRDefault="00621F3C">
            <w:pPr>
              <w:pStyle w:val="ListParagraph"/>
              <w:numPr>
                <w:ilvl w:val="0"/>
                <w:numId w:val="1"/>
              </w:numPr>
              <w:ind w:left="318" w:hanging="284"/>
              <w:rPr>
                <w:szCs w:val="21"/>
              </w:rPr>
            </w:pPr>
            <w:r w:rsidRPr="008659EE">
              <w:t>Be able to form major and minor chords from white keys</w:t>
            </w:r>
          </w:p>
          <w:p w:rsidR="00621F3C" w:rsidRPr="008659EE" w:rsidRDefault="00621F3C">
            <w:pPr>
              <w:pStyle w:val="ListParagraph"/>
              <w:numPr>
                <w:ilvl w:val="0"/>
                <w:numId w:val="1"/>
              </w:numPr>
              <w:ind w:left="318" w:hanging="284"/>
              <w:rPr>
                <w:szCs w:val="21"/>
              </w:rPr>
            </w:pPr>
            <w:r w:rsidRPr="008659EE">
              <w:t>Compose and notate a simple melody over a chord sequence using only the notes of chords</w:t>
            </w:r>
          </w:p>
        </w:tc>
      </w:tr>
      <w:tr w:rsidR="004B4C50">
        <w:tc>
          <w:tcPr>
            <w:tcW w:w="1495" w:type="dxa"/>
          </w:tcPr>
          <w:p w:rsidR="004B4C50" w:rsidRDefault="008659EE">
            <w:pPr>
              <w:rPr>
                <w:sz w:val="20"/>
              </w:rPr>
            </w:pPr>
            <w:r>
              <w:t>Foundation</w:t>
            </w:r>
          </w:p>
        </w:tc>
        <w:tc>
          <w:tcPr>
            <w:tcW w:w="8119" w:type="dxa"/>
            <w:gridSpan w:val="2"/>
          </w:tcPr>
          <w:p w:rsidR="004B4C50" w:rsidRPr="008659EE" w:rsidRDefault="00621F3C">
            <w:pPr>
              <w:pStyle w:val="ListParagraph"/>
              <w:numPr>
                <w:ilvl w:val="0"/>
                <w:numId w:val="1"/>
              </w:numPr>
              <w:ind w:left="318" w:hanging="284"/>
              <w:rPr>
                <w:szCs w:val="21"/>
              </w:rPr>
            </w:pPr>
            <w:r w:rsidRPr="008659EE">
              <w:t>Identify how to form a chord from a white key</w:t>
            </w:r>
          </w:p>
          <w:p w:rsidR="00621F3C" w:rsidRPr="008659EE" w:rsidRDefault="00621F3C">
            <w:pPr>
              <w:pStyle w:val="ListParagraph"/>
              <w:numPr>
                <w:ilvl w:val="0"/>
                <w:numId w:val="1"/>
              </w:numPr>
              <w:ind w:left="318" w:hanging="284"/>
              <w:rPr>
                <w:szCs w:val="21"/>
              </w:rPr>
            </w:pPr>
            <w:r w:rsidRPr="008659EE">
              <w:t>Perform bass line accurately</w:t>
            </w:r>
          </w:p>
          <w:p w:rsidR="00621F3C" w:rsidRPr="008659EE" w:rsidRDefault="00621F3C">
            <w:pPr>
              <w:pStyle w:val="ListParagraph"/>
              <w:numPr>
                <w:ilvl w:val="0"/>
                <w:numId w:val="1"/>
              </w:numPr>
              <w:ind w:left="318" w:hanging="284"/>
              <w:rPr>
                <w:szCs w:val="21"/>
              </w:rPr>
            </w:pPr>
            <w:r w:rsidRPr="008659EE">
              <w:t>Compose and notate a melody using notes from chords  and simple rhythms</w:t>
            </w:r>
          </w:p>
        </w:tc>
      </w:tr>
    </w:tbl>
    <w:p w:rsidR="004B4C50" w:rsidRDefault="004B4C50"/>
    <w:p w:rsidR="004B4C50" w:rsidRDefault="008659EE">
      <w:r>
        <w:br w:type="page"/>
      </w:r>
    </w:p>
    <w:p w:rsidR="004B4C50" w:rsidRDefault="008659EE">
      <w:pPr>
        <w:rPr>
          <w:b/>
          <w:sz w:val="28"/>
        </w:rPr>
      </w:pPr>
      <w:r>
        <w:rPr>
          <w:b/>
          <w:sz w:val="28"/>
        </w:rPr>
        <w:lastRenderedPageBreak/>
        <w:t xml:space="preserve">Year 7 PE Boys </w:t>
      </w:r>
      <w:r w:rsidR="009F55C0">
        <w:rPr>
          <w:b/>
          <w:sz w:val="28"/>
        </w:rPr>
        <w:t>- Basketball</w:t>
      </w:r>
    </w:p>
    <w:tbl>
      <w:tblPr>
        <w:tblStyle w:val="TableGrid"/>
        <w:tblW w:w="9606" w:type="dxa"/>
        <w:tblLook w:val="04A0" w:firstRow="1" w:lastRow="0" w:firstColumn="1" w:lastColumn="0" w:noHBand="0" w:noVBand="1"/>
      </w:tblPr>
      <w:tblGrid>
        <w:gridCol w:w="1387"/>
        <w:gridCol w:w="8219"/>
      </w:tblGrid>
      <w:tr w:rsidR="004B4C50">
        <w:tc>
          <w:tcPr>
            <w:tcW w:w="1387" w:type="dxa"/>
          </w:tcPr>
          <w:p w:rsidR="004B4C50" w:rsidRDefault="008659EE">
            <w:pPr>
              <w:rPr>
                <w:b/>
              </w:rPr>
            </w:pPr>
            <w:r>
              <w:t>Higher</w:t>
            </w:r>
          </w:p>
        </w:tc>
        <w:tc>
          <w:tcPr>
            <w:tcW w:w="8219" w:type="dxa"/>
          </w:tcPr>
          <w:p w:rsidR="004B4C50" w:rsidRPr="009F55C0" w:rsidRDefault="009F55C0">
            <w:pPr>
              <w:pStyle w:val="ListParagraph"/>
              <w:numPr>
                <w:ilvl w:val="0"/>
                <w:numId w:val="1"/>
              </w:numPr>
              <w:ind w:left="318" w:hanging="284"/>
              <w:rPr>
                <w:szCs w:val="21"/>
              </w:rPr>
            </w:pPr>
            <w:r w:rsidRPr="00EF60A6">
              <w:t>To be able</w:t>
            </w:r>
            <w:r>
              <w:t xml:space="preserve"> to perform the three types of pass (bounce, chest and overhead pass successfully in a full game situation</w:t>
            </w:r>
          </w:p>
          <w:p w:rsidR="009F55C0" w:rsidRPr="009F55C0" w:rsidRDefault="009F55C0">
            <w:pPr>
              <w:pStyle w:val="ListParagraph"/>
              <w:numPr>
                <w:ilvl w:val="0"/>
                <w:numId w:val="1"/>
              </w:numPr>
              <w:ind w:left="318" w:hanging="284"/>
              <w:rPr>
                <w:szCs w:val="21"/>
              </w:rPr>
            </w:pPr>
            <w:r>
              <w:t>To be able to perform a set shot with the appropriate technique in a 2v2 small game situation</w:t>
            </w:r>
          </w:p>
          <w:p w:rsidR="009F55C0" w:rsidRPr="009F55C0" w:rsidRDefault="009F55C0">
            <w:pPr>
              <w:pStyle w:val="ListParagraph"/>
              <w:numPr>
                <w:ilvl w:val="0"/>
                <w:numId w:val="1"/>
              </w:numPr>
              <w:ind w:left="318" w:hanging="284"/>
              <w:rPr>
                <w:szCs w:val="21"/>
              </w:rPr>
            </w:pPr>
            <w:r>
              <w:t>To understand and use developed technique to perform a lay-up shot with strongest hand in a full game situation</w:t>
            </w:r>
          </w:p>
          <w:p w:rsidR="009F55C0" w:rsidRPr="009F55C0" w:rsidRDefault="009F55C0">
            <w:pPr>
              <w:pStyle w:val="ListParagraph"/>
              <w:numPr>
                <w:ilvl w:val="0"/>
                <w:numId w:val="1"/>
              </w:numPr>
              <w:ind w:left="318" w:hanging="284"/>
              <w:rPr>
                <w:szCs w:val="21"/>
              </w:rPr>
            </w:pPr>
            <w:r>
              <w:t>H</w:t>
            </w:r>
            <w:r w:rsidRPr="00972751">
              <w:t>ave a good understanding of at least two offensive playin</w:t>
            </w:r>
            <w:r w:rsidR="00860708">
              <w:t>g positions / strategies and be able</w:t>
            </w:r>
            <w:r w:rsidRPr="00972751">
              <w:t xml:space="preserve"> play them effectively</w:t>
            </w:r>
          </w:p>
          <w:p w:rsidR="009F55C0" w:rsidRPr="009F55C0" w:rsidRDefault="009F55C0">
            <w:pPr>
              <w:pStyle w:val="ListParagraph"/>
              <w:numPr>
                <w:ilvl w:val="0"/>
                <w:numId w:val="1"/>
              </w:numPr>
              <w:ind w:left="318" w:hanging="284"/>
              <w:rPr>
                <w:szCs w:val="21"/>
              </w:rPr>
            </w:pPr>
            <w:r>
              <w:t>H</w:t>
            </w:r>
            <w:r w:rsidRPr="00972751">
              <w:t>ave a good understanding of at least two defensive playin</w:t>
            </w:r>
            <w:r w:rsidR="00860708">
              <w:t>g positions / strategies and be able</w:t>
            </w:r>
            <w:r w:rsidRPr="00972751">
              <w:t xml:space="preserve"> play them effectively</w:t>
            </w:r>
          </w:p>
          <w:p w:rsidR="009F55C0" w:rsidRDefault="009F55C0">
            <w:pPr>
              <w:pStyle w:val="ListParagraph"/>
              <w:numPr>
                <w:ilvl w:val="0"/>
                <w:numId w:val="1"/>
              </w:numPr>
              <w:ind w:left="318" w:hanging="284"/>
              <w:rPr>
                <w:szCs w:val="21"/>
              </w:rPr>
            </w:pPr>
            <w:r>
              <w:t>To be able to perform a developed warm up / cool down including heart raising and stretching routines without teacher supervision</w:t>
            </w:r>
          </w:p>
        </w:tc>
      </w:tr>
      <w:tr w:rsidR="004B4C50">
        <w:tc>
          <w:tcPr>
            <w:tcW w:w="1387" w:type="dxa"/>
          </w:tcPr>
          <w:p w:rsidR="004B4C50" w:rsidRDefault="008659EE">
            <w:pPr>
              <w:rPr>
                <w:b/>
              </w:rPr>
            </w:pPr>
            <w:r>
              <w:t>Intermediate</w:t>
            </w:r>
          </w:p>
        </w:tc>
        <w:tc>
          <w:tcPr>
            <w:tcW w:w="8219" w:type="dxa"/>
          </w:tcPr>
          <w:p w:rsidR="004B4C50" w:rsidRPr="009F55C0" w:rsidRDefault="009F55C0">
            <w:pPr>
              <w:pStyle w:val="ListParagraph"/>
              <w:numPr>
                <w:ilvl w:val="0"/>
                <w:numId w:val="1"/>
              </w:numPr>
              <w:ind w:left="318" w:hanging="284"/>
              <w:rPr>
                <w:sz w:val="24"/>
                <w:szCs w:val="24"/>
              </w:rPr>
            </w:pPr>
            <w:r w:rsidRPr="00EF60A6">
              <w:t>To be able</w:t>
            </w:r>
            <w:r>
              <w:t xml:space="preserve"> to perform the three types of pass (bounce, chest and overhead pass whilst on the move in an unopposed practice</w:t>
            </w:r>
          </w:p>
          <w:p w:rsidR="009F55C0" w:rsidRPr="009F55C0" w:rsidRDefault="009F55C0">
            <w:pPr>
              <w:pStyle w:val="ListParagraph"/>
              <w:numPr>
                <w:ilvl w:val="0"/>
                <w:numId w:val="1"/>
              </w:numPr>
              <w:ind w:left="318" w:hanging="284"/>
              <w:rPr>
                <w:sz w:val="24"/>
                <w:szCs w:val="24"/>
              </w:rPr>
            </w:pPr>
            <w:r>
              <w:t>To be able to perform a set shot with the appropriate technique in an isolated practice situation</w:t>
            </w:r>
          </w:p>
          <w:p w:rsidR="009F55C0" w:rsidRPr="009F55C0" w:rsidRDefault="009F55C0">
            <w:pPr>
              <w:pStyle w:val="ListParagraph"/>
              <w:numPr>
                <w:ilvl w:val="0"/>
                <w:numId w:val="1"/>
              </w:numPr>
              <w:ind w:left="318" w:hanging="284"/>
              <w:rPr>
                <w:sz w:val="24"/>
                <w:szCs w:val="24"/>
              </w:rPr>
            </w:pPr>
            <w:r>
              <w:t>To understand and use basic technique to perform a lay-up shot with either hand in an unopposed practice situation</w:t>
            </w:r>
          </w:p>
          <w:p w:rsidR="009F55C0" w:rsidRPr="009F55C0" w:rsidRDefault="009F55C0">
            <w:pPr>
              <w:pStyle w:val="ListParagraph"/>
              <w:numPr>
                <w:ilvl w:val="0"/>
                <w:numId w:val="1"/>
              </w:numPr>
              <w:ind w:left="318" w:hanging="284"/>
              <w:rPr>
                <w:sz w:val="24"/>
                <w:szCs w:val="24"/>
              </w:rPr>
            </w:pPr>
            <w:r w:rsidRPr="00972751">
              <w:rPr>
                <w:rFonts w:cs="Calibri"/>
              </w:rPr>
              <w:t>To be able to dribble the ball using both hands in an unopposed practice</w:t>
            </w:r>
          </w:p>
          <w:p w:rsidR="009F55C0" w:rsidRPr="009F55C0" w:rsidRDefault="009F55C0">
            <w:pPr>
              <w:pStyle w:val="ListParagraph"/>
              <w:numPr>
                <w:ilvl w:val="0"/>
                <w:numId w:val="1"/>
              </w:numPr>
              <w:ind w:left="318" w:hanging="284"/>
              <w:rPr>
                <w:sz w:val="24"/>
                <w:szCs w:val="24"/>
              </w:rPr>
            </w:pPr>
            <w:r>
              <w:t>To be able to perform developing defensive skills (defensive line tackling) in a small sided game situation</w:t>
            </w:r>
          </w:p>
          <w:p w:rsidR="009F55C0" w:rsidRPr="009F55C0" w:rsidRDefault="009F55C0">
            <w:pPr>
              <w:pStyle w:val="ListParagraph"/>
              <w:numPr>
                <w:ilvl w:val="0"/>
                <w:numId w:val="1"/>
              </w:numPr>
              <w:ind w:left="318" w:hanging="284"/>
              <w:rPr>
                <w:sz w:val="24"/>
                <w:szCs w:val="24"/>
              </w:rPr>
            </w:pPr>
            <w:r>
              <w:t>H</w:t>
            </w:r>
            <w:r w:rsidRPr="00972751">
              <w:t>ave a basic understanding of at leas</w:t>
            </w:r>
            <w:r w:rsidR="00E62BAA">
              <w:t>t one offensive position and be able</w:t>
            </w:r>
            <w:r w:rsidRPr="00972751">
              <w:t xml:space="preserve"> play that position with some success</w:t>
            </w:r>
          </w:p>
          <w:p w:rsidR="009F55C0" w:rsidRPr="009F55C0" w:rsidRDefault="009F55C0">
            <w:pPr>
              <w:pStyle w:val="ListParagraph"/>
              <w:numPr>
                <w:ilvl w:val="0"/>
                <w:numId w:val="1"/>
              </w:numPr>
              <w:ind w:left="318" w:hanging="284"/>
              <w:rPr>
                <w:sz w:val="24"/>
                <w:szCs w:val="24"/>
              </w:rPr>
            </w:pPr>
            <w:r>
              <w:t>H</w:t>
            </w:r>
            <w:r w:rsidRPr="00972751">
              <w:t>ave a basic understanding of at leas</w:t>
            </w:r>
            <w:r w:rsidR="00E62BAA">
              <w:t>t one defensive position and be able</w:t>
            </w:r>
            <w:r w:rsidRPr="00972751">
              <w:t xml:space="preserve"> play that position with some success</w:t>
            </w:r>
          </w:p>
          <w:p w:rsidR="009F55C0" w:rsidRDefault="009F55C0">
            <w:pPr>
              <w:pStyle w:val="ListParagraph"/>
              <w:numPr>
                <w:ilvl w:val="0"/>
                <w:numId w:val="1"/>
              </w:numPr>
              <w:ind w:left="318" w:hanging="284"/>
              <w:rPr>
                <w:sz w:val="24"/>
                <w:szCs w:val="24"/>
              </w:rPr>
            </w:pPr>
            <w:r>
              <w:t>To be able to perform a developed warm up / cool down including heart raising and stretching routines without teacher supervision</w:t>
            </w:r>
          </w:p>
        </w:tc>
      </w:tr>
      <w:tr w:rsidR="004B4C50">
        <w:tc>
          <w:tcPr>
            <w:tcW w:w="1387" w:type="dxa"/>
          </w:tcPr>
          <w:p w:rsidR="004B4C50" w:rsidRDefault="008659EE">
            <w:pPr>
              <w:rPr>
                <w:b/>
              </w:rPr>
            </w:pPr>
            <w:r>
              <w:t>Foundation</w:t>
            </w:r>
          </w:p>
        </w:tc>
        <w:tc>
          <w:tcPr>
            <w:tcW w:w="8219" w:type="dxa"/>
          </w:tcPr>
          <w:p w:rsidR="004B4C50" w:rsidRPr="009F55C0" w:rsidRDefault="009F55C0">
            <w:pPr>
              <w:pStyle w:val="ListParagraph"/>
              <w:numPr>
                <w:ilvl w:val="0"/>
                <w:numId w:val="1"/>
              </w:numPr>
              <w:ind w:left="318" w:hanging="284"/>
              <w:rPr>
                <w:szCs w:val="21"/>
              </w:rPr>
            </w:pPr>
            <w:r w:rsidRPr="00EF60A6">
              <w:t>To be able</w:t>
            </w:r>
            <w:r>
              <w:t xml:space="preserve"> to perform the three types of pass (bounce, chest and overhead pass in a </w:t>
            </w:r>
            <w:r w:rsidRPr="00972751">
              <w:rPr>
                <w:rFonts w:cs="Calibri"/>
              </w:rPr>
              <w:t>static practice situation</w:t>
            </w:r>
          </w:p>
          <w:p w:rsidR="009F55C0" w:rsidRPr="009F55C0" w:rsidRDefault="009F55C0">
            <w:pPr>
              <w:pStyle w:val="ListParagraph"/>
              <w:numPr>
                <w:ilvl w:val="0"/>
                <w:numId w:val="1"/>
              </w:numPr>
              <w:ind w:left="318" w:hanging="284"/>
              <w:rPr>
                <w:szCs w:val="21"/>
              </w:rPr>
            </w:pPr>
            <w:r>
              <w:t>To be able to perform a set shot but without the appropriate technique in an isolated practice situation</w:t>
            </w:r>
          </w:p>
          <w:p w:rsidR="009F55C0" w:rsidRPr="009F55C0" w:rsidRDefault="009F55C0">
            <w:pPr>
              <w:pStyle w:val="ListParagraph"/>
              <w:numPr>
                <w:ilvl w:val="0"/>
                <w:numId w:val="1"/>
              </w:numPr>
              <w:ind w:left="318" w:hanging="284"/>
              <w:rPr>
                <w:szCs w:val="21"/>
              </w:rPr>
            </w:pPr>
            <w:r>
              <w:t>To understand and use basic technique to perform a lay-up shot with the strongest hand in an unopposed practice situation</w:t>
            </w:r>
          </w:p>
          <w:p w:rsidR="009F55C0" w:rsidRPr="009F55C0" w:rsidRDefault="009F55C0">
            <w:pPr>
              <w:pStyle w:val="ListParagraph"/>
              <w:numPr>
                <w:ilvl w:val="0"/>
                <w:numId w:val="1"/>
              </w:numPr>
              <w:ind w:left="318" w:hanging="284"/>
              <w:rPr>
                <w:szCs w:val="21"/>
              </w:rPr>
            </w:pPr>
            <w:r w:rsidRPr="00972751">
              <w:rPr>
                <w:rFonts w:cs="Calibri"/>
              </w:rPr>
              <w:t>To be able to dribble the ball using the strongest hand in an unopposed practice</w:t>
            </w:r>
          </w:p>
          <w:p w:rsidR="009F55C0" w:rsidRPr="009F55C0" w:rsidRDefault="009F55C0">
            <w:pPr>
              <w:pStyle w:val="ListParagraph"/>
              <w:numPr>
                <w:ilvl w:val="0"/>
                <w:numId w:val="1"/>
              </w:numPr>
              <w:ind w:left="318" w:hanging="284"/>
              <w:rPr>
                <w:szCs w:val="21"/>
              </w:rPr>
            </w:pPr>
            <w:r>
              <w:t>To be able to play an offensive position in an unopposed practice</w:t>
            </w:r>
          </w:p>
          <w:p w:rsidR="009F55C0" w:rsidRPr="009F55C0" w:rsidRDefault="009F55C0">
            <w:pPr>
              <w:pStyle w:val="ListParagraph"/>
              <w:numPr>
                <w:ilvl w:val="0"/>
                <w:numId w:val="1"/>
              </w:numPr>
              <w:ind w:left="318" w:hanging="284"/>
              <w:rPr>
                <w:szCs w:val="21"/>
              </w:rPr>
            </w:pPr>
            <w:r>
              <w:t>To be able to play a defensive position in an unopposed practice</w:t>
            </w:r>
          </w:p>
          <w:p w:rsidR="009F55C0" w:rsidRDefault="009F55C0">
            <w:pPr>
              <w:pStyle w:val="ListParagraph"/>
              <w:numPr>
                <w:ilvl w:val="0"/>
                <w:numId w:val="1"/>
              </w:numPr>
              <w:ind w:left="318" w:hanging="284"/>
              <w:rPr>
                <w:szCs w:val="21"/>
              </w:rPr>
            </w:pPr>
            <w:r>
              <w:t>To be able to perform a basic warm up / cool down without teacher supervision</w:t>
            </w:r>
          </w:p>
        </w:tc>
      </w:tr>
    </w:tbl>
    <w:p w:rsidR="004B4C50" w:rsidRDefault="004B4C50"/>
    <w:p w:rsidR="004B4C50" w:rsidRDefault="008659EE">
      <w:r>
        <w:br w:type="page"/>
      </w:r>
    </w:p>
    <w:p w:rsidR="004B4C50" w:rsidRDefault="008659EE">
      <w:pPr>
        <w:rPr>
          <w:b/>
          <w:sz w:val="28"/>
        </w:rPr>
      </w:pPr>
      <w:r>
        <w:rPr>
          <w:b/>
          <w:sz w:val="28"/>
        </w:rPr>
        <w:lastRenderedPageBreak/>
        <w:t xml:space="preserve">Year 7 PE Girls </w:t>
      </w:r>
      <w:r w:rsidR="0024762F">
        <w:rPr>
          <w:b/>
          <w:sz w:val="28"/>
        </w:rPr>
        <w:t>- Gymnastics</w:t>
      </w:r>
    </w:p>
    <w:tbl>
      <w:tblPr>
        <w:tblStyle w:val="TableGrid"/>
        <w:tblW w:w="9606" w:type="dxa"/>
        <w:tblLook w:val="04A0" w:firstRow="1" w:lastRow="0" w:firstColumn="1" w:lastColumn="0" w:noHBand="0" w:noVBand="1"/>
      </w:tblPr>
      <w:tblGrid>
        <w:gridCol w:w="1430"/>
        <w:gridCol w:w="8176"/>
      </w:tblGrid>
      <w:tr w:rsidR="004B4C50">
        <w:tc>
          <w:tcPr>
            <w:tcW w:w="1430" w:type="dxa"/>
          </w:tcPr>
          <w:p w:rsidR="004B4C50" w:rsidRDefault="008659EE">
            <w:pPr>
              <w:rPr>
                <w:b/>
              </w:rPr>
            </w:pPr>
            <w:r>
              <w:t>Higher</w:t>
            </w:r>
          </w:p>
        </w:tc>
        <w:tc>
          <w:tcPr>
            <w:tcW w:w="8176" w:type="dxa"/>
          </w:tcPr>
          <w:p w:rsidR="004B4C50" w:rsidRPr="008659EE" w:rsidRDefault="0024762F">
            <w:pPr>
              <w:pStyle w:val="ListParagraph"/>
              <w:numPr>
                <w:ilvl w:val="0"/>
                <w:numId w:val="1"/>
              </w:numPr>
              <w:ind w:left="318" w:hanging="284"/>
            </w:pPr>
            <w:r w:rsidRPr="008659EE">
              <w:t>Can lead a full warm up relevant to Gymnastics</w:t>
            </w:r>
          </w:p>
          <w:p w:rsidR="0024762F" w:rsidRPr="008659EE" w:rsidRDefault="00334489">
            <w:pPr>
              <w:pStyle w:val="ListParagraph"/>
              <w:numPr>
                <w:ilvl w:val="0"/>
                <w:numId w:val="1"/>
              </w:numPr>
              <w:ind w:left="318" w:hanging="284"/>
            </w:pPr>
            <w:r>
              <w:t>Can perform</w:t>
            </w:r>
            <w:r w:rsidR="0024762F" w:rsidRPr="008659EE">
              <w:t xml:space="preserve"> weight bearing balance with a partner with good body tension and control</w:t>
            </w:r>
          </w:p>
          <w:p w:rsidR="0024762F" w:rsidRPr="008659EE" w:rsidRDefault="0024762F">
            <w:pPr>
              <w:pStyle w:val="ListParagraph"/>
              <w:numPr>
                <w:ilvl w:val="0"/>
                <w:numId w:val="1"/>
              </w:numPr>
              <w:ind w:left="318" w:hanging="284"/>
            </w:pPr>
            <w:r w:rsidRPr="008659EE">
              <w:t>Can perform a group balance on the floor and on apparatus</w:t>
            </w:r>
          </w:p>
          <w:p w:rsidR="0024762F" w:rsidRPr="008659EE" w:rsidRDefault="006A0FA3">
            <w:pPr>
              <w:pStyle w:val="ListParagraph"/>
              <w:numPr>
                <w:ilvl w:val="0"/>
                <w:numId w:val="1"/>
              </w:numPr>
              <w:ind w:left="318" w:hanging="284"/>
            </w:pPr>
            <w:r>
              <w:t>Can perform</w:t>
            </w:r>
            <w:r w:rsidR="0024762F" w:rsidRPr="008659EE">
              <w:t xml:space="preserve"> forward and backwa</w:t>
            </w:r>
            <w:r w:rsidR="00334489">
              <w:t xml:space="preserve">rd rolls with good technique, </w:t>
            </w:r>
            <w:r w:rsidR="0024762F" w:rsidRPr="008659EE">
              <w:t xml:space="preserve"> body tension and control</w:t>
            </w:r>
          </w:p>
          <w:p w:rsidR="0024762F" w:rsidRPr="008659EE" w:rsidRDefault="0024762F">
            <w:pPr>
              <w:pStyle w:val="ListParagraph"/>
              <w:numPr>
                <w:ilvl w:val="0"/>
                <w:numId w:val="1"/>
              </w:numPr>
              <w:ind w:left="318" w:hanging="284"/>
            </w:pPr>
            <w:r w:rsidRPr="008659EE">
              <w:t>Can travel round, over and on raised apparatus showing balance and control</w:t>
            </w:r>
          </w:p>
          <w:p w:rsidR="0024762F" w:rsidRPr="008659EE" w:rsidRDefault="0024762F">
            <w:pPr>
              <w:pStyle w:val="ListParagraph"/>
              <w:numPr>
                <w:ilvl w:val="0"/>
                <w:numId w:val="1"/>
              </w:numPr>
              <w:ind w:left="318" w:hanging="284"/>
            </w:pPr>
            <w:r w:rsidRPr="008659EE">
              <w:t>Can perform a se</w:t>
            </w:r>
            <w:r w:rsidR="00334489">
              <w:t xml:space="preserve">quence which contains travel, </w:t>
            </w:r>
            <w:r w:rsidRPr="008659EE">
              <w:t xml:space="preserve"> individual, paired and group balance on and over raised apparatus showing excellent control and body tension and an emphasis on high levels of presentation</w:t>
            </w:r>
          </w:p>
          <w:p w:rsidR="0024762F" w:rsidRPr="008659EE" w:rsidRDefault="00334489">
            <w:pPr>
              <w:pStyle w:val="ListParagraph"/>
              <w:numPr>
                <w:ilvl w:val="0"/>
                <w:numId w:val="1"/>
              </w:numPr>
              <w:ind w:left="318" w:hanging="284"/>
            </w:pPr>
            <w:r>
              <w:t xml:space="preserve">Can perform a squat on and straddle </w:t>
            </w:r>
            <w:r w:rsidR="0024762F" w:rsidRPr="008659EE">
              <w:t>vault on their own with good body tension and control</w:t>
            </w:r>
          </w:p>
          <w:p w:rsidR="0024762F" w:rsidRPr="008659EE" w:rsidRDefault="0024762F">
            <w:pPr>
              <w:pStyle w:val="ListParagraph"/>
              <w:numPr>
                <w:ilvl w:val="0"/>
                <w:numId w:val="1"/>
              </w:numPr>
              <w:ind w:left="318" w:hanging="284"/>
            </w:pPr>
            <w:r w:rsidRPr="008659EE">
              <w:t>Can perform a squat through or straddle over vault with some teacher support when needed showing good body tension and control</w:t>
            </w:r>
          </w:p>
          <w:p w:rsidR="0024762F" w:rsidRPr="008659EE" w:rsidRDefault="0024762F">
            <w:pPr>
              <w:pStyle w:val="ListParagraph"/>
              <w:numPr>
                <w:ilvl w:val="0"/>
                <w:numId w:val="1"/>
              </w:numPr>
              <w:ind w:left="318" w:hanging="284"/>
            </w:pPr>
            <w:r w:rsidRPr="008659EE">
              <w:t>Can perform the progression stages for a Long Arm vault with teacher support showing some body tension and control</w:t>
            </w:r>
          </w:p>
          <w:p w:rsidR="0024762F" w:rsidRPr="008659EE" w:rsidRDefault="0024762F">
            <w:pPr>
              <w:pStyle w:val="ListParagraph"/>
              <w:numPr>
                <w:ilvl w:val="0"/>
                <w:numId w:val="1"/>
              </w:numPr>
              <w:ind w:left="318" w:hanging="284"/>
            </w:pPr>
            <w:r w:rsidRPr="008659EE">
              <w:t>Can evaluate their performance over the 6 weeks making specific reference to the areas they need to improve and suggest ways that these improvements can be achieved</w:t>
            </w:r>
          </w:p>
        </w:tc>
      </w:tr>
      <w:tr w:rsidR="004B4C50">
        <w:tc>
          <w:tcPr>
            <w:tcW w:w="1430" w:type="dxa"/>
          </w:tcPr>
          <w:p w:rsidR="004B4C50" w:rsidRDefault="008659EE">
            <w:pPr>
              <w:rPr>
                <w:b/>
              </w:rPr>
            </w:pPr>
            <w:r>
              <w:t>Intermediate</w:t>
            </w:r>
          </w:p>
        </w:tc>
        <w:tc>
          <w:tcPr>
            <w:tcW w:w="8176" w:type="dxa"/>
          </w:tcPr>
          <w:p w:rsidR="004B4C50" w:rsidRPr="008659EE" w:rsidRDefault="0024762F">
            <w:pPr>
              <w:pStyle w:val="ListParagraph"/>
              <w:numPr>
                <w:ilvl w:val="0"/>
                <w:numId w:val="1"/>
              </w:numPr>
              <w:ind w:left="318" w:hanging="284"/>
            </w:pPr>
            <w:r w:rsidRPr="008659EE">
              <w:t>Can lead one aspect of a warm up relevant to Gymnastics</w:t>
            </w:r>
          </w:p>
          <w:p w:rsidR="0024762F" w:rsidRPr="008659EE" w:rsidRDefault="0024762F">
            <w:pPr>
              <w:pStyle w:val="ListParagraph"/>
              <w:numPr>
                <w:ilvl w:val="0"/>
                <w:numId w:val="1"/>
              </w:numPr>
              <w:ind w:left="318" w:hanging="284"/>
            </w:pPr>
            <w:r w:rsidRPr="008659EE">
              <w:t>Under</w:t>
            </w:r>
            <w:r w:rsidR="009F635F">
              <w:t>stand the difference between a counter and c</w:t>
            </w:r>
            <w:r w:rsidRPr="008659EE">
              <w:t>ontra balance</w:t>
            </w:r>
          </w:p>
          <w:p w:rsidR="0024762F" w:rsidRPr="008659EE" w:rsidRDefault="0024762F">
            <w:pPr>
              <w:pStyle w:val="ListParagraph"/>
              <w:numPr>
                <w:ilvl w:val="0"/>
                <w:numId w:val="1"/>
              </w:numPr>
              <w:ind w:left="318" w:hanging="284"/>
            </w:pPr>
            <w:r w:rsidRPr="008659EE">
              <w:t>Can perform a paired counter and contra balance with some control and body tension</w:t>
            </w:r>
          </w:p>
          <w:p w:rsidR="0024762F" w:rsidRPr="008659EE" w:rsidRDefault="009F635F">
            <w:pPr>
              <w:pStyle w:val="ListParagraph"/>
              <w:numPr>
                <w:ilvl w:val="0"/>
                <w:numId w:val="1"/>
              </w:numPr>
              <w:ind w:left="318" w:hanging="284"/>
            </w:pPr>
            <w:r>
              <w:t>Can perform a t</w:t>
            </w:r>
            <w:r w:rsidR="0024762F" w:rsidRPr="008659EE">
              <w:t>eddy roll and side roll with good body tension and control</w:t>
            </w:r>
          </w:p>
          <w:p w:rsidR="0024762F" w:rsidRPr="008659EE" w:rsidRDefault="0024762F">
            <w:pPr>
              <w:pStyle w:val="ListParagraph"/>
              <w:numPr>
                <w:ilvl w:val="0"/>
                <w:numId w:val="1"/>
              </w:numPr>
              <w:ind w:left="318" w:hanging="284"/>
            </w:pPr>
            <w:r w:rsidRPr="008659EE">
              <w:t>Can travel round, over and on benches showing balance and control</w:t>
            </w:r>
          </w:p>
          <w:p w:rsidR="0024762F" w:rsidRPr="008659EE" w:rsidRDefault="0024762F">
            <w:pPr>
              <w:pStyle w:val="ListParagraph"/>
              <w:numPr>
                <w:ilvl w:val="0"/>
                <w:numId w:val="1"/>
              </w:numPr>
              <w:ind w:left="318" w:hanging="284"/>
            </w:pPr>
            <w:r w:rsidRPr="008659EE">
              <w:t>Can perform a sequence which contains travel and pair</w:t>
            </w:r>
            <w:r w:rsidR="00334489">
              <w:t xml:space="preserve">ed balance showing good control, </w:t>
            </w:r>
            <w:r w:rsidRPr="008659EE">
              <w:t xml:space="preserve"> body tension and an emphasis on presentation</w:t>
            </w:r>
          </w:p>
          <w:p w:rsidR="0024762F" w:rsidRPr="008659EE" w:rsidRDefault="0024762F">
            <w:pPr>
              <w:pStyle w:val="ListParagraph"/>
              <w:numPr>
                <w:ilvl w:val="0"/>
                <w:numId w:val="1"/>
              </w:numPr>
              <w:ind w:left="318" w:hanging="284"/>
            </w:pPr>
            <w:r w:rsidRPr="008659EE">
              <w:t>Can jump onto and off a springboard showing a gymnastic shape in flight with good body tension and control and landing safely</w:t>
            </w:r>
          </w:p>
          <w:p w:rsidR="0024762F" w:rsidRPr="008659EE" w:rsidRDefault="00334489">
            <w:pPr>
              <w:pStyle w:val="ListParagraph"/>
              <w:numPr>
                <w:ilvl w:val="0"/>
                <w:numId w:val="1"/>
              </w:numPr>
              <w:ind w:left="318" w:hanging="284"/>
            </w:pPr>
            <w:r>
              <w:t>Can p</w:t>
            </w:r>
            <w:r w:rsidR="0024762F" w:rsidRPr="008659EE">
              <w:t>erform a squat on or straddle on vault with teacher support</w:t>
            </w:r>
          </w:p>
          <w:p w:rsidR="0024762F" w:rsidRPr="008659EE" w:rsidRDefault="0024762F">
            <w:pPr>
              <w:pStyle w:val="ListParagraph"/>
              <w:numPr>
                <w:ilvl w:val="0"/>
                <w:numId w:val="1"/>
              </w:numPr>
              <w:ind w:left="318" w:hanging="284"/>
            </w:pPr>
            <w:r w:rsidRPr="008659EE">
              <w:t>Can identify 3 areas of strength and 3 areas for development in their own performance over the 6 weeks compared to the flight path and describe what they have to do in order to improve their overall performance</w:t>
            </w:r>
          </w:p>
        </w:tc>
      </w:tr>
      <w:tr w:rsidR="004B4C50">
        <w:tc>
          <w:tcPr>
            <w:tcW w:w="1430" w:type="dxa"/>
          </w:tcPr>
          <w:p w:rsidR="004B4C50" w:rsidRDefault="008659EE">
            <w:pPr>
              <w:rPr>
                <w:b/>
              </w:rPr>
            </w:pPr>
            <w:r>
              <w:t>Foundation</w:t>
            </w:r>
          </w:p>
        </w:tc>
        <w:tc>
          <w:tcPr>
            <w:tcW w:w="8176" w:type="dxa"/>
          </w:tcPr>
          <w:p w:rsidR="004B4C50" w:rsidRPr="008659EE" w:rsidRDefault="0024762F">
            <w:pPr>
              <w:pStyle w:val="ListParagraph"/>
              <w:numPr>
                <w:ilvl w:val="0"/>
                <w:numId w:val="1"/>
              </w:numPr>
              <w:ind w:left="318" w:hanging="284"/>
            </w:pPr>
            <w:r w:rsidRPr="008659EE">
              <w:t>Can follow a teacher led warm up</w:t>
            </w:r>
          </w:p>
          <w:p w:rsidR="0024762F" w:rsidRPr="008659EE" w:rsidRDefault="0024762F">
            <w:pPr>
              <w:pStyle w:val="ListParagraph"/>
              <w:numPr>
                <w:ilvl w:val="0"/>
                <w:numId w:val="1"/>
              </w:numPr>
              <w:ind w:left="318" w:hanging="284"/>
            </w:pPr>
            <w:r w:rsidRPr="008659EE">
              <w:t xml:space="preserve">Understands the </w:t>
            </w:r>
            <w:r w:rsidR="009F635F">
              <w:t>difference between a point and p</w:t>
            </w:r>
            <w:r w:rsidRPr="008659EE">
              <w:t>atch balance</w:t>
            </w:r>
          </w:p>
          <w:p w:rsidR="0024762F" w:rsidRPr="008659EE" w:rsidRDefault="0024762F">
            <w:pPr>
              <w:pStyle w:val="ListParagraph"/>
              <w:numPr>
                <w:ilvl w:val="0"/>
                <w:numId w:val="1"/>
              </w:numPr>
              <w:ind w:left="318" w:hanging="284"/>
            </w:pPr>
            <w:r w:rsidRPr="008659EE">
              <w:t>Can perform a 1,2,3,4,5 point and patch balance with some success</w:t>
            </w:r>
          </w:p>
          <w:p w:rsidR="0024762F" w:rsidRPr="008659EE" w:rsidRDefault="0024762F">
            <w:pPr>
              <w:pStyle w:val="ListParagraph"/>
              <w:numPr>
                <w:ilvl w:val="0"/>
                <w:numId w:val="1"/>
              </w:numPr>
              <w:ind w:left="318" w:hanging="284"/>
            </w:pPr>
            <w:r w:rsidRPr="008659EE">
              <w:t>Can perform a Log roll with some body tension and control</w:t>
            </w:r>
          </w:p>
          <w:p w:rsidR="0024762F" w:rsidRPr="008659EE" w:rsidRDefault="0024762F">
            <w:pPr>
              <w:pStyle w:val="ListParagraph"/>
              <w:numPr>
                <w:ilvl w:val="0"/>
                <w:numId w:val="1"/>
              </w:numPr>
              <w:ind w:left="318" w:hanging="284"/>
            </w:pPr>
            <w:r w:rsidRPr="008659EE">
              <w:t>Can travel on and around a mat using a variety of travel techniques</w:t>
            </w:r>
          </w:p>
          <w:p w:rsidR="0024762F" w:rsidRPr="008659EE" w:rsidRDefault="0024762F">
            <w:pPr>
              <w:pStyle w:val="ListParagraph"/>
              <w:numPr>
                <w:ilvl w:val="0"/>
                <w:numId w:val="1"/>
              </w:numPr>
              <w:ind w:left="318" w:hanging="284"/>
            </w:pPr>
            <w:r w:rsidRPr="008659EE">
              <w:t>Can perform a sequence which contains travel and individual balance showing good control and body tension and an emphasis on presentation</w:t>
            </w:r>
          </w:p>
          <w:p w:rsidR="0024762F" w:rsidRPr="008659EE" w:rsidRDefault="0024762F">
            <w:pPr>
              <w:pStyle w:val="ListParagraph"/>
              <w:numPr>
                <w:ilvl w:val="0"/>
                <w:numId w:val="1"/>
              </w:numPr>
              <w:ind w:left="318" w:hanging="284"/>
            </w:pPr>
            <w:r w:rsidRPr="008659EE">
              <w:t>Can perform a jump on the ground taking off from one foot and landing correctly on two</w:t>
            </w:r>
          </w:p>
          <w:p w:rsidR="0024762F" w:rsidRPr="008659EE" w:rsidRDefault="0024762F">
            <w:pPr>
              <w:pStyle w:val="ListParagraph"/>
              <w:numPr>
                <w:ilvl w:val="0"/>
                <w:numId w:val="1"/>
              </w:numPr>
              <w:ind w:left="318" w:hanging="284"/>
            </w:pPr>
            <w:r w:rsidRPr="008659EE">
              <w:t>Can jump off a low level piece of apparatus landing safely with some body tension and control</w:t>
            </w:r>
          </w:p>
          <w:p w:rsidR="0024762F" w:rsidRDefault="0024762F">
            <w:pPr>
              <w:pStyle w:val="ListParagraph"/>
              <w:numPr>
                <w:ilvl w:val="0"/>
                <w:numId w:val="1"/>
              </w:numPr>
              <w:ind w:left="318" w:hanging="284"/>
              <w:rPr>
                <w:sz w:val="24"/>
                <w:szCs w:val="24"/>
              </w:rPr>
            </w:pPr>
            <w:r w:rsidRPr="008659EE">
              <w:t>Can describe their performance over the 6 weeks, identifying the skills that they have learnt and how they feel they have performed</w:t>
            </w:r>
          </w:p>
        </w:tc>
      </w:tr>
    </w:tbl>
    <w:p w:rsidR="004B4C50" w:rsidRDefault="004B4C50"/>
    <w:p w:rsidR="004B4C50" w:rsidRDefault="008659EE">
      <w:r>
        <w:br w:type="page"/>
      </w:r>
    </w:p>
    <w:p w:rsidR="004B4C50" w:rsidRDefault="008659EE">
      <w:pPr>
        <w:rPr>
          <w:b/>
          <w:sz w:val="28"/>
        </w:rPr>
      </w:pPr>
      <w:r>
        <w:rPr>
          <w:b/>
          <w:sz w:val="28"/>
        </w:rPr>
        <w:lastRenderedPageBreak/>
        <w:t xml:space="preserve">Year 7 Spanish </w:t>
      </w:r>
    </w:p>
    <w:tbl>
      <w:tblPr>
        <w:tblStyle w:val="TableGrid"/>
        <w:tblW w:w="9606" w:type="dxa"/>
        <w:tblLook w:val="04A0" w:firstRow="1" w:lastRow="0" w:firstColumn="1" w:lastColumn="0" w:noHBand="0" w:noVBand="1"/>
      </w:tblPr>
      <w:tblGrid>
        <w:gridCol w:w="1526"/>
        <w:gridCol w:w="8080"/>
      </w:tblGrid>
      <w:tr w:rsidR="004B4C50">
        <w:tc>
          <w:tcPr>
            <w:tcW w:w="1526" w:type="dxa"/>
          </w:tcPr>
          <w:p w:rsidR="004B4C50" w:rsidRDefault="008659EE">
            <w:pPr>
              <w:rPr>
                <w:b/>
              </w:rPr>
            </w:pPr>
            <w:r>
              <w:t>Higher</w:t>
            </w:r>
          </w:p>
        </w:tc>
        <w:tc>
          <w:tcPr>
            <w:tcW w:w="8080" w:type="dxa"/>
          </w:tcPr>
          <w:p w:rsidR="004B4C50" w:rsidRPr="008659EE" w:rsidRDefault="00F404CA">
            <w:pPr>
              <w:pStyle w:val="ListParagraph"/>
              <w:numPr>
                <w:ilvl w:val="0"/>
                <w:numId w:val="1"/>
              </w:numPr>
              <w:ind w:left="318" w:hanging="284"/>
              <w:rPr>
                <w:rFonts w:cs="Calibri"/>
                <w:sz w:val="20"/>
                <w:szCs w:val="21"/>
              </w:rPr>
            </w:pPr>
            <w:r w:rsidRPr="008659EE">
              <w:rPr>
                <w:szCs w:val="24"/>
              </w:rPr>
              <w:t>Demonstrate an understanding of a range of passages related to the topic of school which includes detail in the form of justified opinions, adjectives, connectives, negatives, time expressions and intensifiers with reference to the present tense</w:t>
            </w:r>
          </w:p>
          <w:p w:rsidR="00F404CA" w:rsidRPr="008659EE" w:rsidRDefault="00F404CA">
            <w:pPr>
              <w:pStyle w:val="ListParagraph"/>
              <w:numPr>
                <w:ilvl w:val="0"/>
                <w:numId w:val="1"/>
              </w:numPr>
              <w:ind w:left="318" w:hanging="284"/>
              <w:rPr>
                <w:rFonts w:cs="Calibri"/>
                <w:sz w:val="20"/>
                <w:szCs w:val="21"/>
              </w:rPr>
            </w:pPr>
            <w:r w:rsidRPr="008659EE">
              <w:rPr>
                <w:szCs w:val="24"/>
              </w:rPr>
              <w:t>Show awareness of sound patterns by speaking clearly and confidently with accurate pronunciation and intonation</w:t>
            </w:r>
          </w:p>
          <w:p w:rsidR="00F404CA" w:rsidRPr="008659EE" w:rsidRDefault="00F404CA">
            <w:pPr>
              <w:pStyle w:val="ListParagraph"/>
              <w:numPr>
                <w:ilvl w:val="0"/>
                <w:numId w:val="1"/>
              </w:numPr>
              <w:ind w:left="318" w:hanging="284"/>
              <w:rPr>
                <w:rFonts w:cs="Calibri"/>
                <w:sz w:val="20"/>
                <w:szCs w:val="21"/>
              </w:rPr>
            </w:pPr>
            <w:r w:rsidRPr="008659EE">
              <w:rPr>
                <w:szCs w:val="24"/>
              </w:rPr>
              <w:t>Take part in longer conversations about school with detail including justified opinions, varied adjectives and connectives, negatives, time expressions, intensifiers and sequencers with reference to the present tense in a variety of verb forms</w:t>
            </w:r>
          </w:p>
          <w:p w:rsidR="00F404CA" w:rsidRPr="008659EE" w:rsidRDefault="00F404CA">
            <w:pPr>
              <w:pStyle w:val="ListParagraph"/>
              <w:numPr>
                <w:ilvl w:val="0"/>
                <w:numId w:val="1"/>
              </w:numPr>
              <w:ind w:left="318" w:hanging="284"/>
              <w:rPr>
                <w:rFonts w:cs="Calibri"/>
                <w:sz w:val="20"/>
                <w:szCs w:val="21"/>
              </w:rPr>
            </w:pPr>
            <w:r w:rsidRPr="008659EE">
              <w:rPr>
                <w:szCs w:val="24"/>
              </w:rPr>
              <w:t>Demonstrate an understanding of the main points and some detail in texts about my school using familiar vocabulary and grammar in the present tense in a variety of verb forms</w:t>
            </w:r>
          </w:p>
          <w:p w:rsidR="00F404CA" w:rsidRPr="008659EE" w:rsidRDefault="00F404CA">
            <w:pPr>
              <w:pStyle w:val="ListParagraph"/>
              <w:numPr>
                <w:ilvl w:val="0"/>
                <w:numId w:val="1"/>
              </w:numPr>
              <w:ind w:left="318" w:hanging="284"/>
              <w:rPr>
                <w:rFonts w:cs="Calibri"/>
                <w:sz w:val="20"/>
                <w:szCs w:val="21"/>
              </w:rPr>
            </w:pPr>
            <w:r w:rsidRPr="008659EE">
              <w:rPr>
                <w:szCs w:val="24"/>
              </w:rPr>
              <w:t>Translate texts of varying lengths related to the topic of school from Spanish into English</w:t>
            </w:r>
          </w:p>
          <w:p w:rsidR="00F404CA" w:rsidRPr="008659EE" w:rsidRDefault="00F404CA">
            <w:pPr>
              <w:pStyle w:val="ListParagraph"/>
              <w:numPr>
                <w:ilvl w:val="0"/>
                <w:numId w:val="1"/>
              </w:numPr>
              <w:ind w:left="318" w:hanging="284"/>
              <w:rPr>
                <w:rFonts w:cs="Calibri"/>
                <w:sz w:val="20"/>
                <w:szCs w:val="21"/>
              </w:rPr>
            </w:pPr>
            <w:r w:rsidRPr="008659EE">
              <w:rPr>
                <w:szCs w:val="24"/>
              </w:rPr>
              <w:t>Complete longer written paragraphs giving information about school which includes detail in the form of justified opinions, varied adjectives and connectives, negatives, intensifiers and time expressions with reference to the present tense in a variety of verb forms</w:t>
            </w:r>
          </w:p>
          <w:p w:rsidR="00F404CA" w:rsidRDefault="00F404CA">
            <w:pPr>
              <w:pStyle w:val="ListParagraph"/>
              <w:numPr>
                <w:ilvl w:val="0"/>
                <w:numId w:val="1"/>
              </w:numPr>
              <w:ind w:left="318" w:hanging="284"/>
              <w:rPr>
                <w:rFonts w:cs="Calibri"/>
                <w:sz w:val="21"/>
                <w:szCs w:val="21"/>
              </w:rPr>
            </w:pPr>
            <w:r w:rsidRPr="008659EE">
              <w:rPr>
                <w:szCs w:val="24"/>
              </w:rPr>
              <w:t>Translate texts of varying lengths related to the topic of my school from English into Spanish</w:t>
            </w:r>
          </w:p>
        </w:tc>
      </w:tr>
      <w:tr w:rsidR="004B4C50">
        <w:tc>
          <w:tcPr>
            <w:tcW w:w="1526" w:type="dxa"/>
          </w:tcPr>
          <w:p w:rsidR="004B4C50" w:rsidRDefault="008659EE">
            <w:pPr>
              <w:rPr>
                <w:b/>
              </w:rPr>
            </w:pPr>
            <w:r>
              <w:t>Intermediate</w:t>
            </w:r>
          </w:p>
        </w:tc>
        <w:tc>
          <w:tcPr>
            <w:tcW w:w="8080" w:type="dxa"/>
          </w:tcPr>
          <w:p w:rsidR="004B4C50" w:rsidRPr="008659EE" w:rsidRDefault="00F404CA">
            <w:pPr>
              <w:pStyle w:val="ListParagraph"/>
              <w:numPr>
                <w:ilvl w:val="0"/>
                <w:numId w:val="1"/>
              </w:numPr>
              <w:ind w:left="318" w:hanging="284"/>
              <w:rPr>
                <w:sz w:val="20"/>
                <w:szCs w:val="21"/>
              </w:rPr>
            </w:pPr>
            <w:r w:rsidRPr="008659EE">
              <w:rPr>
                <w:szCs w:val="24"/>
              </w:rPr>
              <w:t>Demonstrate an understanding of a range of passages related to the topic of school which includes detail in the form of simple justified opinions, adjectives, connectives, negatives, time expressions and intensifiers with reference to the present tense</w:t>
            </w:r>
          </w:p>
          <w:p w:rsidR="00F404CA" w:rsidRPr="008659EE" w:rsidRDefault="00F404CA">
            <w:pPr>
              <w:pStyle w:val="ListParagraph"/>
              <w:numPr>
                <w:ilvl w:val="0"/>
                <w:numId w:val="1"/>
              </w:numPr>
              <w:ind w:left="318" w:hanging="284"/>
              <w:rPr>
                <w:sz w:val="20"/>
                <w:szCs w:val="21"/>
              </w:rPr>
            </w:pPr>
            <w:r w:rsidRPr="008659EE">
              <w:rPr>
                <w:szCs w:val="24"/>
              </w:rPr>
              <w:t>Show awareness of sound patterns by speaking clearly with increasing confidence and increasingly accurate pronunciation and intonation</w:t>
            </w:r>
          </w:p>
          <w:p w:rsidR="00F404CA" w:rsidRPr="008659EE" w:rsidRDefault="00F404CA">
            <w:pPr>
              <w:pStyle w:val="ListParagraph"/>
              <w:numPr>
                <w:ilvl w:val="0"/>
                <w:numId w:val="1"/>
              </w:numPr>
              <w:ind w:left="318" w:hanging="284"/>
              <w:rPr>
                <w:sz w:val="20"/>
                <w:szCs w:val="21"/>
              </w:rPr>
            </w:pPr>
            <w:r w:rsidRPr="008659EE">
              <w:rPr>
                <w:szCs w:val="24"/>
              </w:rPr>
              <w:t>Take part in short dialogue conversations by giving and asking for information about school with detail including simple justified opinions,  adjectives and connectives, negatives, time expressions, intensifiers and sequencers with reference to the present tense</w:t>
            </w:r>
          </w:p>
          <w:p w:rsidR="00F404CA" w:rsidRPr="008659EE" w:rsidRDefault="00F404CA">
            <w:pPr>
              <w:pStyle w:val="ListParagraph"/>
              <w:numPr>
                <w:ilvl w:val="0"/>
                <w:numId w:val="1"/>
              </w:numPr>
              <w:ind w:left="318" w:hanging="284"/>
              <w:rPr>
                <w:sz w:val="20"/>
                <w:szCs w:val="21"/>
              </w:rPr>
            </w:pPr>
            <w:r w:rsidRPr="008659EE">
              <w:rPr>
                <w:szCs w:val="24"/>
              </w:rPr>
              <w:t>Demonstrate an understanding of the main points and some detail in texts using familiar vocabulary and grammar in the present tense</w:t>
            </w:r>
          </w:p>
          <w:p w:rsidR="00F404CA" w:rsidRPr="008659EE" w:rsidRDefault="00F404CA">
            <w:pPr>
              <w:pStyle w:val="ListParagraph"/>
              <w:numPr>
                <w:ilvl w:val="0"/>
                <w:numId w:val="1"/>
              </w:numPr>
              <w:ind w:left="318" w:hanging="284"/>
              <w:rPr>
                <w:sz w:val="20"/>
                <w:szCs w:val="21"/>
              </w:rPr>
            </w:pPr>
            <w:r w:rsidRPr="008659EE">
              <w:rPr>
                <w:szCs w:val="24"/>
              </w:rPr>
              <w:t>Translate texts of varying lengths related to the topic of school into English</w:t>
            </w:r>
          </w:p>
          <w:p w:rsidR="00F404CA" w:rsidRPr="008659EE" w:rsidRDefault="00F404CA">
            <w:pPr>
              <w:pStyle w:val="ListParagraph"/>
              <w:numPr>
                <w:ilvl w:val="0"/>
                <w:numId w:val="1"/>
              </w:numPr>
              <w:ind w:left="318" w:hanging="284"/>
              <w:rPr>
                <w:sz w:val="20"/>
                <w:szCs w:val="21"/>
              </w:rPr>
            </w:pPr>
            <w:r w:rsidRPr="008659EE">
              <w:rPr>
                <w:szCs w:val="24"/>
              </w:rPr>
              <w:t>Complete longer written sentences and paragraphs giving information about school which includes detail in the form of justified opinions, varied adjectives and connectives, negatives, intensifiers and time expressions with reference to the present tense in a variety of verb forms</w:t>
            </w:r>
          </w:p>
          <w:p w:rsidR="00F404CA" w:rsidRDefault="00F404CA">
            <w:pPr>
              <w:pStyle w:val="ListParagraph"/>
              <w:numPr>
                <w:ilvl w:val="0"/>
                <w:numId w:val="1"/>
              </w:numPr>
              <w:ind w:left="318" w:hanging="284"/>
              <w:rPr>
                <w:sz w:val="21"/>
                <w:szCs w:val="21"/>
              </w:rPr>
            </w:pPr>
            <w:r w:rsidRPr="008659EE">
              <w:rPr>
                <w:szCs w:val="24"/>
              </w:rPr>
              <w:t>Translate texts of varying lengths related to the topic of my school into Spanish</w:t>
            </w:r>
          </w:p>
        </w:tc>
      </w:tr>
      <w:tr w:rsidR="004B4C50">
        <w:tc>
          <w:tcPr>
            <w:tcW w:w="1526" w:type="dxa"/>
          </w:tcPr>
          <w:p w:rsidR="004B4C50" w:rsidRDefault="008659EE">
            <w:pPr>
              <w:rPr>
                <w:b/>
              </w:rPr>
            </w:pPr>
            <w:r>
              <w:t>Foundation</w:t>
            </w:r>
          </w:p>
        </w:tc>
        <w:tc>
          <w:tcPr>
            <w:tcW w:w="8080" w:type="dxa"/>
          </w:tcPr>
          <w:p w:rsidR="004B4C50" w:rsidRPr="008659EE" w:rsidRDefault="00F404CA">
            <w:pPr>
              <w:pStyle w:val="ListParagraph"/>
              <w:numPr>
                <w:ilvl w:val="0"/>
                <w:numId w:val="1"/>
              </w:numPr>
              <w:ind w:left="318" w:hanging="284"/>
              <w:rPr>
                <w:sz w:val="20"/>
                <w:szCs w:val="21"/>
              </w:rPr>
            </w:pPr>
            <w:r w:rsidRPr="008659EE">
              <w:rPr>
                <w:szCs w:val="24"/>
              </w:rPr>
              <w:t>Demonstrate an understanding of a range of passages related to the topic of school which includes detail in the form of simple opinions, adjectives, connectives, negatives, time expressions and intensifiers with reference to the present tense</w:t>
            </w:r>
          </w:p>
          <w:p w:rsidR="00F404CA" w:rsidRPr="008659EE" w:rsidRDefault="00F404CA">
            <w:pPr>
              <w:pStyle w:val="ListParagraph"/>
              <w:numPr>
                <w:ilvl w:val="0"/>
                <w:numId w:val="1"/>
              </w:numPr>
              <w:ind w:left="318" w:hanging="284"/>
              <w:rPr>
                <w:sz w:val="20"/>
                <w:szCs w:val="21"/>
              </w:rPr>
            </w:pPr>
            <w:r w:rsidRPr="008659EE">
              <w:rPr>
                <w:szCs w:val="24"/>
              </w:rPr>
              <w:t>Show awareness of sound patterns by speaking with increasing confidence and accuracy of pronunciation/intonation</w:t>
            </w:r>
          </w:p>
          <w:p w:rsidR="00F404CA" w:rsidRPr="008659EE" w:rsidRDefault="00F404CA">
            <w:pPr>
              <w:pStyle w:val="ListParagraph"/>
              <w:numPr>
                <w:ilvl w:val="0"/>
                <w:numId w:val="1"/>
              </w:numPr>
              <w:ind w:left="318" w:hanging="284"/>
              <w:rPr>
                <w:sz w:val="20"/>
                <w:szCs w:val="21"/>
              </w:rPr>
            </w:pPr>
            <w:r w:rsidRPr="008659EE">
              <w:rPr>
                <w:szCs w:val="24"/>
              </w:rPr>
              <w:t>Take part in short dialogue conversations about school with detail including simple justified opinions, adjectives, connectives, negatives, time expressions, intensifiers and sequencers with reference to the present tense</w:t>
            </w:r>
          </w:p>
          <w:p w:rsidR="00F404CA" w:rsidRPr="008659EE" w:rsidRDefault="00F404CA">
            <w:pPr>
              <w:pStyle w:val="ListParagraph"/>
              <w:numPr>
                <w:ilvl w:val="0"/>
                <w:numId w:val="1"/>
              </w:numPr>
              <w:ind w:left="318" w:hanging="284"/>
              <w:rPr>
                <w:sz w:val="20"/>
                <w:szCs w:val="21"/>
              </w:rPr>
            </w:pPr>
            <w:r w:rsidRPr="008659EE">
              <w:rPr>
                <w:szCs w:val="24"/>
              </w:rPr>
              <w:t>Demonstrate an understanding of the main points in texts about my school using familiar vocabulary and grammar in the present tense</w:t>
            </w:r>
          </w:p>
          <w:p w:rsidR="00F404CA" w:rsidRPr="008659EE" w:rsidRDefault="00F404CA">
            <w:pPr>
              <w:pStyle w:val="ListParagraph"/>
              <w:numPr>
                <w:ilvl w:val="0"/>
                <w:numId w:val="1"/>
              </w:numPr>
              <w:ind w:left="318" w:hanging="284"/>
              <w:rPr>
                <w:sz w:val="20"/>
                <w:szCs w:val="21"/>
              </w:rPr>
            </w:pPr>
            <w:r w:rsidRPr="008659EE">
              <w:rPr>
                <w:szCs w:val="24"/>
              </w:rPr>
              <w:t>Translate longer sentences and short paragraphs related to the topic of school from Spanish into English</w:t>
            </w:r>
          </w:p>
          <w:p w:rsidR="00F404CA" w:rsidRPr="008659EE" w:rsidRDefault="00F404CA">
            <w:pPr>
              <w:pStyle w:val="ListParagraph"/>
              <w:numPr>
                <w:ilvl w:val="0"/>
                <w:numId w:val="1"/>
              </w:numPr>
              <w:ind w:left="318" w:hanging="284"/>
              <w:rPr>
                <w:sz w:val="20"/>
                <w:szCs w:val="21"/>
              </w:rPr>
            </w:pPr>
            <w:r w:rsidRPr="008659EE">
              <w:rPr>
                <w:szCs w:val="24"/>
              </w:rPr>
              <w:t>Complete written sentences/short paragraphs giving information about school which includes detail in the form of simple justified opinions, adjectives and connectives, negatives, intensifiers and time expressions with reference to the present tense</w:t>
            </w:r>
          </w:p>
          <w:p w:rsidR="00F404CA" w:rsidRDefault="00F404CA">
            <w:pPr>
              <w:pStyle w:val="ListParagraph"/>
              <w:numPr>
                <w:ilvl w:val="0"/>
                <w:numId w:val="1"/>
              </w:numPr>
              <w:ind w:left="318" w:hanging="284"/>
              <w:rPr>
                <w:sz w:val="21"/>
                <w:szCs w:val="21"/>
              </w:rPr>
            </w:pPr>
            <w:r w:rsidRPr="008659EE">
              <w:rPr>
                <w:szCs w:val="24"/>
              </w:rPr>
              <w:t>Translate longer sentences/short paragraphs related to the topic of school from English into Spanish</w:t>
            </w:r>
          </w:p>
        </w:tc>
      </w:tr>
    </w:tbl>
    <w:p w:rsidR="004B4C50" w:rsidRDefault="004B4C50" w:rsidP="004512E7"/>
    <w:sectPr w:rsidR="004B4C50">
      <w:headerReference w:type="default" r:id="rId9"/>
      <w:pgSz w:w="11906" w:h="16838"/>
      <w:pgMar w:top="1135" w:right="1440" w:bottom="142"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50" w:rsidRDefault="008659EE">
      <w:pPr>
        <w:spacing w:after="0" w:line="240" w:lineRule="auto"/>
      </w:pPr>
      <w:r>
        <w:separator/>
      </w:r>
    </w:p>
  </w:endnote>
  <w:endnote w:type="continuationSeparator" w:id="0">
    <w:p w:rsidR="004B4C50" w:rsidRDefault="0086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50" w:rsidRDefault="008659EE">
      <w:pPr>
        <w:spacing w:after="0" w:line="240" w:lineRule="auto"/>
      </w:pPr>
      <w:r>
        <w:separator/>
      </w:r>
    </w:p>
  </w:footnote>
  <w:footnote w:type="continuationSeparator" w:id="0">
    <w:p w:rsidR="004B4C50" w:rsidRDefault="0086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50" w:rsidRDefault="008659EE">
    <w:pPr>
      <w:pStyle w:val="Header"/>
      <w:rPr>
        <w:b/>
        <w:sz w:val="32"/>
      </w:rPr>
    </w:pPr>
    <w:r>
      <w:rPr>
        <w:b/>
        <w:sz w:val="32"/>
      </w:rPr>
      <w:t xml:space="preserve">Term </w:t>
    </w:r>
    <w:r w:rsidR="00DB5813">
      <w:rPr>
        <w:b/>
        <w:sz w:val="32"/>
      </w:rPr>
      <w:t>Spring</w:t>
    </w:r>
    <w:r>
      <w:rPr>
        <w:b/>
        <w:sz w:val="32"/>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0D"/>
    <w:multiLevelType w:val="hybridMultilevel"/>
    <w:tmpl w:val="9140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882145"/>
    <w:multiLevelType w:val="hybridMultilevel"/>
    <w:tmpl w:val="12E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8D6466"/>
    <w:multiLevelType w:val="hybridMultilevel"/>
    <w:tmpl w:val="F3F4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B5CEB"/>
    <w:multiLevelType w:val="hybridMultilevel"/>
    <w:tmpl w:val="E94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50"/>
    <w:rsid w:val="000C0AFC"/>
    <w:rsid w:val="0024762F"/>
    <w:rsid w:val="0033387D"/>
    <w:rsid w:val="00334489"/>
    <w:rsid w:val="00335CC4"/>
    <w:rsid w:val="00370A70"/>
    <w:rsid w:val="0040120F"/>
    <w:rsid w:val="004442B1"/>
    <w:rsid w:val="004512E7"/>
    <w:rsid w:val="004B4C50"/>
    <w:rsid w:val="00621F3C"/>
    <w:rsid w:val="006A0FA3"/>
    <w:rsid w:val="00860708"/>
    <w:rsid w:val="008659EE"/>
    <w:rsid w:val="00880C54"/>
    <w:rsid w:val="009F55C0"/>
    <w:rsid w:val="009F635F"/>
    <w:rsid w:val="00A005F8"/>
    <w:rsid w:val="00A13E8E"/>
    <w:rsid w:val="00D14D2F"/>
    <w:rsid w:val="00D3459A"/>
    <w:rsid w:val="00DB5813"/>
    <w:rsid w:val="00E21212"/>
    <w:rsid w:val="00E62BAA"/>
    <w:rsid w:val="00F4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CA82B0-47E3-4173-8636-38E0A565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F669D488</Template>
  <TotalTime>7</TotalTime>
  <Pages>17</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Davies</dc:creator>
  <cp:lastModifiedBy>Dobb.J</cp:lastModifiedBy>
  <cp:revision>3</cp:revision>
  <dcterms:created xsi:type="dcterms:W3CDTF">2017-02-28T16:44:00Z</dcterms:created>
  <dcterms:modified xsi:type="dcterms:W3CDTF">2017-03-03T11:53:00Z</dcterms:modified>
</cp:coreProperties>
</file>