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15" w:rsidRDefault="00B22915"/>
    <w:p w:rsidR="00B120C7" w:rsidRDefault="00B120C7"/>
    <w:p w:rsidR="00CC439D" w:rsidRPr="00CC439D" w:rsidRDefault="00CC439D">
      <w:pPr>
        <w:rPr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5670"/>
      </w:tblGrid>
      <w:tr w:rsidR="00CC439D" w:rsidTr="0014771B">
        <w:tc>
          <w:tcPr>
            <w:tcW w:w="3369" w:type="dxa"/>
          </w:tcPr>
          <w:p w:rsidR="00CC439D" w:rsidRPr="006D67EC" w:rsidRDefault="00CC439D" w:rsidP="00161E4A">
            <w:pPr>
              <w:rPr>
                <w:sz w:val="56"/>
              </w:rPr>
            </w:pPr>
            <w:r w:rsidRPr="006D67EC">
              <w:rPr>
                <w:sz w:val="56"/>
              </w:rPr>
              <w:t>Option A</w:t>
            </w:r>
          </w:p>
        </w:tc>
        <w:tc>
          <w:tcPr>
            <w:tcW w:w="4394" w:type="dxa"/>
          </w:tcPr>
          <w:p w:rsidR="00CC439D" w:rsidRPr="006D67EC" w:rsidRDefault="00CC439D" w:rsidP="00161E4A">
            <w:pPr>
              <w:rPr>
                <w:sz w:val="56"/>
              </w:rPr>
            </w:pPr>
            <w:r w:rsidRPr="006D67EC">
              <w:rPr>
                <w:sz w:val="56"/>
              </w:rPr>
              <w:t>Option B</w:t>
            </w:r>
          </w:p>
        </w:tc>
        <w:tc>
          <w:tcPr>
            <w:tcW w:w="5670" w:type="dxa"/>
          </w:tcPr>
          <w:p w:rsidR="00CC439D" w:rsidRPr="006D67EC" w:rsidRDefault="00CC439D" w:rsidP="00161E4A">
            <w:pPr>
              <w:rPr>
                <w:sz w:val="56"/>
              </w:rPr>
            </w:pPr>
            <w:r w:rsidRPr="006D67EC">
              <w:rPr>
                <w:sz w:val="56"/>
              </w:rPr>
              <w:t>Option C</w:t>
            </w:r>
          </w:p>
        </w:tc>
      </w:tr>
      <w:tr w:rsidR="00EE3B55" w:rsidTr="0014771B">
        <w:trPr>
          <w:trHeight w:val="3955"/>
        </w:trPr>
        <w:tc>
          <w:tcPr>
            <w:tcW w:w="3369" w:type="dxa"/>
          </w:tcPr>
          <w:p w:rsidR="00EE3B55" w:rsidRPr="006D67EC" w:rsidRDefault="00EE3B55" w:rsidP="00161E4A">
            <w:pPr>
              <w:rPr>
                <w:sz w:val="36"/>
              </w:rPr>
            </w:pPr>
            <w:r w:rsidRPr="006D67EC">
              <w:rPr>
                <w:sz w:val="36"/>
              </w:rPr>
              <w:t>Spanish</w:t>
            </w:r>
          </w:p>
          <w:p w:rsidR="00EE3B55" w:rsidRPr="006D67EC" w:rsidRDefault="00EE3B55" w:rsidP="00161E4A">
            <w:pPr>
              <w:rPr>
                <w:sz w:val="36"/>
              </w:rPr>
            </w:pPr>
            <w:r>
              <w:rPr>
                <w:sz w:val="36"/>
              </w:rPr>
              <w:t>History</w:t>
            </w:r>
          </w:p>
          <w:p w:rsidR="00EE3B55" w:rsidRDefault="00EE3B55" w:rsidP="00161E4A">
            <w:pPr>
              <w:rPr>
                <w:sz w:val="36"/>
              </w:rPr>
            </w:pPr>
            <w:r w:rsidRPr="006D67EC">
              <w:rPr>
                <w:sz w:val="36"/>
              </w:rPr>
              <w:t>Computer Science</w:t>
            </w:r>
          </w:p>
          <w:p w:rsidR="00EE3B55" w:rsidRPr="006D67EC" w:rsidRDefault="00EE3B55" w:rsidP="00161E4A">
            <w:pPr>
              <w:rPr>
                <w:sz w:val="36"/>
              </w:rPr>
            </w:pPr>
            <w:r>
              <w:rPr>
                <w:sz w:val="36"/>
              </w:rPr>
              <w:t>ICT</w:t>
            </w:r>
          </w:p>
          <w:p w:rsidR="00EE3B55" w:rsidRPr="006D67EC" w:rsidRDefault="00EE3B55" w:rsidP="00161E4A">
            <w:pPr>
              <w:rPr>
                <w:sz w:val="36"/>
              </w:rPr>
            </w:pPr>
          </w:p>
          <w:p w:rsidR="00EE3B55" w:rsidRPr="006D67EC" w:rsidRDefault="00EE3B55" w:rsidP="00161E4A">
            <w:pPr>
              <w:rPr>
                <w:sz w:val="36"/>
              </w:rPr>
            </w:pPr>
          </w:p>
        </w:tc>
        <w:tc>
          <w:tcPr>
            <w:tcW w:w="4394" w:type="dxa"/>
          </w:tcPr>
          <w:p w:rsidR="00EE3B55" w:rsidRDefault="00EE3B55" w:rsidP="00161E4A">
            <w:pPr>
              <w:rPr>
                <w:sz w:val="36"/>
              </w:rPr>
            </w:pPr>
            <w:r>
              <w:rPr>
                <w:sz w:val="36"/>
              </w:rPr>
              <w:t>Spanish</w:t>
            </w:r>
          </w:p>
          <w:p w:rsidR="00DF23F5" w:rsidRDefault="00EE3B55" w:rsidP="00161E4A">
            <w:pPr>
              <w:rPr>
                <w:sz w:val="36"/>
              </w:rPr>
            </w:pPr>
            <w:r>
              <w:rPr>
                <w:sz w:val="36"/>
              </w:rPr>
              <w:t>Geography</w:t>
            </w:r>
          </w:p>
          <w:p w:rsidR="00DF23F5" w:rsidRDefault="00DF23F5" w:rsidP="00161E4A">
            <w:pPr>
              <w:rPr>
                <w:sz w:val="36"/>
              </w:rPr>
            </w:pPr>
            <w:r>
              <w:rPr>
                <w:sz w:val="36"/>
              </w:rPr>
              <w:t>History</w:t>
            </w:r>
          </w:p>
          <w:p w:rsidR="00EE3B55" w:rsidRPr="006D67EC" w:rsidRDefault="00DF23F5" w:rsidP="00161E4A">
            <w:pPr>
              <w:rPr>
                <w:sz w:val="36"/>
              </w:rPr>
            </w:pPr>
            <w:r>
              <w:rPr>
                <w:sz w:val="36"/>
              </w:rPr>
              <w:t>Graphic design</w:t>
            </w:r>
          </w:p>
          <w:p w:rsidR="00EE3B55" w:rsidRDefault="0014771B" w:rsidP="00161E4A">
            <w:pPr>
              <w:rPr>
                <w:sz w:val="36"/>
              </w:rPr>
            </w:pPr>
            <w:r>
              <w:rPr>
                <w:sz w:val="36"/>
              </w:rPr>
              <w:t>Creative product design</w:t>
            </w:r>
          </w:p>
          <w:p w:rsidR="00EE3B55" w:rsidRDefault="00EE3B55" w:rsidP="00161E4A">
            <w:pPr>
              <w:rPr>
                <w:sz w:val="36"/>
              </w:rPr>
            </w:pPr>
            <w:r>
              <w:rPr>
                <w:sz w:val="36"/>
              </w:rPr>
              <w:t>Construction</w:t>
            </w:r>
          </w:p>
          <w:p w:rsidR="00EE3B55" w:rsidRDefault="00EE3B55" w:rsidP="00161E4A">
            <w:pPr>
              <w:rPr>
                <w:sz w:val="36"/>
              </w:rPr>
            </w:pPr>
            <w:r>
              <w:rPr>
                <w:sz w:val="36"/>
              </w:rPr>
              <w:t>Business Enterprise</w:t>
            </w:r>
          </w:p>
          <w:p w:rsidR="00DF23F5" w:rsidRPr="006D67EC" w:rsidRDefault="00DF23F5" w:rsidP="00161E4A">
            <w:pPr>
              <w:rPr>
                <w:sz w:val="36"/>
              </w:rPr>
            </w:pPr>
          </w:p>
        </w:tc>
        <w:tc>
          <w:tcPr>
            <w:tcW w:w="5670" w:type="dxa"/>
          </w:tcPr>
          <w:p w:rsidR="00EE3B55" w:rsidRDefault="00EE3B55" w:rsidP="00161E4A">
            <w:pPr>
              <w:rPr>
                <w:sz w:val="36"/>
              </w:rPr>
            </w:pPr>
            <w:r w:rsidRPr="006D67EC">
              <w:rPr>
                <w:sz w:val="36"/>
              </w:rPr>
              <w:t>Business</w:t>
            </w:r>
          </w:p>
          <w:p w:rsidR="00DF23F5" w:rsidRDefault="00DF23F5" w:rsidP="00DF23F5">
            <w:pPr>
              <w:rPr>
                <w:sz w:val="36"/>
              </w:rPr>
            </w:pPr>
            <w:r>
              <w:rPr>
                <w:sz w:val="36"/>
              </w:rPr>
              <w:t>Business Enterprise</w:t>
            </w:r>
          </w:p>
          <w:p w:rsidR="00EE3B55" w:rsidRPr="006D67EC" w:rsidRDefault="00EE3B55" w:rsidP="00161E4A">
            <w:pPr>
              <w:rPr>
                <w:sz w:val="36"/>
              </w:rPr>
            </w:pPr>
            <w:r w:rsidRPr="006D67EC">
              <w:rPr>
                <w:sz w:val="36"/>
              </w:rPr>
              <w:t>PE</w:t>
            </w:r>
          </w:p>
          <w:p w:rsidR="00EE3B55" w:rsidRPr="006D67EC" w:rsidRDefault="00EE3B55" w:rsidP="00161E4A">
            <w:pPr>
              <w:rPr>
                <w:sz w:val="36"/>
              </w:rPr>
            </w:pPr>
            <w:r w:rsidRPr="006D67EC">
              <w:rPr>
                <w:sz w:val="36"/>
              </w:rPr>
              <w:t>Art</w:t>
            </w:r>
          </w:p>
          <w:p w:rsidR="00EE3B55" w:rsidRPr="006D67EC" w:rsidRDefault="00EE3B55" w:rsidP="00161E4A">
            <w:pPr>
              <w:rPr>
                <w:sz w:val="36"/>
              </w:rPr>
            </w:pPr>
            <w:r w:rsidRPr="006D67EC">
              <w:rPr>
                <w:sz w:val="36"/>
              </w:rPr>
              <w:t>Catering</w:t>
            </w:r>
          </w:p>
          <w:p w:rsidR="00EE3B55" w:rsidRDefault="00EE3B55" w:rsidP="00161E4A">
            <w:pPr>
              <w:rPr>
                <w:sz w:val="36"/>
              </w:rPr>
            </w:pPr>
            <w:r>
              <w:rPr>
                <w:sz w:val="36"/>
              </w:rPr>
              <w:t>Music</w:t>
            </w:r>
          </w:p>
          <w:p w:rsidR="00EE3B55" w:rsidRPr="006D67EC" w:rsidRDefault="00EE3B55" w:rsidP="00161E4A">
            <w:pPr>
              <w:rPr>
                <w:sz w:val="36"/>
              </w:rPr>
            </w:pPr>
            <w:r>
              <w:rPr>
                <w:sz w:val="36"/>
              </w:rPr>
              <w:t>Health and Social Care</w:t>
            </w:r>
          </w:p>
          <w:p w:rsidR="00EE3B55" w:rsidRPr="006D67EC" w:rsidRDefault="00EE3B55" w:rsidP="00161E4A">
            <w:pPr>
              <w:rPr>
                <w:sz w:val="36"/>
              </w:rPr>
            </w:pPr>
          </w:p>
        </w:tc>
      </w:tr>
    </w:tbl>
    <w:p w:rsidR="00CC439D" w:rsidRDefault="00CC439D"/>
    <w:p w:rsidR="00CC439D" w:rsidRDefault="00CC439D"/>
    <w:sectPr w:rsidR="00CC439D" w:rsidSect="00847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9D" w:rsidRDefault="00CC439D" w:rsidP="00CC439D">
      <w:pPr>
        <w:spacing w:after="0" w:line="240" w:lineRule="auto"/>
      </w:pPr>
      <w:r>
        <w:separator/>
      </w:r>
    </w:p>
  </w:endnote>
  <w:endnote w:type="continuationSeparator" w:id="0">
    <w:p w:rsidR="00CC439D" w:rsidRDefault="00CC439D" w:rsidP="00CC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4D" w:rsidRDefault="00F85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4D" w:rsidRDefault="00F85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4D" w:rsidRDefault="00F85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9D" w:rsidRDefault="00CC439D" w:rsidP="00CC439D">
      <w:pPr>
        <w:spacing w:after="0" w:line="240" w:lineRule="auto"/>
      </w:pPr>
      <w:r>
        <w:separator/>
      </w:r>
    </w:p>
  </w:footnote>
  <w:footnote w:type="continuationSeparator" w:id="0">
    <w:p w:rsidR="00CC439D" w:rsidRDefault="00CC439D" w:rsidP="00CC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4D" w:rsidRDefault="00F85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9D" w:rsidRPr="002F4F4B" w:rsidRDefault="00F8514D">
    <w:pPr>
      <w:pStyle w:val="Header"/>
      <w:rPr>
        <w:sz w:val="40"/>
      </w:rPr>
    </w:pPr>
    <w:r>
      <w:rPr>
        <w:sz w:val="72"/>
      </w:rPr>
      <w:t>Year 9</w:t>
    </w:r>
    <w:r w:rsidR="00CC439D" w:rsidRPr="002F4F4B">
      <w:rPr>
        <w:sz w:val="72"/>
      </w:rPr>
      <w:ptab w:relativeTo="margin" w:alignment="center" w:leader="none"/>
    </w:r>
    <w:r>
      <w:rPr>
        <w:sz w:val="72"/>
      </w:rPr>
      <w:t xml:space="preserve">Option Blocks </w:t>
    </w:r>
    <w:r>
      <w:rPr>
        <w:sz w:val="72"/>
      </w:rPr>
      <w:t>2016-2019</w:t>
    </w:r>
    <w:bookmarkStart w:id="0" w:name="_GoBack"/>
    <w:bookmarkEnd w:id="0"/>
    <w:r w:rsidR="00CC439D" w:rsidRPr="002F4F4B">
      <w:rPr>
        <w:sz w:val="7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4D" w:rsidRDefault="00F85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D9"/>
    <w:rsid w:val="0014771B"/>
    <w:rsid w:val="002F4F4B"/>
    <w:rsid w:val="0040454B"/>
    <w:rsid w:val="00585BD9"/>
    <w:rsid w:val="0084791B"/>
    <w:rsid w:val="008C6931"/>
    <w:rsid w:val="00B120C7"/>
    <w:rsid w:val="00B22915"/>
    <w:rsid w:val="00CC439D"/>
    <w:rsid w:val="00DF23F5"/>
    <w:rsid w:val="00E130AC"/>
    <w:rsid w:val="00E96DBF"/>
    <w:rsid w:val="00EE3B55"/>
    <w:rsid w:val="00F00171"/>
    <w:rsid w:val="00F8514D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1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9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9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9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1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9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9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9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A6BF031C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A. Clewlow</dc:creator>
  <cp:lastModifiedBy>Mr A. Clewlow</cp:lastModifiedBy>
  <cp:revision>5</cp:revision>
  <cp:lastPrinted>2015-09-15T08:11:00Z</cp:lastPrinted>
  <dcterms:created xsi:type="dcterms:W3CDTF">2016-04-25T12:49:00Z</dcterms:created>
  <dcterms:modified xsi:type="dcterms:W3CDTF">2016-10-21T09:08:00Z</dcterms:modified>
</cp:coreProperties>
</file>