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18" w:tblpY="941"/>
        <w:tblW w:w="1601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2409"/>
        <w:gridCol w:w="2255"/>
        <w:gridCol w:w="2313"/>
        <w:gridCol w:w="2838"/>
      </w:tblGrid>
      <w:tr w:rsidR="006670D5" w:rsidTr="00C852E6">
        <w:trPr>
          <w:trHeight w:val="416"/>
        </w:trPr>
        <w:tc>
          <w:tcPr>
            <w:tcW w:w="959" w:type="dxa"/>
            <w:vAlign w:val="center"/>
          </w:tcPr>
          <w:p w:rsidR="005532E6" w:rsidRDefault="005532E6" w:rsidP="00C852E6">
            <w:pPr>
              <w:jc w:val="center"/>
            </w:pPr>
          </w:p>
        </w:tc>
        <w:tc>
          <w:tcPr>
            <w:tcW w:w="2977" w:type="dxa"/>
          </w:tcPr>
          <w:p w:rsidR="005532E6" w:rsidRPr="005532E6" w:rsidRDefault="005532E6" w:rsidP="00C852E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</w:tcPr>
          <w:p w:rsidR="005532E6" w:rsidRPr="005532E6" w:rsidRDefault="005532E6" w:rsidP="00C852E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09" w:type="dxa"/>
          </w:tcPr>
          <w:p w:rsidR="005532E6" w:rsidRPr="005532E6" w:rsidRDefault="005532E6" w:rsidP="00C852E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55" w:type="dxa"/>
          </w:tcPr>
          <w:p w:rsidR="005532E6" w:rsidRPr="005532E6" w:rsidRDefault="005532E6" w:rsidP="00C852E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13" w:type="dxa"/>
          </w:tcPr>
          <w:p w:rsidR="005532E6" w:rsidRPr="005532E6" w:rsidRDefault="005532E6" w:rsidP="00C852E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838" w:type="dxa"/>
          </w:tcPr>
          <w:p w:rsidR="005532E6" w:rsidRPr="005532E6" w:rsidRDefault="005532E6" w:rsidP="00C852E6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2 </w:t>
            </w:r>
          </w:p>
        </w:tc>
      </w:tr>
      <w:tr w:rsidR="006670D5" w:rsidTr="00C852E6">
        <w:trPr>
          <w:trHeight w:val="1414"/>
        </w:trPr>
        <w:tc>
          <w:tcPr>
            <w:tcW w:w="959" w:type="dxa"/>
            <w:vMerge w:val="restart"/>
            <w:vAlign w:val="center"/>
          </w:tcPr>
          <w:p w:rsidR="008275B6" w:rsidRDefault="008275B6" w:rsidP="00C852E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275B6" w:rsidRPr="00FF4813" w:rsidRDefault="008275B6" w:rsidP="00C852E6">
            <w:pPr>
              <w:rPr>
                <w:u w:val="single"/>
              </w:rPr>
            </w:pPr>
            <w:r w:rsidRPr="00FF4813">
              <w:rPr>
                <w:u w:val="single"/>
              </w:rPr>
              <w:t>All Hallows Time Team!</w:t>
            </w:r>
          </w:p>
          <w:p w:rsidR="008275B6" w:rsidRDefault="008275B6" w:rsidP="00C852E6"/>
          <w:p w:rsidR="008275B6" w:rsidRDefault="008275B6" w:rsidP="00C852E6">
            <w:r>
              <w:t>Enquiry</w:t>
            </w:r>
          </w:p>
          <w:p w:rsidR="008275B6" w:rsidRPr="005532E6" w:rsidRDefault="008275B6" w:rsidP="00C852E6">
            <w:r>
              <w:t>Chronology</w:t>
            </w:r>
          </w:p>
        </w:tc>
        <w:tc>
          <w:tcPr>
            <w:tcW w:w="12083" w:type="dxa"/>
            <w:gridSpan w:val="5"/>
            <w:vMerge w:val="restart"/>
          </w:tcPr>
          <w:p w:rsidR="008275B6" w:rsidRPr="00FF4813" w:rsidRDefault="008275B6" w:rsidP="00C852E6">
            <w:pPr>
              <w:jc w:val="center"/>
              <w:rPr>
                <w:u w:val="single"/>
              </w:rPr>
            </w:pPr>
            <w:r w:rsidRPr="00FF4813">
              <w:rPr>
                <w:u w:val="single"/>
              </w:rPr>
              <w:t>Ordinary Lives &amp; Power Across Time</w:t>
            </w:r>
          </w:p>
          <w:p w:rsidR="008275B6" w:rsidRDefault="008275B6" w:rsidP="00C852E6"/>
          <w:p w:rsidR="008275B6" w:rsidRDefault="008275B6" w:rsidP="00C852E6">
            <w:r>
              <w:t xml:space="preserve">Causation                   </w:t>
            </w:r>
            <w:r w:rsidR="005532E6">
              <w:t>Significance</w:t>
            </w:r>
            <w:r>
              <w:t xml:space="preserve">       </w:t>
            </w:r>
            <w:r w:rsidR="005532E6">
              <w:t xml:space="preserve"> </w:t>
            </w:r>
            <w:r w:rsidR="00B64C72">
              <w:t xml:space="preserve">        </w:t>
            </w:r>
            <w:r>
              <w:t>Chron</w:t>
            </w:r>
            <w:r w:rsidR="005532E6">
              <w:t xml:space="preserve">ology       </w:t>
            </w:r>
            <w:r w:rsidR="00AE3488">
              <w:t xml:space="preserve">   </w:t>
            </w:r>
            <w:r w:rsidR="00B64C72">
              <w:t xml:space="preserve"> </w:t>
            </w:r>
            <w:r w:rsidR="00C852E6">
              <w:t xml:space="preserve">   </w:t>
            </w:r>
            <w:r>
              <w:t xml:space="preserve">Continuity &amp; </w:t>
            </w:r>
            <w:r w:rsidR="00AE3488">
              <w:t xml:space="preserve">          </w:t>
            </w:r>
            <w:r w:rsidR="00B64C72">
              <w:t xml:space="preserve"> </w:t>
            </w:r>
            <w:r w:rsidR="00AE3488">
              <w:t xml:space="preserve"> </w:t>
            </w:r>
            <w:r w:rsidR="005532E6">
              <w:t>Interpretations</w:t>
            </w:r>
          </w:p>
          <w:p w:rsidR="008275B6" w:rsidRDefault="008275B6" w:rsidP="00C852E6">
            <w:r>
              <w:t xml:space="preserve">                                                                    </w:t>
            </w:r>
            <w:r w:rsidR="005532E6">
              <w:t xml:space="preserve">                            </w:t>
            </w:r>
            <w:r w:rsidR="00AE3488">
              <w:t xml:space="preserve">    </w:t>
            </w:r>
            <w:r w:rsidR="00C852E6">
              <w:t xml:space="preserve"> </w:t>
            </w:r>
            <w:r>
              <w:t>Change</w:t>
            </w:r>
          </w:p>
          <w:p w:rsidR="008275B6" w:rsidRPr="00E77985" w:rsidRDefault="008275B6" w:rsidP="00C852E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Why did William            </w:t>
            </w:r>
            <w:r w:rsidR="005532E6">
              <w:rPr>
                <w:color w:val="00B0F0"/>
                <w:sz w:val="20"/>
                <w:szCs w:val="20"/>
              </w:rPr>
              <w:t xml:space="preserve">   </w:t>
            </w:r>
            <w:r>
              <w:rPr>
                <w:color w:val="00B0F0"/>
                <w:sz w:val="20"/>
                <w:szCs w:val="20"/>
              </w:rPr>
              <w:t xml:space="preserve">Who was the     </w:t>
            </w:r>
            <w:r w:rsidR="00C852E6">
              <w:rPr>
                <w:color w:val="00B0F0"/>
                <w:sz w:val="20"/>
                <w:szCs w:val="20"/>
              </w:rPr>
              <w:t xml:space="preserve">                  How was the</w:t>
            </w:r>
            <w:r>
              <w:rPr>
                <w:color w:val="00B0F0"/>
                <w:sz w:val="20"/>
                <w:szCs w:val="20"/>
              </w:rPr>
              <w:t xml:space="preserve">  </w:t>
            </w:r>
            <w:r w:rsidR="00DF55D1">
              <w:rPr>
                <w:color w:val="00B0F0"/>
                <w:sz w:val="20"/>
                <w:szCs w:val="20"/>
              </w:rPr>
              <w:t xml:space="preserve">     </w:t>
            </w:r>
            <w:r w:rsidR="00C852E6">
              <w:rPr>
                <w:color w:val="00B0F0"/>
                <w:sz w:val="20"/>
                <w:szCs w:val="20"/>
              </w:rPr>
              <w:t xml:space="preserve">         Was England on a</w:t>
            </w:r>
            <w:r w:rsidR="00DF55D1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        </w:t>
            </w:r>
            <w:r w:rsidR="00C852E6">
              <w:rPr>
                <w:color w:val="00B0F0"/>
                <w:sz w:val="20"/>
                <w:szCs w:val="20"/>
              </w:rPr>
              <w:t xml:space="preserve"> </w:t>
            </w:r>
            <w:r w:rsidR="00E77985">
              <w:rPr>
                <w:color w:val="00B0F0"/>
                <w:sz w:val="20"/>
                <w:szCs w:val="20"/>
              </w:rPr>
              <w:t xml:space="preserve">  </w:t>
            </w:r>
            <w:r w:rsidR="00C852E6">
              <w:rPr>
                <w:color w:val="00B0F0"/>
                <w:sz w:val="20"/>
                <w:szCs w:val="20"/>
              </w:rPr>
              <w:t xml:space="preserve">How successful was                   </w:t>
            </w:r>
            <w:r w:rsidR="00E77985">
              <w:rPr>
                <w:color w:val="00B0F0"/>
                <w:sz w:val="20"/>
                <w:szCs w:val="20"/>
              </w:rPr>
              <w:t xml:space="preserve">                             </w:t>
            </w:r>
          </w:p>
          <w:p w:rsidR="008275B6" w:rsidRDefault="008275B6" w:rsidP="00C852E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 Win the Battle of          </w:t>
            </w:r>
            <w:r w:rsidR="005532E6">
              <w:rPr>
                <w:color w:val="00B0F0"/>
                <w:sz w:val="20"/>
                <w:szCs w:val="20"/>
              </w:rPr>
              <w:t xml:space="preserve">  </w:t>
            </w:r>
            <w:r>
              <w:rPr>
                <w:color w:val="00B0F0"/>
                <w:sz w:val="20"/>
                <w:szCs w:val="20"/>
              </w:rPr>
              <w:t xml:space="preserve">better king,           </w:t>
            </w:r>
            <w:r w:rsidR="00E77985">
              <w:rPr>
                <w:color w:val="00B0F0"/>
                <w:sz w:val="20"/>
                <w:szCs w:val="20"/>
              </w:rPr>
              <w:t xml:space="preserve">            </w:t>
            </w:r>
            <w:r w:rsidR="00C852E6">
              <w:rPr>
                <w:color w:val="00B0F0"/>
                <w:sz w:val="20"/>
                <w:szCs w:val="20"/>
              </w:rPr>
              <w:t>Church challenged?</w:t>
            </w:r>
            <w:r w:rsidR="00E77985">
              <w:rPr>
                <w:color w:val="00B0F0"/>
                <w:sz w:val="20"/>
                <w:szCs w:val="20"/>
              </w:rPr>
              <w:t xml:space="preserve">       </w:t>
            </w:r>
            <w:r w:rsidR="00C852E6">
              <w:rPr>
                <w:color w:val="00B0F0"/>
                <w:sz w:val="20"/>
                <w:szCs w:val="20"/>
              </w:rPr>
              <w:t>religious</w:t>
            </w:r>
            <w:r w:rsidR="00E77985">
              <w:rPr>
                <w:color w:val="00B0F0"/>
                <w:sz w:val="20"/>
                <w:szCs w:val="20"/>
              </w:rPr>
              <w:t xml:space="preserve">              </w:t>
            </w:r>
            <w:r w:rsidR="00C852E6">
              <w:rPr>
                <w:color w:val="00B0F0"/>
                <w:sz w:val="20"/>
                <w:szCs w:val="20"/>
              </w:rPr>
              <w:t xml:space="preserve">                Elizabeth at solving </w:t>
            </w:r>
            <w:r w:rsidR="00E77985">
              <w:rPr>
                <w:color w:val="00B0F0"/>
                <w:sz w:val="20"/>
                <w:szCs w:val="20"/>
              </w:rPr>
              <w:t xml:space="preserve">                                                     </w:t>
            </w:r>
            <w:r w:rsidR="00C852E6">
              <w:rPr>
                <w:color w:val="00B0F0"/>
                <w:sz w:val="20"/>
                <w:szCs w:val="20"/>
              </w:rPr>
              <w:t xml:space="preserve">  </w:t>
            </w:r>
          </w:p>
          <w:p w:rsidR="008275B6" w:rsidRDefault="008275B6" w:rsidP="00C852E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  Hastings?                     </w:t>
            </w:r>
            <w:r w:rsidR="005532E6">
              <w:rPr>
                <w:color w:val="00B0F0"/>
                <w:sz w:val="20"/>
                <w:szCs w:val="20"/>
              </w:rPr>
              <w:t xml:space="preserve">  </w:t>
            </w:r>
            <w:r>
              <w:rPr>
                <w:color w:val="00B0F0"/>
                <w:sz w:val="20"/>
                <w:szCs w:val="20"/>
              </w:rPr>
              <w:t xml:space="preserve">Richard I or   </w:t>
            </w:r>
            <w:r w:rsidR="00C852E6">
              <w:rPr>
                <w:color w:val="00B0F0"/>
                <w:sz w:val="20"/>
                <w:szCs w:val="20"/>
              </w:rPr>
              <w:t xml:space="preserve">                                                         rollercoaster?                     her problems?</w:t>
            </w:r>
            <w:bookmarkStart w:id="0" w:name="_GoBack"/>
            <w:bookmarkEnd w:id="0"/>
            <w:r w:rsidR="00C852E6">
              <w:rPr>
                <w:color w:val="00B0F0"/>
                <w:sz w:val="20"/>
                <w:szCs w:val="20"/>
              </w:rPr>
              <w:t xml:space="preserve">       </w:t>
            </w:r>
            <w:r>
              <w:rPr>
                <w:color w:val="00B0F0"/>
                <w:sz w:val="20"/>
                <w:szCs w:val="20"/>
              </w:rPr>
              <w:t xml:space="preserve">         </w:t>
            </w:r>
            <w:r w:rsidR="00E77985">
              <w:rPr>
                <w:color w:val="00B0F0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8275B6" w:rsidRPr="008275B6" w:rsidRDefault="008275B6" w:rsidP="00C852E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                                      </w:t>
            </w:r>
            <w:r w:rsidR="005532E6">
              <w:rPr>
                <w:color w:val="00B0F0"/>
                <w:sz w:val="20"/>
                <w:szCs w:val="20"/>
              </w:rPr>
              <w:t xml:space="preserve">   </w:t>
            </w:r>
            <w:r>
              <w:rPr>
                <w:color w:val="00B0F0"/>
                <w:sz w:val="20"/>
                <w:szCs w:val="20"/>
              </w:rPr>
              <w:t xml:space="preserve">John I?                                      </w:t>
            </w:r>
            <w:r>
              <w:t xml:space="preserve">                                  </w:t>
            </w:r>
            <w:r w:rsidRPr="00397329">
              <w:rPr>
                <w:color w:val="00B0F0"/>
                <w:sz w:val="18"/>
                <w:szCs w:val="18"/>
              </w:rPr>
              <w:t>.</w:t>
            </w:r>
          </w:p>
          <w:p w:rsidR="008275B6" w:rsidRPr="005532E6" w:rsidRDefault="005532E6" w:rsidP="00C852E6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5532E6">
              <w:rPr>
                <w:color w:val="000000" w:themeColor="text1"/>
                <w:sz w:val="20"/>
                <w:szCs w:val="20"/>
              </w:rPr>
              <w:t>Hastings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* Thomas Beckett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12738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64C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73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* Peasant’s Revolt        </w:t>
            </w:r>
            <w:r w:rsidR="00B64C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* Henry VIII                      * Elizabethan England</w:t>
            </w:r>
          </w:p>
          <w:p w:rsidR="005532E6" w:rsidRPr="005532E6" w:rsidRDefault="005532E6" w:rsidP="00C852E6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5532E6">
              <w:rPr>
                <w:color w:val="000000" w:themeColor="text1"/>
                <w:sz w:val="20"/>
                <w:szCs w:val="20"/>
              </w:rPr>
              <w:t>Feudal System</w:t>
            </w:r>
            <w:r>
              <w:rPr>
                <w:color w:val="000000" w:themeColor="text1"/>
                <w:sz w:val="20"/>
                <w:szCs w:val="20"/>
              </w:rPr>
              <w:t xml:space="preserve">               * Magna Carta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127380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64C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55D1">
              <w:rPr>
                <w:color w:val="000000" w:themeColor="text1"/>
                <w:sz w:val="20"/>
                <w:szCs w:val="20"/>
              </w:rPr>
              <w:t>* Renaissance               * English Reformation         * Gunpowder Plot</w:t>
            </w:r>
          </w:p>
          <w:p w:rsidR="005532E6" w:rsidRDefault="005532E6" w:rsidP="00C852E6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5532E6">
              <w:rPr>
                <w:color w:val="000000" w:themeColor="text1"/>
                <w:sz w:val="20"/>
                <w:szCs w:val="20"/>
              </w:rPr>
              <w:t>Domesday Book</w:t>
            </w:r>
            <w:r>
              <w:rPr>
                <w:color w:val="000000" w:themeColor="text1"/>
                <w:sz w:val="20"/>
                <w:szCs w:val="20"/>
              </w:rPr>
              <w:t xml:space="preserve">              * Crusades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12738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64C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73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* Reformation              </w:t>
            </w:r>
            <w:r w:rsidR="00B64C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55D1">
              <w:rPr>
                <w:color w:val="000000" w:themeColor="text1"/>
                <w:sz w:val="20"/>
                <w:szCs w:val="20"/>
              </w:rPr>
              <w:t>* Elizabethan England         * English Civil War</w:t>
            </w:r>
          </w:p>
          <w:p w:rsidR="005532E6" w:rsidRPr="005532E6" w:rsidRDefault="005532E6" w:rsidP="00C852E6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* Robin Hood</w:t>
            </w:r>
            <w:r w:rsidR="00DF55D1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2738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64C72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F55D1">
              <w:rPr>
                <w:color w:val="000000" w:themeColor="text1"/>
                <w:sz w:val="20"/>
                <w:szCs w:val="20"/>
              </w:rPr>
              <w:t>* Restoration England</w:t>
            </w:r>
          </w:p>
        </w:tc>
      </w:tr>
      <w:tr w:rsidR="006670D5" w:rsidTr="00C852E6">
        <w:trPr>
          <w:trHeight w:val="1770"/>
        </w:trPr>
        <w:tc>
          <w:tcPr>
            <w:tcW w:w="959" w:type="dxa"/>
            <w:vMerge/>
            <w:vAlign w:val="center"/>
          </w:tcPr>
          <w:p w:rsidR="008275B6" w:rsidRDefault="008275B6" w:rsidP="00C852E6">
            <w:pPr>
              <w:jc w:val="center"/>
            </w:pPr>
          </w:p>
        </w:tc>
        <w:tc>
          <w:tcPr>
            <w:tcW w:w="2977" w:type="dxa"/>
          </w:tcPr>
          <w:p w:rsidR="008275B6" w:rsidRPr="00FF4813" w:rsidRDefault="008275B6" w:rsidP="00C852E6">
            <w:pPr>
              <w:rPr>
                <w:u w:val="single"/>
              </w:rPr>
            </w:pPr>
            <w:r w:rsidRPr="00FF4813">
              <w:rPr>
                <w:u w:val="single"/>
              </w:rPr>
              <w:t>Romans</w:t>
            </w:r>
          </w:p>
          <w:p w:rsidR="008275B6" w:rsidRDefault="008275B6" w:rsidP="00C852E6"/>
          <w:p w:rsidR="008275B6" w:rsidRDefault="008275B6" w:rsidP="00C852E6">
            <w:r>
              <w:t>Significance</w:t>
            </w:r>
          </w:p>
          <w:p w:rsidR="008275B6" w:rsidRDefault="008275B6" w:rsidP="00C852E6">
            <w:pPr>
              <w:rPr>
                <w:color w:val="00B0F0"/>
                <w:sz w:val="20"/>
                <w:szCs w:val="20"/>
              </w:rPr>
            </w:pPr>
            <w:r w:rsidRPr="004B1D29">
              <w:rPr>
                <w:color w:val="00B0F0"/>
                <w:sz w:val="20"/>
                <w:szCs w:val="20"/>
              </w:rPr>
              <w:t>What did the Romans ever do for us?</w:t>
            </w:r>
          </w:p>
          <w:p w:rsidR="005532E6" w:rsidRPr="00DF55D1" w:rsidRDefault="005532E6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DF55D1">
              <w:rPr>
                <w:color w:val="000000" w:themeColor="text1"/>
                <w:sz w:val="20"/>
                <w:szCs w:val="20"/>
              </w:rPr>
              <w:t>Entertainment</w:t>
            </w:r>
          </w:p>
          <w:p w:rsidR="005532E6" w:rsidRPr="005532E6" w:rsidRDefault="005532E6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F55D1">
              <w:rPr>
                <w:color w:val="000000" w:themeColor="text1"/>
                <w:sz w:val="20"/>
                <w:szCs w:val="20"/>
              </w:rPr>
              <w:t>Impact on Britain</w:t>
            </w:r>
          </w:p>
        </w:tc>
        <w:tc>
          <w:tcPr>
            <w:tcW w:w="12083" w:type="dxa"/>
            <w:gridSpan w:val="5"/>
            <w:vMerge/>
          </w:tcPr>
          <w:p w:rsidR="008275B6" w:rsidRPr="00FF4813" w:rsidRDefault="008275B6" w:rsidP="00C852E6">
            <w:pPr>
              <w:jc w:val="center"/>
              <w:rPr>
                <w:u w:val="single"/>
              </w:rPr>
            </w:pPr>
          </w:p>
        </w:tc>
      </w:tr>
      <w:tr w:rsidR="00932EB7" w:rsidTr="00C852E6">
        <w:tc>
          <w:tcPr>
            <w:tcW w:w="959" w:type="dxa"/>
            <w:vAlign w:val="center"/>
          </w:tcPr>
          <w:p w:rsidR="008275B6" w:rsidRDefault="008275B6" w:rsidP="00C852E6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275B6" w:rsidRDefault="008275B6" w:rsidP="00C852E6">
            <w:r>
              <w:rPr>
                <w:u w:val="single"/>
              </w:rPr>
              <w:t>Slavery</w:t>
            </w:r>
            <w:r>
              <w:rPr>
                <w:u w:val="single"/>
              </w:rPr>
              <w:t xml:space="preserve"> &amp; Empire</w:t>
            </w:r>
          </w:p>
          <w:p w:rsidR="008275B6" w:rsidRDefault="008275B6" w:rsidP="00C852E6"/>
          <w:p w:rsidR="008275B6" w:rsidRDefault="008275B6" w:rsidP="00C852E6"/>
          <w:p w:rsidR="008275B6" w:rsidRDefault="008275B6" w:rsidP="00C852E6">
            <w:r>
              <w:t>Causation</w:t>
            </w:r>
          </w:p>
          <w:p w:rsidR="008275B6" w:rsidRDefault="0099565A" w:rsidP="00C852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What was the impact of the British Empire?</w:t>
            </w:r>
          </w:p>
          <w:p w:rsidR="009E3475" w:rsidRDefault="009E3475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9E3475" w:rsidRDefault="009E3475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9E3475" w:rsidRDefault="009E3475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9E3475" w:rsidRDefault="009E3475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Development of empire</w:t>
            </w:r>
          </w:p>
          <w:p w:rsid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Indian Mutiny</w:t>
            </w:r>
          </w:p>
          <w:p w:rsid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Slavery (changes over time)</w:t>
            </w:r>
          </w:p>
          <w:p w:rsidR="009E3475" w:rsidRP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End of empire</w:t>
            </w:r>
          </w:p>
        </w:tc>
        <w:tc>
          <w:tcPr>
            <w:tcW w:w="2268" w:type="dxa"/>
          </w:tcPr>
          <w:p w:rsidR="008275B6" w:rsidRPr="00FF4813" w:rsidRDefault="00C852E6" w:rsidP="00C852E6">
            <w:pPr>
              <w:rPr>
                <w:u w:val="single"/>
              </w:rPr>
            </w:pPr>
            <w:r>
              <w:rPr>
                <w:u w:val="single"/>
              </w:rPr>
              <w:t>Industrial Revolution</w:t>
            </w:r>
          </w:p>
          <w:p w:rsidR="008275B6" w:rsidRDefault="008275B6" w:rsidP="00C852E6"/>
          <w:p w:rsidR="008275B6" w:rsidRDefault="008275B6" w:rsidP="00C852E6">
            <w:r>
              <w:t>Enquiry</w:t>
            </w:r>
            <w:r w:rsidR="00DF55D1">
              <w:t xml:space="preserve"> (sources)</w:t>
            </w:r>
          </w:p>
          <w:p w:rsidR="008275B6" w:rsidRPr="00577CAC" w:rsidRDefault="008275B6" w:rsidP="00C852E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How far did the case of Jack the Ripper affect social change in Industrial Britain?</w:t>
            </w:r>
          </w:p>
          <w:p w:rsidR="008275B6" w:rsidRDefault="005532E6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Living and working conditions in 19</w:t>
            </w:r>
            <w:r w:rsidRPr="005532E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century </w:t>
            </w:r>
          </w:p>
          <w:p w:rsidR="005532E6" w:rsidRDefault="005532E6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Impact of case on social reform</w:t>
            </w:r>
          </w:p>
          <w:p w:rsidR="00C852E6" w:rsidRPr="005532E6" w:rsidRDefault="00C852E6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Peterloo (local study)</w:t>
            </w:r>
          </w:p>
        </w:tc>
        <w:tc>
          <w:tcPr>
            <w:tcW w:w="2409" w:type="dxa"/>
          </w:tcPr>
          <w:p w:rsidR="008275B6" w:rsidRDefault="008275B6" w:rsidP="00C852E6">
            <w:pPr>
              <w:rPr>
                <w:u w:val="single"/>
              </w:rPr>
            </w:pPr>
            <w:r w:rsidRPr="00FF4813">
              <w:rPr>
                <w:u w:val="single"/>
              </w:rPr>
              <w:t>WWI</w:t>
            </w:r>
          </w:p>
          <w:p w:rsidR="008275B6" w:rsidRDefault="008275B6" w:rsidP="00C852E6"/>
          <w:p w:rsidR="00DF55D1" w:rsidRDefault="00DF55D1" w:rsidP="00C852E6"/>
          <w:p w:rsidR="008275B6" w:rsidRDefault="008275B6" w:rsidP="00C852E6">
            <w:r>
              <w:t>Interpretations</w:t>
            </w:r>
          </w:p>
          <w:p w:rsidR="008275B6" w:rsidRDefault="008275B6" w:rsidP="00C852E6">
            <w:pPr>
              <w:rPr>
                <w:color w:val="000000" w:themeColor="text1"/>
                <w:sz w:val="18"/>
                <w:szCs w:val="18"/>
              </w:rPr>
            </w:pPr>
            <w:r w:rsidRPr="00577CAC">
              <w:rPr>
                <w:color w:val="00B0F0"/>
                <w:sz w:val="18"/>
                <w:szCs w:val="18"/>
              </w:rPr>
              <w:t>How and why are the interpretations of life in the trenches different?</w:t>
            </w:r>
          </w:p>
          <w:p w:rsidR="009E3475" w:rsidRDefault="009E3475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9E3475" w:rsidRDefault="009E3475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C852E6" w:rsidRDefault="00C852E6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C852E6" w:rsidRDefault="00C852E6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Causes</w:t>
            </w:r>
          </w:p>
          <w:p w:rsid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Trench life</w:t>
            </w:r>
          </w:p>
          <w:p w:rsid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Conscientious objectors</w:t>
            </w:r>
          </w:p>
          <w:p w:rsidR="009E3475" w:rsidRPr="009E3475" w:rsidRDefault="009E3475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impact</w:t>
            </w:r>
          </w:p>
        </w:tc>
        <w:tc>
          <w:tcPr>
            <w:tcW w:w="2255" w:type="dxa"/>
          </w:tcPr>
          <w:p w:rsidR="00DF55D1" w:rsidRDefault="00DF55D1" w:rsidP="00C852E6">
            <w:pPr>
              <w:rPr>
                <w:u w:val="single"/>
              </w:rPr>
            </w:pPr>
            <w:r w:rsidRPr="00FF4813">
              <w:rPr>
                <w:u w:val="single"/>
              </w:rPr>
              <w:t>WWI</w:t>
            </w:r>
            <w:r w:rsidR="00C852E6">
              <w:rPr>
                <w:u w:val="single"/>
              </w:rPr>
              <w:t>I</w:t>
            </w:r>
          </w:p>
          <w:p w:rsidR="00DF55D1" w:rsidRDefault="00DF55D1" w:rsidP="00C852E6"/>
          <w:p w:rsidR="00DF55D1" w:rsidRDefault="00DF55D1" w:rsidP="00C852E6"/>
          <w:p w:rsidR="00DF55D1" w:rsidRDefault="00DF55D1" w:rsidP="00C852E6">
            <w:r>
              <w:t>Enquiry</w:t>
            </w:r>
          </w:p>
          <w:p w:rsidR="00DF55D1" w:rsidRDefault="00DF55D1" w:rsidP="00C852E6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B0F0"/>
                <w:sz w:val="18"/>
                <w:szCs w:val="18"/>
              </w:rPr>
              <w:t>Was there a Blitz Spirit?</w:t>
            </w:r>
          </w:p>
          <w:p w:rsidR="00DF55D1" w:rsidRDefault="00DF55D1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DF55D1" w:rsidRDefault="00DF55D1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C852E6" w:rsidRDefault="00C852E6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DF55D1" w:rsidRDefault="00DF55D1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DF55D1" w:rsidRDefault="00DF55D1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Causes</w:t>
            </w:r>
          </w:p>
          <w:p w:rsidR="00DF55D1" w:rsidRDefault="00DF55D1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Daily Life in Britain</w:t>
            </w:r>
          </w:p>
          <w:p w:rsidR="00DF55D1" w:rsidRPr="00DF55D1" w:rsidRDefault="00DF55D1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Blitz</w:t>
            </w:r>
            <w:r w:rsidR="00C852E6">
              <w:rPr>
                <w:color w:val="000000" w:themeColor="text1"/>
                <w:sz w:val="20"/>
                <w:szCs w:val="20"/>
              </w:rPr>
              <w:t xml:space="preserve"> in Manchester</w:t>
            </w:r>
          </w:p>
        </w:tc>
        <w:tc>
          <w:tcPr>
            <w:tcW w:w="2313" w:type="dxa"/>
          </w:tcPr>
          <w:p w:rsidR="00DF55D1" w:rsidRDefault="00DF55D1" w:rsidP="00C852E6">
            <w:pPr>
              <w:rPr>
                <w:u w:val="single"/>
              </w:rPr>
            </w:pPr>
            <w:r>
              <w:rPr>
                <w:u w:val="single"/>
              </w:rPr>
              <w:t>USA in the 20</w:t>
            </w:r>
            <w:r w:rsidRPr="00DF55D1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century</w:t>
            </w:r>
          </w:p>
          <w:p w:rsidR="00DF55D1" w:rsidRDefault="00DF55D1" w:rsidP="00C852E6"/>
          <w:p w:rsidR="00DF55D1" w:rsidRDefault="00DF55D1" w:rsidP="00C852E6">
            <w:r>
              <w:t>Chronology</w:t>
            </w:r>
          </w:p>
          <w:p w:rsidR="008275B6" w:rsidRDefault="00DF55D1" w:rsidP="00C852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Was the Civil Rights Movement successful?</w:t>
            </w:r>
          </w:p>
          <w:p w:rsidR="00DF55D1" w:rsidRDefault="00DF55D1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DF55D1" w:rsidRDefault="00DF55D1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C852E6" w:rsidRDefault="00C852E6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C852E6" w:rsidRDefault="00C852E6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DF55D1" w:rsidRDefault="00DF55D1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Roaring 20s</w:t>
            </w:r>
          </w:p>
          <w:p w:rsidR="00DF55D1" w:rsidRDefault="00DF55D1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Great Depression</w:t>
            </w:r>
          </w:p>
          <w:p w:rsidR="00DF55D1" w:rsidRDefault="00DF55D1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Civil Rights in the 1950s &amp; 1960s</w:t>
            </w:r>
          </w:p>
          <w:p w:rsidR="00DF55D1" w:rsidRPr="00DF55D1" w:rsidRDefault="00DF55D1" w:rsidP="00C852E6">
            <w:pPr>
              <w:ind w:left="360"/>
              <w:rPr>
                <w:color w:val="000000" w:themeColor="text1"/>
                <w:sz w:val="18"/>
                <w:szCs w:val="18"/>
              </w:rPr>
            </w:pPr>
          </w:p>
          <w:p w:rsidR="00DF55D1" w:rsidRDefault="00DF55D1" w:rsidP="00C852E6">
            <w:pPr>
              <w:rPr>
                <w:color w:val="000000" w:themeColor="text1"/>
                <w:sz w:val="18"/>
                <w:szCs w:val="18"/>
              </w:rPr>
            </w:pPr>
          </w:p>
          <w:p w:rsidR="00DF55D1" w:rsidRPr="00DF55D1" w:rsidRDefault="00DF55D1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8275B6" w:rsidRDefault="008275B6" w:rsidP="00C852E6">
            <w:pPr>
              <w:rPr>
                <w:color w:val="000000" w:themeColor="text1"/>
                <w:sz w:val="20"/>
                <w:szCs w:val="20"/>
              </w:rPr>
            </w:pPr>
          </w:p>
          <w:p w:rsidR="008275B6" w:rsidRPr="008275B6" w:rsidRDefault="008275B6" w:rsidP="00C852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8" w:type="dxa"/>
          </w:tcPr>
          <w:p w:rsidR="008275B6" w:rsidRDefault="008275B6" w:rsidP="00C852E6">
            <w:r>
              <w:rPr>
                <w:u w:val="single"/>
              </w:rPr>
              <w:t>The Holocaust</w:t>
            </w:r>
          </w:p>
          <w:p w:rsidR="008275B6" w:rsidRDefault="008275B6" w:rsidP="00C852E6"/>
          <w:p w:rsidR="008275B6" w:rsidRDefault="008275B6" w:rsidP="00C852E6"/>
          <w:p w:rsidR="008275B6" w:rsidRDefault="00DF55D1" w:rsidP="00C852E6">
            <w:r>
              <w:t>Significance</w:t>
            </w:r>
          </w:p>
          <w:p w:rsidR="008275B6" w:rsidRDefault="00C852E6" w:rsidP="00C852E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Why should we remember the Holocaust?</w:t>
            </w:r>
          </w:p>
          <w:p w:rsidR="0099565A" w:rsidRDefault="0099565A" w:rsidP="00C852E6">
            <w:pPr>
              <w:rPr>
                <w:color w:val="00B0F0"/>
                <w:sz w:val="20"/>
                <w:szCs w:val="20"/>
              </w:rPr>
            </w:pPr>
          </w:p>
          <w:p w:rsidR="0099565A" w:rsidRDefault="0099565A" w:rsidP="00C852E6">
            <w:pPr>
              <w:rPr>
                <w:color w:val="00B0F0"/>
                <w:sz w:val="20"/>
                <w:szCs w:val="20"/>
              </w:rPr>
            </w:pPr>
          </w:p>
          <w:p w:rsidR="0099565A" w:rsidRDefault="0099565A" w:rsidP="00C852E6">
            <w:pPr>
              <w:rPr>
                <w:color w:val="00B0F0"/>
                <w:sz w:val="20"/>
                <w:szCs w:val="20"/>
              </w:rPr>
            </w:pPr>
          </w:p>
          <w:p w:rsidR="0099565A" w:rsidRDefault="0099565A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Historical persecution of the Jews</w:t>
            </w:r>
          </w:p>
          <w:p w:rsidR="0099565A" w:rsidRDefault="0099565A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Reasons for the Holocaust</w:t>
            </w:r>
          </w:p>
          <w:p w:rsidR="0099565A" w:rsidRDefault="0099565A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Ways Jews were persecuted in Nazi Germany</w:t>
            </w:r>
          </w:p>
          <w:p w:rsidR="0099565A" w:rsidRPr="0099565A" w:rsidRDefault="0099565A" w:rsidP="00C852E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Concentration camps</w:t>
            </w:r>
          </w:p>
        </w:tc>
      </w:tr>
    </w:tbl>
    <w:p w:rsidR="008275B6" w:rsidRDefault="008275B6"/>
    <w:sectPr w:rsidR="008275B6" w:rsidSect="00553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E6" w:rsidRDefault="005532E6" w:rsidP="005532E6">
      <w:pPr>
        <w:spacing w:after="0"/>
      </w:pPr>
      <w:r>
        <w:separator/>
      </w:r>
    </w:p>
  </w:endnote>
  <w:endnote w:type="continuationSeparator" w:id="0">
    <w:p w:rsidR="005532E6" w:rsidRDefault="005532E6" w:rsidP="0055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E6" w:rsidRDefault="005532E6" w:rsidP="005532E6">
      <w:pPr>
        <w:spacing w:after="0"/>
      </w:pPr>
      <w:r>
        <w:separator/>
      </w:r>
    </w:p>
  </w:footnote>
  <w:footnote w:type="continuationSeparator" w:id="0">
    <w:p w:rsidR="005532E6" w:rsidRDefault="005532E6" w:rsidP="005532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CA"/>
    <w:multiLevelType w:val="hybridMultilevel"/>
    <w:tmpl w:val="2516191C"/>
    <w:lvl w:ilvl="0" w:tplc="69764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1DBC"/>
    <w:multiLevelType w:val="hybridMultilevel"/>
    <w:tmpl w:val="FC085E60"/>
    <w:lvl w:ilvl="0" w:tplc="3326B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1969"/>
    <w:multiLevelType w:val="hybridMultilevel"/>
    <w:tmpl w:val="8ED85F84"/>
    <w:lvl w:ilvl="0" w:tplc="F34EC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F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2"/>
    <w:rsid w:val="00127380"/>
    <w:rsid w:val="00134510"/>
    <w:rsid w:val="00176379"/>
    <w:rsid w:val="00286432"/>
    <w:rsid w:val="002A1387"/>
    <w:rsid w:val="00310B02"/>
    <w:rsid w:val="00397329"/>
    <w:rsid w:val="00490263"/>
    <w:rsid w:val="004B1D29"/>
    <w:rsid w:val="00546302"/>
    <w:rsid w:val="005532E6"/>
    <w:rsid w:val="00577CAC"/>
    <w:rsid w:val="006670D5"/>
    <w:rsid w:val="006C2EE5"/>
    <w:rsid w:val="008275B6"/>
    <w:rsid w:val="008B4006"/>
    <w:rsid w:val="00921CD6"/>
    <w:rsid w:val="00932EB7"/>
    <w:rsid w:val="0099565A"/>
    <w:rsid w:val="009E3475"/>
    <w:rsid w:val="00AE3488"/>
    <w:rsid w:val="00B115F3"/>
    <w:rsid w:val="00B64C72"/>
    <w:rsid w:val="00B73CBA"/>
    <w:rsid w:val="00C17575"/>
    <w:rsid w:val="00C852E6"/>
    <w:rsid w:val="00DF55D1"/>
    <w:rsid w:val="00E77985"/>
    <w:rsid w:val="00F34B51"/>
    <w:rsid w:val="00FC5A6D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9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2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2E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5532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2E6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9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2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2E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5532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2E6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6A335AA3</Template>
  <TotalTime>56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 Crouch</dc:creator>
  <cp:lastModifiedBy>Mrs K. Crouch</cp:lastModifiedBy>
  <cp:revision>12</cp:revision>
  <cp:lastPrinted>2019-07-05T08:39:00Z</cp:lastPrinted>
  <dcterms:created xsi:type="dcterms:W3CDTF">2019-07-05T07:57:00Z</dcterms:created>
  <dcterms:modified xsi:type="dcterms:W3CDTF">2019-07-05T08:53:00Z</dcterms:modified>
</cp:coreProperties>
</file>