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05" w:rsidRDefault="00666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NOTE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Homework will be given out according to teaching set, not form group.</w:t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05" w:rsidRDefault="00666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YEAR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HOMEWORK TIMETABLE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E1810">
        <w:rPr>
          <w:rFonts w:ascii="Times New Roman" w:eastAsia="Times New Roman" w:hAnsi="Times New Roman" w:cs="Times New Roman"/>
          <w:b/>
          <w:bCs/>
          <w:sz w:val="24"/>
          <w:szCs w:val="24"/>
        </w:rPr>
        <w:t>2019/2020</w:t>
      </w:r>
    </w:p>
    <w:p w:rsidR="00C14705" w:rsidRDefault="00BA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F38">
        <w:rPr>
          <w:rFonts w:ascii="Times New Roman" w:eastAsia="Times New Roman" w:hAnsi="Times New Roman" w:cs="Times New Roman"/>
          <w:b/>
          <w:sz w:val="24"/>
          <w:szCs w:val="24"/>
        </w:rPr>
        <w:t>NON-CORE TEACHING 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C14705">
        <w:tc>
          <w:tcPr>
            <w:tcW w:w="2362" w:type="dxa"/>
          </w:tcPr>
          <w:p w:rsidR="00C14705" w:rsidRDefault="00C1470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1</w:t>
            </w:r>
          </w:p>
        </w:tc>
        <w:tc>
          <w:tcPr>
            <w:tcW w:w="2362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2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14705">
        <w:tc>
          <w:tcPr>
            <w:tcW w:w="2362" w:type="dxa"/>
          </w:tcPr>
          <w:p w:rsidR="00C14705" w:rsidRDefault="00C14705" w:rsidP="00815C2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 w:rsidP="00815C2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2</w:t>
            </w:r>
          </w:p>
        </w:tc>
        <w:tc>
          <w:tcPr>
            <w:tcW w:w="2362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2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EE1810" w:rsidRDefault="00EE1810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3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14705">
        <w:tc>
          <w:tcPr>
            <w:tcW w:w="2362" w:type="dxa"/>
          </w:tcPr>
          <w:p w:rsidR="00C14705" w:rsidRDefault="00C14705" w:rsidP="00815C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 w:rsidP="00815C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3</w:t>
            </w: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2363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705">
        <w:tc>
          <w:tcPr>
            <w:tcW w:w="2362" w:type="dxa"/>
          </w:tcPr>
          <w:p w:rsidR="00C14705" w:rsidRDefault="00C1470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4</w:t>
            </w: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C14705">
        <w:tc>
          <w:tcPr>
            <w:tcW w:w="2362" w:type="dxa"/>
          </w:tcPr>
          <w:p w:rsidR="00C14705" w:rsidRDefault="00C1470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5</w:t>
            </w:r>
          </w:p>
          <w:p w:rsidR="00C14705" w:rsidRDefault="00C1470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0D5245" w:rsidRDefault="000D524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363" w:type="dxa"/>
          </w:tcPr>
          <w:p w:rsidR="00C14705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C14705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Technology 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C14705">
        <w:trPr>
          <w:trHeight w:val="304"/>
        </w:trPr>
        <w:tc>
          <w:tcPr>
            <w:tcW w:w="2362" w:type="dxa"/>
          </w:tcPr>
          <w:p w:rsidR="00C14705" w:rsidRDefault="00C14705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6</w:t>
            </w:r>
          </w:p>
        </w:tc>
        <w:tc>
          <w:tcPr>
            <w:tcW w:w="2362" w:type="dxa"/>
          </w:tcPr>
          <w:p w:rsidR="00C14705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362" w:type="dxa"/>
          </w:tcPr>
          <w:p w:rsidR="00C14705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3" w:type="dxa"/>
          </w:tcPr>
          <w:p w:rsidR="00C14705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C14705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C28">
        <w:trPr>
          <w:trHeight w:val="304"/>
        </w:trPr>
        <w:tc>
          <w:tcPr>
            <w:tcW w:w="2362" w:type="dxa"/>
          </w:tcPr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7</w:t>
            </w:r>
          </w:p>
        </w:tc>
        <w:tc>
          <w:tcPr>
            <w:tcW w:w="2362" w:type="dxa"/>
          </w:tcPr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362" w:type="dxa"/>
          </w:tcPr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815C28" w:rsidRDefault="00815C28" w:rsidP="0081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C14705" w:rsidRDefault="00C147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14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14705" w:rsidRDefault="00666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NOTE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Homework will be given out according to teaching set, not form group.</w:t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05" w:rsidRDefault="00666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YEAR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HOMEWORK TIMETABLE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E1810">
        <w:rPr>
          <w:rFonts w:ascii="Times New Roman" w:eastAsia="Times New Roman" w:hAnsi="Times New Roman" w:cs="Times New Roman"/>
          <w:b/>
          <w:bCs/>
          <w:sz w:val="24"/>
          <w:szCs w:val="24"/>
        </w:rPr>
        <w:t>2019/2020</w:t>
      </w:r>
    </w:p>
    <w:p w:rsidR="00C14705" w:rsidRDefault="00666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NON-CORE TEACHING SETS</w:t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66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 1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2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14705">
        <w:tc>
          <w:tcPr>
            <w:tcW w:w="2362" w:type="dxa"/>
          </w:tcPr>
          <w:p w:rsidR="00C14705" w:rsidRDefault="00C14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Set 3 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4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362" w:type="dxa"/>
          </w:tcPr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5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6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</w:tr>
    </w:tbl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349"/>
        <w:gridCol w:w="2437"/>
      </w:tblGrid>
      <w:tr w:rsidR="00BA4F38" w:rsidTr="00BA4F38">
        <w:trPr>
          <w:trHeight w:val="296"/>
        </w:trPr>
        <w:tc>
          <w:tcPr>
            <w:tcW w:w="2919" w:type="dxa"/>
            <w:tcBorders>
              <w:right w:val="single" w:sz="4" w:space="0" w:color="auto"/>
            </w:tcBorders>
          </w:tcPr>
          <w:p w:rsidR="00BA4F38" w:rsidRDefault="00BA4F38" w:rsidP="00BA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38" w:rsidRDefault="00BA4F38" w:rsidP="00121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</w:tcPr>
          <w:p w:rsidR="00BA4F38" w:rsidRDefault="00BA4F38" w:rsidP="00BA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F38" w:rsidTr="00BA4F38">
        <w:trPr>
          <w:trHeight w:val="679"/>
        </w:trPr>
        <w:tc>
          <w:tcPr>
            <w:tcW w:w="2919" w:type="dxa"/>
            <w:tcBorders>
              <w:right w:val="single" w:sz="4" w:space="0" w:color="auto"/>
            </w:tcBorders>
          </w:tcPr>
          <w:p w:rsidR="00BA4F38" w:rsidRDefault="00BA4F38" w:rsidP="00121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 Subjects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38" w:rsidRDefault="00BA4F38" w:rsidP="00121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BA4F38" w:rsidRDefault="00BA4F38" w:rsidP="00121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  <w:p w:rsidR="00BA4F38" w:rsidRDefault="00BA4F38" w:rsidP="00121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  <w:p w:rsidR="00BA4F38" w:rsidRDefault="00BA4F38" w:rsidP="00121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  <w:p w:rsidR="00BA4F38" w:rsidRDefault="00BA4F38" w:rsidP="00121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</w:p>
        </w:tc>
      </w:tr>
    </w:tbl>
    <w:p w:rsidR="00BA4F38" w:rsidRDefault="00BA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F38" w:rsidRDefault="00BA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F38" w:rsidRDefault="00BA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F38" w:rsidRDefault="00BA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F38" w:rsidRDefault="00BA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F38" w:rsidRDefault="00BA4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705" w:rsidRDefault="00666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Year 9 Teaching Bands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HOMEWORK TIMETABLE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1810">
        <w:rPr>
          <w:rFonts w:ascii="Times New Roman" w:eastAsia="Times New Roman" w:hAnsi="Times New Roman" w:cs="Times New Roman"/>
          <w:b/>
          <w:sz w:val="24"/>
          <w:szCs w:val="24"/>
        </w:rPr>
        <w:t>2019/2020</w:t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</w:tc>
      </w:tr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 9 BAND A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A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C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B</w:t>
            </w:r>
          </w:p>
        </w:tc>
        <w:tc>
          <w:tcPr>
            <w:tcW w:w="2363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9 BAND B</w:t>
            </w:r>
          </w:p>
        </w:tc>
        <w:tc>
          <w:tcPr>
            <w:tcW w:w="2362" w:type="dxa"/>
          </w:tcPr>
          <w:p w:rsidR="00C14705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A</w:t>
            </w:r>
          </w:p>
          <w:p w:rsidR="00BA4F38" w:rsidRDefault="00BA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B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C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</w:tr>
    </w:tbl>
    <w:p w:rsidR="00C14705" w:rsidRDefault="00C147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1984"/>
        <w:gridCol w:w="284"/>
        <w:gridCol w:w="2410"/>
      </w:tblGrid>
      <w:tr w:rsidR="00C14705">
        <w:tc>
          <w:tcPr>
            <w:tcW w:w="2376" w:type="dxa"/>
            <w:tcBorders>
              <w:right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A</w:t>
            </w:r>
          </w:p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B</w:t>
            </w:r>
          </w:p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C</w:t>
            </w:r>
          </w:p>
        </w:tc>
      </w:tr>
      <w:tr w:rsidR="00C14705">
        <w:trPr>
          <w:trHeight w:val="625"/>
        </w:trPr>
        <w:tc>
          <w:tcPr>
            <w:tcW w:w="2376" w:type="dxa"/>
            <w:tcBorders>
              <w:righ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&amp; Tourism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Development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Performing Arts</w:t>
            </w:r>
          </w:p>
        </w:tc>
      </w:tr>
    </w:tbl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05" w:rsidRDefault="0066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05" w:rsidRDefault="00666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YEAR 10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HOMEWORK TIMETABLE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EE1810">
        <w:rPr>
          <w:rFonts w:ascii="Times New Roman" w:eastAsia="Times New Roman" w:hAnsi="Times New Roman" w:cs="Times New Roman"/>
          <w:b/>
          <w:bCs/>
        </w:rPr>
        <w:t>2019/2020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14705" w:rsidRDefault="0066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</w:tc>
      </w:tr>
      <w:tr w:rsidR="00C14705"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10 Band A</w:t>
            </w:r>
          </w:p>
        </w:tc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B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C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3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A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B27B57"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10 Band B</w:t>
            </w:r>
          </w:p>
        </w:tc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B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C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3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A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</w:tr>
    </w:tbl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496"/>
        <w:gridCol w:w="2074"/>
        <w:gridCol w:w="236"/>
        <w:gridCol w:w="2146"/>
      </w:tblGrid>
      <w:tr w:rsidR="00C14705" w:rsidTr="00B27B57">
        <w:trPr>
          <w:trHeight w:val="568"/>
        </w:trPr>
        <w:tc>
          <w:tcPr>
            <w:tcW w:w="2766" w:type="dxa"/>
            <w:tcBorders>
              <w:right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A</w:t>
            </w:r>
          </w:p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B</w:t>
            </w:r>
          </w:p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C</w:t>
            </w:r>
          </w:p>
        </w:tc>
      </w:tr>
      <w:tr w:rsidR="00C14705" w:rsidTr="00B27B57">
        <w:trPr>
          <w:trHeight w:val="638"/>
        </w:trPr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righ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Development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Performing Arts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</w:p>
        </w:tc>
      </w:tr>
      <w:tr w:rsidR="00C14705" w:rsidTr="00B27B57">
        <w:trPr>
          <w:trHeight w:val="638"/>
        </w:trPr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</w:tcPr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666B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666B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YEAR 11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HOMEWORK TIMETABLE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EE1810">
        <w:rPr>
          <w:rFonts w:ascii="Times New Roman" w:eastAsia="Times New Roman" w:hAnsi="Times New Roman" w:cs="Times New Roman"/>
          <w:b/>
          <w:bCs/>
          <w:sz w:val="24"/>
          <w:szCs w:val="24"/>
        </w:rPr>
        <w:t>2019/2020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C14705">
        <w:tc>
          <w:tcPr>
            <w:tcW w:w="2362" w:type="dxa"/>
          </w:tcPr>
          <w:p w:rsidR="00C14705" w:rsidRDefault="00C1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362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363" w:type="dxa"/>
          </w:tcPr>
          <w:p w:rsidR="00C14705" w:rsidRDefault="00666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</w:tc>
      </w:tr>
      <w:tr w:rsidR="00C14705"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11 Band A</w:t>
            </w:r>
          </w:p>
        </w:tc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A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B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C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C14705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B27B57"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11 Band B</w:t>
            </w:r>
          </w:p>
        </w:tc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A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362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B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363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 C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3" w:type="dxa"/>
          </w:tcPr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</w:p>
          <w:p w:rsidR="00B27B57" w:rsidRDefault="00B2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</w:tr>
    </w:tbl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705" w:rsidRDefault="00C1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410"/>
      </w:tblGrid>
      <w:tr w:rsidR="00C14705">
        <w:tc>
          <w:tcPr>
            <w:tcW w:w="2376" w:type="dxa"/>
            <w:tcBorders>
              <w:right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A</w:t>
            </w:r>
          </w:p>
          <w:p w:rsidR="00C14705" w:rsidRDefault="00C14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B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14705" w:rsidRDefault="00666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 C</w:t>
            </w:r>
          </w:p>
        </w:tc>
      </w:tr>
      <w:tr w:rsidR="00C14705">
        <w:trPr>
          <w:trHeight w:val="1656"/>
        </w:trPr>
        <w:tc>
          <w:tcPr>
            <w:tcW w:w="2376" w:type="dxa"/>
            <w:tcBorders>
              <w:righ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Spanish 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4705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&amp; Social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Performing Arts</w:t>
            </w:r>
          </w:p>
          <w:p w:rsidR="00B27B57" w:rsidRDefault="00B2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</w:tr>
    </w:tbl>
    <w:p w:rsidR="00C14705" w:rsidRDefault="00C14705"/>
    <w:sectPr w:rsidR="00C147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05"/>
    <w:rsid w:val="000B43A1"/>
    <w:rsid w:val="000D5245"/>
    <w:rsid w:val="00666BB3"/>
    <w:rsid w:val="007A3A49"/>
    <w:rsid w:val="00815C28"/>
    <w:rsid w:val="00B27B57"/>
    <w:rsid w:val="00BA4F38"/>
    <w:rsid w:val="00C14705"/>
    <w:rsid w:val="00D91D32"/>
    <w:rsid w:val="00E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7A549-DFFE-49E8-8975-F86AE13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67D9-D4EC-4F51-A088-20FD298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26F8BC6</Template>
  <TotalTime>0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m.jones2</dc:creator>
  <cp:lastModifiedBy>Ms G. Vaughan</cp:lastModifiedBy>
  <cp:revision>2</cp:revision>
  <cp:lastPrinted>2018-09-11T13:35:00Z</cp:lastPrinted>
  <dcterms:created xsi:type="dcterms:W3CDTF">2020-01-16T09:13:00Z</dcterms:created>
  <dcterms:modified xsi:type="dcterms:W3CDTF">2020-01-16T09:13:00Z</dcterms:modified>
</cp:coreProperties>
</file>