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934"/>
        <w:tblW w:w="11360" w:type="dxa"/>
        <w:tblLook w:val="04A0" w:firstRow="1" w:lastRow="0" w:firstColumn="1" w:lastColumn="0" w:noHBand="0" w:noVBand="1"/>
      </w:tblPr>
      <w:tblGrid>
        <w:gridCol w:w="5680"/>
        <w:gridCol w:w="5680"/>
      </w:tblGrid>
      <w:tr w:rsidR="000E4413" w:rsidRPr="004406E8" w:rsidTr="00F13703">
        <w:trPr>
          <w:trHeight w:val="416"/>
        </w:trPr>
        <w:tc>
          <w:tcPr>
            <w:tcW w:w="1136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4413" w:rsidRPr="000E4413" w:rsidRDefault="000E4413" w:rsidP="00790A01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color w:val="000000"/>
                <w:sz w:val="24"/>
                <w:szCs w:val="24"/>
                <w:lang w:eastAsia="en-GB"/>
              </w:rPr>
            </w:pPr>
            <w:r w:rsidRPr="000E4413">
              <w:rPr>
                <w:rFonts w:ascii="Comic Sans MS" w:eastAsia="Times New Roman" w:hAnsi="Comic Sans MS" w:cs="Calibri"/>
                <w:b/>
                <w:color w:val="000000"/>
                <w:sz w:val="24"/>
                <w:szCs w:val="24"/>
                <w:lang w:eastAsia="en-GB"/>
              </w:rPr>
              <w:t>All Hallows RC High School – Teaching Staff</w:t>
            </w:r>
            <w:r w:rsidR="00970E46">
              <w:rPr>
                <w:rFonts w:ascii="Comic Sans MS" w:eastAsia="Times New Roman" w:hAnsi="Comic Sans MS" w:cs="Calibri"/>
                <w:b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3C38B2">
              <w:rPr>
                <w:rFonts w:ascii="Comic Sans MS" w:eastAsia="Times New Roman" w:hAnsi="Comic Sans MS" w:cs="Calibri"/>
                <w:b/>
                <w:color w:val="000000"/>
                <w:sz w:val="24"/>
                <w:szCs w:val="24"/>
                <w:lang w:eastAsia="en-GB"/>
              </w:rPr>
              <w:t>–</w:t>
            </w:r>
            <w:r w:rsidR="00970E46">
              <w:rPr>
                <w:rFonts w:ascii="Comic Sans MS" w:eastAsia="Times New Roman" w:hAnsi="Comic Sans MS" w:cs="Calibri"/>
                <w:b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3C38B2">
              <w:rPr>
                <w:rFonts w:ascii="Comic Sans MS" w:eastAsia="Times New Roman" w:hAnsi="Comic Sans MS" w:cs="Calibri"/>
                <w:b/>
                <w:color w:val="000000"/>
                <w:sz w:val="24"/>
                <w:szCs w:val="24"/>
                <w:lang w:eastAsia="en-GB"/>
              </w:rPr>
              <w:t>Sept 201</w:t>
            </w:r>
            <w:r w:rsidR="00790A01">
              <w:rPr>
                <w:rFonts w:ascii="Comic Sans MS" w:eastAsia="Times New Roman" w:hAnsi="Comic Sans MS" w:cs="Calibri"/>
                <w:b/>
                <w:color w:val="000000"/>
                <w:sz w:val="24"/>
                <w:szCs w:val="24"/>
                <w:lang w:eastAsia="en-GB"/>
              </w:rPr>
              <w:t>9</w:t>
            </w:r>
          </w:p>
        </w:tc>
      </w:tr>
      <w:tr w:rsidR="00764626" w:rsidRPr="004406E8" w:rsidTr="00764626">
        <w:trPr>
          <w:trHeight w:val="416"/>
        </w:trPr>
        <w:tc>
          <w:tcPr>
            <w:tcW w:w="56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4626" w:rsidRPr="004406E8" w:rsidRDefault="00764626" w:rsidP="00764626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lang w:eastAsia="en-GB"/>
              </w:rPr>
              <w:t>CA – Mr C Adamson – Maths NQT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4626" w:rsidRPr="004406E8" w:rsidRDefault="00764626" w:rsidP="00764626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en-GB"/>
              </w:rPr>
            </w:pPr>
            <w:r w:rsidRPr="004406E8">
              <w:rPr>
                <w:rFonts w:ascii="Comic Sans MS" w:eastAsia="Times New Roman" w:hAnsi="Comic Sans MS" w:cs="Calibri"/>
                <w:color w:val="000000"/>
                <w:lang w:eastAsia="en-GB"/>
              </w:rPr>
              <w:t xml:space="preserve">HM – Miss H McHale – RE </w:t>
            </w:r>
            <w:r>
              <w:rPr>
                <w:rFonts w:ascii="Comic Sans MS" w:eastAsia="Times New Roman" w:hAnsi="Comic Sans MS" w:cs="Calibri"/>
                <w:bCs/>
                <w:color w:val="000000"/>
                <w:lang w:eastAsia="en-GB"/>
              </w:rPr>
              <w:t xml:space="preserve"> Teacher</w:t>
            </w:r>
          </w:p>
        </w:tc>
      </w:tr>
      <w:tr w:rsidR="00764626" w:rsidRPr="004406E8" w:rsidTr="00764626">
        <w:trPr>
          <w:trHeight w:val="408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4626" w:rsidRPr="004406E8" w:rsidRDefault="00764626" w:rsidP="00764626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en-GB"/>
              </w:rPr>
            </w:pPr>
            <w:r w:rsidRPr="004406E8">
              <w:rPr>
                <w:rFonts w:ascii="Comic Sans MS" w:eastAsia="Times New Roman" w:hAnsi="Comic Sans MS" w:cs="Calibri"/>
                <w:color w:val="000000"/>
                <w:lang w:eastAsia="en-GB"/>
              </w:rPr>
              <w:t>TB – Mr T Baggs – Maths Teacher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4626" w:rsidRPr="004406E8" w:rsidRDefault="00764626" w:rsidP="00764626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en-GB"/>
              </w:rPr>
            </w:pPr>
            <w:r w:rsidRPr="004406E8">
              <w:rPr>
                <w:rFonts w:ascii="Comic Sans MS" w:eastAsia="Times New Roman" w:hAnsi="Comic Sans MS" w:cs="Calibri"/>
                <w:color w:val="000000"/>
                <w:lang w:eastAsia="en-GB"/>
              </w:rPr>
              <w:t xml:space="preserve">KM – Mr K Muneer – English Teacher </w:t>
            </w:r>
          </w:p>
        </w:tc>
      </w:tr>
      <w:tr w:rsidR="00764626" w:rsidRPr="004406E8" w:rsidTr="00764626">
        <w:trPr>
          <w:trHeight w:val="413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4626" w:rsidRPr="004406E8" w:rsidRDefault="00764626" w:rsidP="00764626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en-GB"/>
              </w:rPr>
            </w:pPr>
            <w:r w:rsidRPr="004406E8">
              <w:rPr>
                <w:rFonts w:ascii="Comic Sans MS" w:eastAsia="Times New Roman" w:hAnsi="Comic Sans MS" w:cs="Calibri"/>
                <w:color w:val="000000"/>
                <w:lang w:eastAsia="en-GB"/>
              </w:rPr>
              <w:t xml:space="preserve">MB – Mr M Beacom – Science </w:t>
            </w:r>
            <w:r>
              <w:rPr>
                <w:rFonts w:ascii="Comic Sans MS" w:eastAsia="Times New Roman" w:hAnsi="Comic Sans MS" w:cs="Calibri"/>
                <w:bCs/>
                <w:color w:val="000000"/>
                <w:lang w:eastAsia="en-GB"/>
              </w:rPr>
              <w:t>Teacher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4626" w:rsidRPr="004406E8" w:rsidRDefault="00764626" w:rsidP="00764626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en-GB"/>
              </w:rPr>
            </w:pPr>
            <w:r w:rsidRPr="004406E8">
              <w:rPr>
                <w:rFonts w:ascii="Comic Sans MS" w:eastAsia="Times New Roman" w:hAnsi="Comic Sans MS" w:cs="Calibri"/>
                <w:color w:val="000000"/>
                <w:lang w:eastAsia="en-GB"/>
              </w:rPr>
              <w:t>RM – Mrs R Murphy – HoD MFL</w:t>
            </w:r>
            <w:r>
              <w:rPr>
                <w:rFonts w:ascii="Comic Sans MS" w:eastAsia="Times New Roman" w:hAnsi="Comic Sans MS" w:cs="Calibri"/>
                <w:color w:val="000000"/>
                <w:lang w:eastAsia="en-GB"/>
              </w:rPr>
              <w:t xml:space="preserve"> </w:t>
            </w:r>
            <w:r>
              <w:rPr>
                <w:rFonts w:ascii="Comic Sans MS" w:eastAsia="Times New Roman" w:hAnsi="Comic Sans MS" w:cs="Calibri"/>
                <w:bCs/>
                <w:color w:val="000000"/>
                <w:lang w:eastAsia="en-GB"/>
              </w:rPr>
              <w:t xml:space="preserve"> Teacher</w:t>
            </w:r>
          </w:p>
        </w:tc>
      </w:tr>
      <w:tr w:rsidR="00764626" w:rsidRPr="004406E8" w:rsidTr="00764626">
        <w:trPr>
          <w:trHeight w:val="390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4626" w:rsidRPr="004406E8" w:rsidRDefault="00764626" w:rsidP="00764626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en-GB"/>
              </w:rPr>
            </w:pPr>
            <w:r w:rsidRPr="004406E8">
              <w:rPr>
                <w:rFonts w:ascii="Comic Sans MS" w:eastAsia="Times New Roman" w:hAnsi="Comic Sans MS" w:cs="Calibri"/>
                <w:color w:val="000000"/>
                <w:lang w:eastAsia="en-GB"/>
              </w:rPr>
              <w:t>KB - Ms K Bolton – ICT</w:t>
            </w:r>
            <w:r>
              <w:rPr>
                <w:rFonts w:ascii="Comic Sans MS" w:eastAsia="Times New Roman" w:hAnsi="Comic Sans MS" w:cs="Calibri"/>
                <w:bCs/>
                <w:color w:val="000000"/>
                <w:lang w:eastAsia="en-GB"/>
              </w:rPr>
              <w:t xml:space="preserve"> Teacher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4626" w:rsidRPr="004406E8" w:rsidRDefault="00764626" w:rsidP="00764626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lang w:eastAsia="en-GB"/>
              </w:rPr>
              <w:t>RN – Miss R Newman – Teach First Maths</w:t>
            </w:r>
          </w:p>
        </w:tc>
      </w:tr>
      <w:tr w:rsidR="00764626" w:rsidRPr="004406E8" w:rsidTr="00764626">
        <w:trPr>
          <w:trHeight w:val="411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4626" w:rsidRPr="004406E8" w:rsidRDefault="00764626" w:rsidP="00764626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en-GB"/>
              </w:rPr>
            </w:pPr>
            <w:r w:rsidRPr="004406E8">
              <w:rPr>
                <w:rFonts w:ascii="Comic Sans MS" w:eastAsia="Times New Roman" w:hAnsi="Comic Sans MS" w:cs="Calibri"/>
                <w:color w:val="000000"/>
                <w:lang w:eastAsia="en-GB"/>
              </w:rPr>
              <w:t>LB - Miss L Buckley – PPL / ICT / Business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4626" w:rsidRPr="004406E8" w:rsidRDefault="00764626" w:rsidP="00764626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en-GB"/>
              </w:rPr>
            </w:pPr>
            <w:r w:rsidRPr="004406E8">
              <w:rPr>
                <w:rFonts w:ascii="Comic Sans MS" w:eastAsia="Times New Roman" w:hAnsi="Comic Sans MS" w:cs="Calibri"/>
                <w:color w:val="000000"/>
                <w:lang w:eastAsia="en-GB"/>
              </w:rPr>
              <w:t>MNG - Ms M Ng – Lead Practitioner / Science</w:t>
            </w:r>
          </w:p>
        </w:tc>
      </w:tr>
      <w:tr w:rsidR="00764626" w:rsidRPr="004406E8" w:rsidTr="00974E0B">
        <w:trPr>
          <w:trHeight w:val="417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4626" w:rsidRPr="004406E8" w:rsidRDefault="00F64A07" w:rsidP="00F64A07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lang w:eastAsia="en-GB"/>
              </w:rPr>
              <w:t xml:space="preserve">     </w:t>
            </w:r>
            <w:r w:rsidR="00764626">
              <w:rPr>
                <w:rFonts w:ascii="Comic Sans MS" w:eastAsia="Times New Roman" w:hAnsi="Comic Sans MS" w:cs="Calibri"/>
                <w:color w:val="000000"/>
                <w:lang w:eastAsia="en-GB"/>
              </w:rPr>
              <w:t xml:space="preserve">– </w:t>
            </w:r>
            <w:r>
              <w:rPr>
                <w:rFonts w:ascii="Comic Sans MS" w:eastAsia="Times New Roman" w:hAnsi="Comic Sans MS" w:cs="Calibri"/>
                <w:color w:val="000000"/>
                <w:lang w:eastAsia="en-GB"/>
              </w:rPr>
              <w:t>Mr</w:t>
            </w:r>
            <w:bookmarkStart w:id="0" w:name="_GoBack"/>
            <w:bookmarkEnd w:id="0"/>
            <w:r>
              <w:rPr>
                <w:rFonts w:ascii="Comic Sans MS" w:eastAsia="Times New Roman" w:hAnsi="Comic Sans MS" w:cs="Calibri"/>
                <w:color w:val="000000"/>
                <w:lang w:eastAsia="en-GB"/>
              </w:rPr>
              <w:t xml:space="preserve"> A Lea</w:t>
            </w:r>
            <w:r w:rsidR="00764626">
              <w:rPr>
                <w:rFonts w:ascii="Comic Sans MS" w:eastAsia="Times New Roman" w:hAnsi="Comic Sans MS" w:cs="Calibri"/>
                <w:color w:val="000000"/>
                <w:lang w:eastAsia="en-GB"/>
              </w:rPr>
              <w:t xml:space="preserve"> – DT Teacher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4626" w:rsidRPr="004406E8" w:rsidRDefault="00764626" w:rsidP="00764626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en-GB"/>
              </w:rPr>
            </w:pPr>
            <w:r w:rsidRPr="004406E8">
              <w:rPr>
                <w:rFonts w:ascii="Comic Sans MS" w:eastAsia="Times New Roman" w:hAnsi="Comic Sans MS" w:cs="Calibri"/>
                <w:color w:val="000000"/>
                <w:lang w:eastAsia="en-GB"/>
              </w:rPr>
              <w:t xml:space="preserve">SN – Mrs S Noden – Head of Humanities </w:t>
            </w:r>
          </w:p>
        </w:tc>
      </w:tr>
      <w:tr w:rsidR="00764626" w:rsidRPr="004406E8" w:rsidTr="00591467">
        <w:trPr>
          <w:trHeight w:val="408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4626" w:rsidRPr="004406E8" w:rsidRDefault="00764626" w:rsidP="00764626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en-GB"/>
              </w:rPr>
            </w:pPr>
            <w:r w:rsidRPr="004406E8">
              <w:rPr>
                <w:rFonts w:ascii="Comic Sans MS" w:eastAsia="Times New Roman" w:hAnsi="Comic Sans MS" w:cs="Calibri"/>
                <w:color w:val="000000"/>
                <w:lang w:eastAsia="en-GB"/>
              </w:rPr>
              <w:t>AC - Mrs A Cavanagh – Headteacher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4626" w:rsidRPr="004406E8" w:rsidRDefault="00764626" w:rsidP="00764626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lang w:eastAsia="en-GB"/>
              </w:rPr>
              <w:t xml:space="preserve">DO – Mr D Oakley – English Teacher </w:t>
            </w:r>
          </w:p>
        </w:tc>
      </w:tr>
      <w:tr w:rsidR="00764626" w:rsidRPr="004406E8" w:rsidTr="00974E0B">
        <w:trPr>
          <w:trHeight w:val="408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4626" w:rsidRPr="004406E8" w:rsidRDefault="00764626" w:rsidP="00764626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lang w:eastAsia="en-GB"/>
              </w:rPr>
              <w:t>DSC – Miss D Clegg – Girls’ PE Teacher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4626" w:rsidRPr="004406E8" w:rsidRDefault="00764626" w:rsidP="00764626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en-GB"/>
              </w:rPr>
            </w:pPr>
            <w:r w:rsidRPr="004406E8">
              <w:rPr>
                <w:rFonts w:ascii="Comic Sans MS" w:eastAsia="Times New Roman" w:hAnsi="Comic Sans MS" w:cs="Calibri"/>
                <w:color w:val="000000"/>
                <w:lang w:eastAsia="en-GB"/>
              </w:rPr>
              <w:t>AP - Mrs A Porter – Science</w:t>
            </w:r>
            <w:r>
              <w:rPr>
                <w:rFonts w:ascii="Comic Sans MS" w:eastAsia="Times New Roman" w:hAnsi="Comic Sans MS" w:cs="Calibri"/>
                <w:color w:val="000000"/>
                <w:lang w:eastAsia="en-GB"/>
              </w:rPr>
              <w:t xml:space="preserve"> </w:t>
            </w:r>
            <w:r>
              <w:rPr>
                <w:rFonts w:ascii="Comic Sans MS" w:eastAsia="Times New Roman" w:hAnsi="Comic Sans MS" w:cs="Calibri"/>
                <w:bCs/>
                <w:color w:val="000000"/>
                <w:lang w:eastAsia="en-GB"/>
              </w:rPr>
              <w:t xml:space="preserve"> Teacher</w:t>
            </w:r>
          </w:p>
        </w:tc>
      </w:tr>
      <w:tr w:rsidR="00764626" w:rsidRPr="004406E8" w:rsidTr="00974E0B">
        <w:trPr>
          <w:trHeight w:val="400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4626" w:rsidRPr="004406E8" w:rsidRDefault="00764626" w:rsidP="00764626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en-GB"/>
              </w:rPr>
            </w:pPr>
            <w:r w:rsidRPr="004406E8">
              <w:rPr>
                <w:rFonts w:ascii="Comic Sans MS" w:eastAsia="Times New Roman" w:hAnsi="Comic Sans MS" w:cs="Calibri"/>
                <w:color w:val="000000"/>
                <w:lang w:eastAsia="en-GB"/>
              </w:rPr>
              <w:t>TC - Mr A Clewlow – Assistant Headteacher / Maths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4626" w:rsidRPr="004406E8" w:rsidRDefault="00764626" w:rsidP="00764626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en-GB"/>
              </w:rPr>
            </w:pPr>
            <w:r w:rsidRPr="004406E8">
              <w:rPr>
                <w:rFonts w:ascii="Comic Sans MS" w:eastAsia="Times New Roman" w:hAnsi="Comic Sans MS" w:cs="Calibri"/>
                <w:color w:val="000000"/>
                <w:lang w:eastAsia="en-GB"/>
              </w:rPr>
              <w:t xml:space="preserve">CHR – Mr C Reid – Science </w:t>
            </w:r>
            <w:r>
              <w:rPr>
                <w:rFonts w:ascii="Comic Sans MS" w:eastAsia="Times New Roman" w:hAnsi="Comic Sans MS" w:cs="Calibri"/>
                <w:bCs/>
                <w:color w:val="000000"/>
                <w:lang w:eastAsia="en-GB"/>
              </w:rPr>
              <w:t>Teacher</w:t>
            </w:r>
          </w:p>
        </w:tc>
      </w:tr>
      <w:tr w:rsidR="00764626" w:rsidRPr="004406E8" w:rsidTr="00974E0B">
        <w:trPr>
          <w:trHeight w:val="407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4626" w:rsidRPr="004406E8" w:rsidRDefault="00764626" w:rsidP="00764626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en-GB"/>
              </w:rPr>
            </w:pPr>
            <w:r w:rsidRPr="004406E8">
              <w:rPr>
                <w:rFonts w:ascii="Comic Sans MS" w:eastAsia="Times New Roman" w:hAnsi="Comic Sans MS" w:cs="Calibri"/>
                <w:color w:val="000000"/>
                <w:lang w:eastAsia="en-GB"/>
              </w:rPr>
              <w:t xml:space="preserve">AA - Mrs A </w:t>
            </w:r>
            <w:proofErr w:type="spellStart"/>
            <w:r w:rsidRPr="004406E8">
              <w:rPr>
                <w:rFonts w:ascii="Comic Sans MS" w:eastAsia="Times New Roman" w:hAnsi="Comic Sans MS" w:cs="Calibri"/>
                <w:color w:val="000000"/>
                <w:lang w:eastAsia="en-GB"/>
              </w:rPr>
              <w:t>Conescu</w:t>
            </w:r>
            <w:proofErr w:type="spellEnd"/>
            <w:r w:rsidRPr="004406E8">
              <w:rPr>
                <w:rFonts w:ascii="Comic Sans MS" w:eastAsia="Times New Roman" w:hAnsi="Comic Sans MS" w:cs="Calibri"/>
                <w:color w:val="000000"/>
                <w:lang w:eastAsia="en-GB"/>
              </w:rPr>
              <w:t xml:space="preserve"> – Head of English 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4626" w:rsidRPr="004406E8" w:rsidRDefault="00764626" w:rsidP="00764626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en-GB"/>
              </w:rPr>
            </w:pPr>
            <w:r w:rsidRPr="004406E8">
              <w:rPr>
                <w:rFonts w:ascii="Comic Sans MS" w:eastAsia="Times New Roman" w:hAnsi="Comic Sans MS" w:cs="Calibri"/>
                <w:color w:val="000000"/>
                <w:lang w:eastAsia="en-GB"/>
              </w:rPr>
              <w:t xml:space="preserve">JS - Mr J Shadwell </w:t>
            </w:r>
            <w:r>
              <w:rPr>
                <w:rFonts w:ascii="Comic Sans MS" w:eastAsia="Times New Roman" w:hAnsi="Comic Sans MS" w:cs="Calibri"/>
                <w:color w:val="000000"/>
                <w:lang w:eastAsia="en-GB"/>
              </w:rPr>
              <w:t>–</w:t>
            </w:r>
            <w:r w:rsidRPr="004406E8">
              <w:rPr>
                <w:rFonts w:ascii="Comic Sans MS" w:eastAsia="Times New Roman" w:hAnsi="Comic Sans MS" w:cs="Calibri"/>
                <w:color w:val="000000"/>
                <w:lang w:eastAsia="en-GB"/>
              </w:rPr>
              <w:t xml:space="preserve"> MFL</w:t>
            </w:r>
            <w:r>
              <w:rPr>
                <w:rFonts w:ascii="Comic Sans MS" w:eastAsia="Times New Roman" w:hAnsi="Comic Sans MS" w:cs="Calibri"/>
                <w:color w:val="000000"/>
                <w:lang w:eastAsia="en-GB"/>
              </w:rPr>
              <w:t xml:space="preserve"> </w:t>
            </w:r>
            <w:r>
              <w:rPr>
                <w:rFonts w:ascii="Comic Sans MS" w:eastAsia="Times New Roman" w:hAnsi="Comic Sans MS" w:cs="Calibri"/>
                <w:bCs/>
                <w:color w:val="000000"/>
                <w:lang w:eastAsia="en-GB"/>
              </w:rPr>
              <w:t>Teacher</w:t>
            </w:r>
          </w:p>
        </w:tc>
      </w:tr>
      <w:tr w:rsidR="00764626" w:rsidRPr="004406E8" w:rsidTr="00974E0B">
        <w:trPr>
          <w:trHeight w:val="399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4626" w:rsidRPr="004406E8" w:rsidRDefault="00764626" w:rsidP="00764626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en-GB"/>
              </w:rPr>
            </w:pPr>
            <w:r w:rsidRPr="004406E8">
              <w:rPr>
                <w:rFonts w:ascii="Comic Sans MS" w:eastAsia="Times New Roman" w:hAnsi="Comic Sans MS" w:cs="Calibri"/>
                <w:color w:val="000000"/>
                <w:lang w:eastAsia="en-GB"/>
              </w:rPr>
              <w:t>RC – Mr R C</w:t>
            </w:r>
            <w:r>
              <w:rPr>
                <w:rFonts w:ascii="Comic Sans MS" w:eastAsia="Times New Roman" w:hAnsi="Comic Sans MS" w:cs="Calibri"/>
                <w:color w:val="000000"/>
                <w:lang w:eastAsia="en-GB"/>
              </w:rPr>
              <w:t xml:space="preserve">onway – Assistant Headteacher / </w:t>
            </w:r>
            <w:r w:rsidRPr="004406E8">
              <w:rPr>
                <w:rFonts w:ascii="Comic Sans MS" w:eastAsia="Times New Roman" w:hAnsi="Comic Sans MS" w:cs="Calibri"/>
                <w:color w:val="000000"/>
                <w:lang w:eastAsia="en-GB"/>
              </w:rPr>
              <w:t>MFL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4626" w:rsidRPr="004406E8" w:rsidRDefault="00764626" w:rsidP="00764626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en-GB"/>
              </w:rPr>
            </w:pPr>
            <w:r w:rsidRPr="004406E8">
              <w:rPr>
                <w:rFonts w:ascii="Comic Sans MS" w:eastAsia="Times New Roman" w:hAnsi="Comic Sans MS" w:cs="Calibri"/>
                <w:color w:val="000000"/>
                <w:lang w:eastAsia="en-GB"/>
              </w:rPr>
              <w:t>DT – Mr D Taylor –Maths</w:t>
            </w:r>
            <w:r>
              <w:rPr>
                <w:rFonts w:ascii="Comic Sans MS" w:eastAsia="Times New Roman" w:hAnsi="Comic Sans MS" w:cs="Calibri"/>
                <w:color w:val="000000"/>
                <w:lang w:eastAsia="en-GB"/>
              </w:rPr>
              <w:t xml:space="preserve"> Teacher</w:t>
            </w:r>
          </w:p>
        </w:tc>
      </w:tr>
      <w:tr w:rsidR="00764626" w:rsidRPr="004406E8" w:rsidTr="00974E0B">
        <w:trPr>
          <w:trHeight w:val="418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4626" w:rsidRPr="004406E8" w:rsidRDefault="00764626" w:rsidP="00764626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lang w:eastAsia="en-GB"/>
              </w:rPr>
              <w:t>DC</w:t>
            </w:r>
            <w:r w:rsidRPr="004406E8">
              <w:rPr>
                <w:rFonts w:ascii="Comic Sans MS" w:eastAsia="Times New Roman" w:hAnsi="Comic Sans MS" w:cs="Calibri"/>
                <w:color w:val="000000"/>
                <w:lang w:eastAsia="en-GB"/>
              </w:rPr>
              <w:t xml:space="preserve"> – Mr </w:t>
            </w:r>
            <w:r>
              <w:rPr>
                <w:rFonts w:ascii="Comic Sans MS" w:eastAsia="Times New Roman" w:hAnsi="Comic Sans MS" w:cs="Calibri"/>
                <w:color w:val="000000"/>
                <w:lang w:eastAsia="en-GB"/>
              </w:rPr>
              <w:t xml:space="preserve">D Critchley – History </w:t>
            </w:r>
            <w:r>
              <w:rPr>
                <w:rFonts w:ascii="Comic Sans MS" w:eastAsia="Times New Roman" w:hAnsi="Comic Sans MS" w:cs="Calibri"/>
                <w:bCs/>
                <w:color w:val="000000"/>
                <w:lang w:eastAsia="en-GB"/>
              </w:rPr>
              <w:t>Teacher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4626" w:rsidRPr="004406E8" w:rsidRDefault="00764626" w:rsidP="00764626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lang w:eastAsia="en-GB"/>
              </w:rPr>
              <w:t>NT – Miss N Taylor – SEN Teacher</w:t>
            </w:r>
          </w:p>
        </w:tc>
      </w:tr>
      <w:tr w:rsidR="00764626" w:rsidRPr="004406E8" w:rsidTr="00974E0B">
        <w:trPr>
          <w:trHeight w:val="396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4626" w:rsidRPr="004406E8" w:rsidRDefault="00764626" w:rsidP="00764626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en-GB"/>
              </w:rPr>
            </w:pPr>
            <w:r w:rsidRPr="004406E8">
              <w:rPr>
                <w:rFonts w:ascii="Comic Sans MS" w:eastAsia="Times New Roman" w:hAnsi="Comic Sans MS" w:cs="Calibri"/>
                <w:color w:val="000000"/>
                <w:lang w:eastAsia="en-GB"/>
              </w:rPr>
              <w:t>KC - Mrs K Crouch – History</w:t>
            </w:r>
            <w:r>
              <w:rPr>
                <w:rFonts w:ascii="Comic Sans MS" w:eastAsia="Times New Roman" w:hAnsi="Comic Sans MS" w:cs="Calibri"/>
                <w:bCs/>
                <w:color w:val="000000"/>
                <w:lang w:eastAsia="en-GB"/>
              </w:rPr>
              <w:t xml:space="preserve"> Teacher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4626" w:rsidRPr="004406E8" w:rsidRDefault="00764626" w:rsidP="00764626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en-GB"/>
              </w:rPr>
            </w:pPr>
            <w:r w:rsidRPr="004406E8">
              <w:rPr>
                <w:rFonts w:ascii="Comic Sans MS" w:eastAsia="Times New Roman" w:hAnsi="Comic Sans MS" w:cs="Calibri"/>
                <w:color w:val="000000"/>
                <w:lang w:eastAsia="en-GB"/>
              </w:rPr>
              <w:t>LT – Mr L Tennant – Maths Teacher</w:t>
            </w:r>
          </w:p>
        </w:tc>
      </w:tr>
      <w:tr w:rsidR="00764626" w:rsidRPr="004406E8" w:rsidTr="00974E0B">
        <w:trPr>
          <w:trHeight w:val="403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4626" w:rsidRPr="004406E8" w:rsidRDefault="00764626" w:rsidP="00764626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en-GB"/>
              </w:rPr>
            </w:pPr>
            <w:r w:rsidRPr="004406E8">
              <w:rPr>
                <w:rFonts w:ascii="Comic Sans MS" w:eastAsia="Times New Roman" w:hAnsi="Comic Sans MS" w:cs="Calibri"/>
                <w:color w:val="000000"/>
                <w:lang w:eastAsia="en-GB"/>
              </w:rPr>
              <w:t xml:space="preserve">MD - Mrs M Done – Assistant Headteacher / PE 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4626" w:rsidRPr="004406E8" w:rsidRDefault="00764626" w:rsidP="00764626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en-GB"/>
              </w:rPr>
            </w:pPr>
            <w:r w:rsidRPr="004406E8">
              <w:rPr>
                <w:rFonts w:ascii="Comic Sans MS" w:eastAsia="Times New Roman" w:hAnsi="Comic Sans MS" w:cs="Calibri"/>
                <w:color w:val="000000"/>
                <w:lang w:eastAsia="en-GB"/>
              </w:rPr>
              <w:t>MTh - Mr M Thomas – Construction Tutor</w:t>
            </w:r>
          </w:p>
        </w:tc>
      </w:tr>
      <w:tr w:rsidR="00764626" w:rsidRPr="004406E8" w:rsidTr="00974E0B">
        <w:trPr>
          <w:trHeight w:val="409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4626" w:rsidRPr="004406E8" w:rsidRDefault="00764626" w:rsidP="00764626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en-GB"/>
              </w:rPr>
            </w:pPr>
            <w:r w:rsidRPr="004406E8">
              <w:rPr>
                <w:rFonts w:ascii="Comic Sans MS" w:eastAsia="Times New Roman" w:hAnsi="Comic Sans MS" w:cs="Calibri"/>
                <w:color w:val="000000"/>
                <w:lang w:eastAsia="en-GB"/>
              </w:rPr>
              <w:t xml:space="preserve">PEW - Mr P </w:t>
            </w:r>
            <w:proofErr w:type="spellStart"/>
            <w:r w:rsidRPr="004406E8">
              <w:rPr>
                <w:rFonts w:ascii="Comic Sans MS" w:eastAsia="Times New Roman" w:hAnsi="Comic Sans MS" w:cs="Calibri"/>
                <w:color w:val="000000"/>
                <w:lang w:eastAsia="en-GB"/>
              </w:rPr>
              <w:t>Ehlke</w:t>
            </w:r>
            <w:proofErr w:type="spellEnd"/>
            <w:r w:rsidRPr="004406E8">
              <w:rPr>
                <w:rFonts w:ascii="Comic Sans MS" w:eastAsia="Times New Roman" w:hAnsi="Comic Sans MS" w:cs="Calibri"/>
                <w:color w:val="000000"/>
                <w:lang w:eastAsia="en-GB"/>
              </w:rPr>
              <w:t>-West – Food</w:t>
            </w:r>
            <w:r>
              <w:rPr>
                <w:rFonts w:ascii="Comic Sans MS" w:eastAsia="Times New Roman" w:hAnsi="Comic Sans MS" w:cs="Calibri"/>
                <w:color w:val="000000"/>
                <w:lang w:eastAsia="en-GB"/>
              </w:rPr>
              <w:t xml:space="preserve"> &amp; Nutrition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4626" w:rsidRPr="004406E8" w:rsidRDefault="00764626" w:rsidP="00764626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en-GB"/>
              </w:rPr>
            </w:pPr>
            <w:r w:rsidRPr="004406E8">
              <w:rPr>
                <w:rFonts w:ascii="Comic Sans MS" w:eastAsia="Times New Roman" w:hAnsi="Comic Sans MS" w:cs="Calibri"/>
                <w:color w:val="000000"/>
                <w:lang w:eastAsia="en-GB"/>
              </w:rPr>
              <w:t xml:space="preserve">MT -Mr M Tomlinson – Director of Specialism </w:t>
            </w:r>
          </w:p>
        </w:tc>
      </w:tr>
      <w:tr w:rsidR="00764626" w:rsidRPr="004406E8" w:rsidTr="00591467">
        <w:trPr>
          <w:trHeight w:val="400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4626" w:rsidRPr="004406E8" w:rsidRDefault="00764626" w:rsidP="00764626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en-GB"/>
              </w:rPr>
            </w:pPr>
            <w:r w:rsidRPr="004406E8">
              <w:rPr>
                <w:rFonts w:ascii="Comic Sans MS" w:eastAsia="Times New Roman" w:hAnsi="Comic Sans MS" w:cs="Calibri"/>
                <w:color w:val="000000"/>
                <w:lang w:eastAsia="en-GB"/>
              </w:rPr>
              <w:t>JEB - Mrs J Evans-Berry – HoD Art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4626" w:rsidRPr="004406E8" w:rsidRDefault="00764626" w:rsidP="00764626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en-GB"/>
              </w:rPr>
            </w:pPr>
            <w:r w:rsidRPr="004406E8">
              <w:rPr>
                <w:rFonts w:ascii="Comic Sans MS" w:eastAsia="Times New Roman" w:hAnsi="Comic Sans MS" w:cs="Calibri"/>
                <w:color w:val="000000"/>
                <w:lang w:eastAsia="en-GB"/>
              </w:rPr>
              <w:t xml:space="preserve">LW – Mrs L Ward – English </w:t>
            </w:r>
          </w:p>
        </w:tc>
      </w:tr>
      <w:tr w:rsidR="00764626" w:rsidRPr="004406E8" w:rsidTr="00974E0B">
        <w:trPr>
          <w:trHeight w:val="400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4626" w:rsidRPr="004406E8" w:rsidRDefault="00764626" w:rsidP="00764626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lang w:eastAsia="en-GB"/>
              </w:rPr>
              <w:t>MF – Mr M Fitzsimons – Deputy Headteacher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4626" w:rsidRPr="004406E8" w:rsidRDefault="00764626" w:rsidP="00764626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en-GB"/>
              </w:rPr>
            </w:pPr>
            <w:r w:rsidRPr="004406E8">
              <w:rPr>
                <w:rFonts w:ascii="Comic Sans MS" w:eastAsia="Times New Roman" w:hAnsi="Comic Sans MS" w:cs="Calibri"/>
                <w:color w:val="000000"/>
                <w:lang w:eastAsia="en-GB"/>
              </w:rPr>
              <w:t>HW – Miss H Weibrecht - English</w:t>
            </w:r>
          </w:p>
        </w:tc>
      </w:tr>
      <w:tr w:rsidR="00764626" w:rsidRPr="004406E8" w:rsidTr="00591467">
        <w:trPr>
          <w:trHeight w:val="407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4626" w:rsidRPr="004406E8" w:rsidRDefault="00764626" w:rsidP="00764626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en-GB"/>
              </w:rPr>
            </w:pPr>
            <w:r w:rsidRPr="004406E8">
              <w:rPr>
                <w:rFonts w:ascii="Comic Sans MS" w:eastAsia="Times New Roman" w:hAnsi="Comic Sans MS" w:cs="Calibri"/>
                <w:color w:val="000000"/>
                <w:lang w:eastAsia="en-GB"/>
              </w:rPr>
              <w:t>LKG – Miss L Gibbons – PPL / RE</w:t>
            </w:r>
            <w:r>
              <w:rPr>
                <w:rFonts w:ascii="Comic Sans MS" w:eastAsia="Times New Roman" w:hAnsi="Comic Sans MS" w:cs="Calibri"/>
                <w:color w:val="000000"/>
                <w:lang w:eastAsia="en-GB"/>
              </w:rPr>
              <w:t xml:space="preserve"> </w:t>
            </w:r>
            <w:r>
              <w:rPr>
                <w:rFonts w:ascii="Comic Sans MS" w:eastAsia="Times New Roman" w:hAnsi="Comic Sans MS" w:cs="Calibri"/>
                <w:bCs/>
                <w:color w:val="000000"/>
                <w:lang w:eastAsia="en-GB"/>
              </w:rPr>
              <w:t>Teacher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4626" w:rsidRPr="004406E8" w:rsidRDefault="00764626" w:rsidP="00764626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en-GB"/>
              </w:rPr>
            </w:pPr>
            <w:r w:rsidRPr="004406E8">
              <w:rPr>
                <w:rFonts w:ascii="Comic Sans MS" w:eastAsia="Times New Roman" w:hAnsi="Comic Sans MS" w:cs="Calibri"/>
                <w:color w:val="000000"/>
                <w:lang w:eastAsia="en-GB"/>
              </w:rPr>
              <w:t xml:space="preserve">MWR - Miss M Weld-Richards –HoD PD / RE </w:t>
            </w:r>
          </w:p>
        </w:tc>
      </w:tr>
      <w:tr w:rsidR="00764626" w:rsidRPr="004406E8" w:rsidTr="00974E0B">
        <w:trPr>
          <w:trHeight w:val="407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4626" w:rsidRPr="004406E8" w:rsidRDefault="00764626" w:rsidP="00764626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lang w:eastAsia="en-GB"/>
              </w:rPr>
              <w:t>KG – Miss K Gilmore – RE NQT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4626" w:rsidRPr="004406E8" w:rsidRDefault="00764626" w:rsidP="00764626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en-GB"/>
              </w:rPr>
            </w:pPr>
            <w:r w:rsidRPr="004406E8">
              <w:rPr>
                <w:rFonts w:ascii="Comic Sans MS" w:eastAsia="Times New Roman" w:hAnsi="Comic Sans MS" w:cs="Calibri"/>
                <w:color w:val="000000"/>
                <w:lang w:eastAsia="en-GB"/>
              </w:rPr>
              <w:t xml:space="preserve">NGW - Mrs N White – </w:t>
            </w:r>
            <w:proofErr w:type="spellStart"/>
            <w:r>
              <w:rPr>
                <w:rFonts w:ascii="Comic Sans MS" w:eastAsia="Times New Roman" w:hAnsi="Comic Sans MS" w:cs="Calibri"/>
                <w:color w:val="000000"/>
                <w:lang w:eastAsia="en-GB"/>
              </w:rPr>
              <w:t>Asst</w:t>
            </w:r>
            <w:proofErr w:type="spellEnd"/>
            <w:r>
              <w:rPr>
                <w:rFonts w:ascii="Comic Sans MS" w:eastAsia="Times New Roman" w:hAnsi="Comic Sans MS" w:cs="Calibri"/>
                <w:color w:val="000000"/>
                <w:lang w:eastAsia="en-GB"/>
              </w:rPr>
              <w:t xml:space="preserve"> SENCO / Te</w:t>
            </w:r>
            <w:r w:rsidRPr="004406E8">
              <w:rPr>
                <w:rFonts w:ascii="Comic Sans MS" w:eastAsia="Times New Roman" w:hAnsi="Comic Sans MS" w:cs="Calibri"/>
                <w:color w:val="000000"/>
                <w:lang w:eastAsia="en-GB"/>
              </w:rPr>
              <w:t>acher</w:t>
            </w:r>
          </w:p>
        </w:tc>
      </w:tr>
      <w:tr w:rsidR="00764626" w:rsidRPr="004406E8" w:rsidTr="00974E0B">
        <w:trPr>
          <w:trHeight w:val="413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4626" w:rsidRPr="004406E8" w:rsidRDefault="00764626" w:rsidP="00764626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en-GB"/>
              </w:rPr>
            </w:pPr>
            <w:r w:rsidRPr="004406E8">
              <w:rPr>
                <w:rFonts w:ascii="Comic Sans MS" w:eastAsia="Times New Roman" w:hAnsi="Comic Sans MS" w:cs="Calibri"/>
                <w:color w:val="000000"/>
                <w:lang w:eastAsia="en-GB"/>
              </w:rPr>
              <w:t>DG -  Mr D Goodfellow - PPL /Geography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4626" w:rsidRPr="004406E8" w:rsidRDefault="00764626" w:rsidP="00764626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en-GB"/>
              </w:rPr>
            </w:pPr>
            <w:r w:rsidRPr="004406E8">
              <w:rPr>
                <w:rFonts w:ascii="Comic Sans MS" w:eastAsia="Times New Roman" w:hAnsi="Comic Sans MS" w:cs="Calibri"/>
                <w:color w:val="000000"/>
                <w:lang w:eastAsia="en-GB"/>
              </w:rPr>
              <w:t>NZ -  Miss N Zaman – English Teacher</w:t>
            </w:r>
          </w:p>
        </w:tc>
      </w:tr>
      <w:tr w:rsidR="00764626" w:rsidRPr="004406E8" w:rsidTr="00974E0B">
        <w:trPr>
          <w:trHeight w:val="413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4626" w:rsidRPr="004406E8" w:rsidRDefault="00764626" w:rsidP="00764626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en-GB"/>
              </w:rPr>
            </w:pPr>
            <w:proofErr w:type="spellStart"/>
            <w:r w:rsidRPr="004406E8">
              <w:rPr>
                <w:rFonts w:ascii="Comic Sans MS" w:eastAsia="Times New Roman" w:hAnsi="Comic Sans MS" w:cs="Calibri"/>
                <w:color w:val="000000"/>
                <w:lang w:eastAsia="en-GB"/>
              </w:rPr>
              <w:t>D</w:t>
            </w:r>
            <w:r>
              <w:rPr>
                <w:rFonts w:ascii="Comic Sans MS" w:eastAsia="Times New Roman" w:hAnsi="Comic Sans MS" w:cs="Calibri"/>
                <w:color w:val="000000"/>
                <w:lang w:eastAsia="en-GB"/>
              </w:rPr>
              <w:t>Gr</w:t>
            </w:r>
            <w:proofErr w:type="spellEnd"/>
            <w:r w:rsidRPr="004406E8">
              <w:rPr>
                <w:rFonts w:ascii="Comic Sans MS" w:eastAsia="Times New Roman" w:hAnsi="Comic Sans MS" w:cs="Calibri"/>
                <w:color w:val="000000"/>
                <w:lang w:eastAsia="en-GB"/>
              </w:rPr>
              <w:t xml:space="preserve"> – Mrs D Grannell – </w:t>
            </w:r>
            <w:proofErr w:type="spellStart"/>
            <w:r w:rsidRPr="004406E8">
              <w:rPr>
                <w:rFonts w:ascii="Comic Sans MS" w:eastAsia="Times New Roman" w:hAnsi="Comic Sans MS" w:cs="Calibri"/>
                <w:color w:val="000000"/>
                <w:lang w:eastAsia="en-GB"/>
              </w:rPr>
              <w:t>HoD</w:t>
            </w:r>
            <w:proofErr w:type="spellEnd"/>
            <w:r w:rsidRPr="004406E8">
              <w:rPr>
                <w:rFonts w:ascii="Comic Sans MS" w:eastAsia="Times New Roman" w:hAnsi="Comic Sans MS" w:cs="Calibri"/>
                <w:color w:val="000000"/>
                <w:lang w:eastAsia="en-GB"/>
              </w:rPr>
              <w:t xml:space="preserve"> </w:t>
            </w:r>
            <w:proofErr w:type="spellStart"/>
            <w:r w:rsidRPr="004406E8">
              <w:rPr>
                <w:rFonts w:ascii="Comic Sans MS" w:eastAsia="Times New Roman" w:hAnsi="Comic Sans MS" w:cs="Calibri"/>
                <w:color w:val="000000"/>
                <w:lang w:eastAsia="en-GB"/>
              </w:rPr>
              <w:t>Busi</w:t>
            </w:r>
            <w:proofErr w:type="spellEnd"/>
            <w:r w:rsidRPr="004406E8">
              <w:rPr>
                <w:rFonts w:ascii="Comic Sans MS" w:eastAsia="Times New Roman" w:hAnsi="Comic Sans MS" w:cs="Calibri"/>
                <w:color w:val="000000"/>
                <w:lang w:eastAsia="en-GB"/>
              </w:rPr>
              <w:t xml:space="preserve"> Enterprise / ICT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4626" w:rsidRPr="004406E8" w:rsidRDefault="00764626" w:rsidP="00764626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en-GB"/>
              </w:rPr>
            </w:pPr>
            <w:r w:rsidRPr="00DB5F53">
              <w:rPr>
                <w:rFonts w:ascii="Comic Sans MS" w:eastAsia="Times New Roman" w:hAnsi="Comic Sans MS" w:cs="Calibri"/>
                <w:bCs/>
                <w:color w:val="000000"/>
                <w:lang w:eastAsia="en-GB"/>
              </w:rPr>
              <w:t xml:space="preserve">SZ- Mr S Zivkovic </w:t>
            </w:r>
            <w:r>
              <w:rPr>
                <w:rFonts w:ascii="Comic Sans MS" w:eastAsia="Times New Roman" w:hAnsi="Comic Sans MS" w:cs="Calibri"/>
                <w:bCs/>
                <w:color w:val="000000"/>
                <w:lang w:eastAsia="en-GB"/>
              </w:rPr>
              <w:t>–</w:t>
            </w:r>
            <w:r w:rsidRPr="00DB5F53">
              <w:rPr>
                <w:rFonts w:ascii="Comic Sans MS" w:eastAsia="Times New Roman" w:hAnsi="Comic Sans MS" w:cs="Calibri"/>
                <w:bCs/>
                <w:color w:val="000000"/>
                <w:lang w:eastAsia="en-GB"/>
              </w:rPr>
              <w:t xml:space="preserve"> Science</w:t>
            </w:r>
            <w:r>
              <w:rPr>
                <w:rFonts w:ascii="Comic Sans MS" w:eastAsia="Times New Roman" w:hAnsi="Comic Sans MS" w:cs="Calibri"/>
                <w:bCs/>
                <w:color w:val="000000"/>
                <w:lang w:eastAsia="en-GB"/>
              </w:rPr>
              <w:t xml:space="preserve"> Teacher</w:t>
            </w:r>
          </w:p>
        </w:tc>
      </w:tr>
      <w:tr w:rsidR="00764626" w:rsidRPr="004406E8" w:rsidTr="00790A01">
        <w:trPr>
          <w:trHeight w:val="391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4626" w:rsidRPr="004406E8" w:rsidRDefault="00764626" w:rsidP="00764626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en-GB"/>
              </w:rPr>
            </w:pPr>
            <w:r w:rsidRPr="004406E8">
              <w:rPr>
                <w:rFonts w:ascii="Comic Sans MS" w:eastAsia="Times New Roman" w:hAnsi="Comic Sans MS" w:cs="Calibri"/>
                <w:color w:val="000000"/>
                <w:lang w:eastAsia="en-GB"/>
              </w:rPr>
              <w:t>GG - Mr G Grundy – HoD Maths</w:t>
            </w:r>
            <w:r>
              <w:rPr>
                <w:rFonts w:ascii="Comic Sans MS" w:eastAsia="Times New Roman" w:hAnsi="Comic Sans MS" w:cs="Calibri"/>
                <w:color w:val="000000"/>
                <w:lang w:eastAsia="en-GB"/>
              </w:rPr>
              <w:t xml:space="preserve"> </w:t>
            </w:r>
            <w:r>
              <w:rPr>
                <w:rFonts w:ascii="Comic Sans MS" w:eastAsia="Times New Roman" w:hAnsi="Comic Sans MS" w:cs="Calibri"/>
                <w:bCs/>
                <w:color w:val="000000"/>
                <w:lang w:eastAsia="en-GB"/>
              </w:rPr>
              <w:t>Teacher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4626" w:rsidRPr="004406E8" w:rsidRDefault="00764626" w:rsidP="00764626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en-GB"/>
              </w:rPr>
            </w:pPr>
          </w:p>
        </w:tc>
      </w:tr>
      <w:tr w:rsidR="00764626" w:rsidRPr="004406E8" w:rsidTr="00790A01">
        <w:trPr>
          <w:trHeight w:val="424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4626" w:rsidRPr="004406E8" w:rsidRDefault="00764626" w:rsidP="00764626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en-GB"/>
              </w:rPr>
            </w:pPr>
            <w:r w:rsidRPr="004406E8">
              <w:rPr>
                <w:rFonts w:ascii="Comic Sans MS" w:eastAsia="Times New Roman" w:hAnsi="Comic Sans MS" w:cs="Calibri"/>
                <w:color w:val="000000"/>
                <w:lang w:eastAsia="en-GB"/>
              </w:rPr>
              <w:t>LH – Mrs L Harris – HoD RE</w:t>
            </w:r>
            <w:r>
              <w:rPr>
                <w:rFonts w:ascii="Comic Sans MS" w:eastAsia="Times New Roman" w:hAnsi="Comic Sans MS" w:cs="Calibri"/>
                <w:bCs/>
                <w:color w:val="000000"/>
                <w:lang w:eastAsia="en-GB"/>
              </w:rPr>
              <w:t xml:space="preserve"> Teacher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4626" w:rsidRPr="004406E8" w:rsidRDefault="00764626" w:rsidP="00764626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en-GB"/>
              </w:rPr>
            </w:pPr>
            <w:r w:rsidRPr="000E4413">
              <w:rPr>
                <w:rFonts w:ascii="Comic Sans MS" w:eastAsia="Times New Roman" w:hAnsi="Comic Sans MS" w:cs="Calibri"/>
                <w:b/>
                <w:color w:val="000000"/>
                <w:lang w:eastAsia="en-GB"/>
              </w:rPr>
              <w:t>Seconded Teaching staff (</w:t>
            </w:r>
            <w:proofErr w:type="spellStart"/>
            <w:r w:rsidRPr="000E4413">
              <w:rPr>
                <w:rFonts w:ascii="Comic Sans MS" w:eastAsia="Times New Roman" w:hAnsi="Comic Sans MS" w:cs="Calibri"/>
                <w:b/>
                <w:color w:val="000000"/>
                <w:lang w:eastAsia="en-GB"/>
              </w:rPr>
              <w:t>SSPiS</w:t>
            </w:r>
            <w:proofErr w:type="spellEnd"/>
            <w:r w:rsidRPr="000E4413">
              <w:rPr>
                <w:rFonts w:ascii="Comic Sans MS" w:eastAsia="Times New Roman" w:hAnsi="Comic Sans MS" w:cs="Calibri"/>
                <w:b/>
                <w:color w:val="000000"/>
                <w:lang w:eastAsia="en-GB"/>
              </w:rPr>
              <w:t>)</w:t>
            </w:r>
          </w:p>
        </w:tc>
      </w:tr>
      <w:tr w:rsidR="00764626" w:rsidRPr="004406E8" w:rsidTr="006C6DA2">
        <w:trPr>
          <w:trHeight w:val="402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4626" w:rsidRPr="004406E8" w:rsidRDefault="00764626" w:rsidP="00764626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en-GB"/>
              </w:rPr>
            </w:pPr>
            <w:r w:rsidRPr="004406E8">
              <w:rPr>
                <w:rFonts w:ascii="Comic Sans MS" w:eastAsia="Times New Roman" w:hAnsi="Comic Sans MS" w:cs="Calibri"/>
                <w:color w:val="000000"/>
                <w:lang w:eastAsia="en-GB"/>
              </w:rPr>
              <w:t xml:space="preserve">NH – Mr N Hind – PE </w:t>
            </w:r>
            <w:r>
              <w:rPr>
                <w:rFonts w:ascii="Comic Sans MS" w:eastAsia="Times New Roman" w:hAnsi="Comic Sans MS" w:cs="Calibri"/>
                <w:color w:val="000000"/>
                <w:lang w:eastAsia="en-GB"/>
              </w:rPr>
              <w:t>T</w:t>
            </w:r>
            <w:r w:rsidRPr="004406E8">
              <w:rPr>
                <w:rFonts w:ascii="Comic Sans MS" w:eastAsia="Times New Roman" w:hAnsi="Comic Sans MS" w:cs="Calibri"/>
                <w:color w:val="000000"/>
                <w:lang w:eastAsia="en-GB"/>
              </w:rPr>
              <w:t>eacher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626" w:rsidRPr="004406E8" w:rsidRDefault="00764626" w:rsidP="00764626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en-GB"/>
              </w:rPr>
            </w:pPr>
            <w:r w:rsidRPr="008A06D7">
              <w:rPr>
                <w:rFonts w:ascii="Comic Sans MS" w:eastAsia="Times New Roman" w:hAnsi="Comic Sans MS" w:cs="Calibri"/>
                <w:bCs/>
                <w:color w:val="000000"/>
                <w:lang w:eastAsia="en-GB"/>
              </w:rPr>
              <w:t>Mr D Gilmore</w:t>
            </w:r>
          </w:p>
        </w:tc>
      </w:tr>
      <w:tr w:rsidR="00764626" w:rsidRPr="004406E8" w:rsidTr="006C6DA2">
        <w:trPr>
          <w:trHeight w:val="409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64626" w:rsidRPr="004406E8" w:rsidRDefault="00764626" w:rsidP="00764626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lang w:eastAsia="en-GB"/>
              </w:rPr>
              <w:t>PH – Mr P Hives – RE Teacher (maternity cover)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626" w:rsidRPr="004406E8" w:rsidRDefault="00764626" w:rsidP="00764626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en-GB"/>
              </w:rPr>
            </w:pPr>
            <w:r w:rsidRPr="008A06D7">
              <w:rPr>
                <w:rFonts w:ascii="Comic Sans MS" w:eastAsia="Times New Roman" w:hAnsi="Comic Sans MS" w:cs="Calibri"/>
                <w:bCs/>
                <w:color w:val="000000"/>
                <w:lang w:eastAsia="en-GB"/>
              </w:rPr>
              <w:t>Mrs E Gilmore</w:t>
            </w:r>
          </w:p>
        </w:tc>
      </w:tr>
      <w:tr w:rsidR="00764626" w:rsidRPr="004406E8" w:rsidTr="00974E0B">
        <w:trPr>
          <w:trHeight w:val="387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626" w:rsidRPr="004406E8" w:rsidRDefault="00764626" w:rsidP="00764626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en-GB"/>
              </w:rPr>
            </w:pPr>
            <w:r w:rsidRPr="004406E8">
              <w:rPr>
                <w:rFonts w:ascii="Comic Sans MS" w:eastAsia="Times New Roman" w:hAnsi="Comic Sans MS" w:cs="Calibri"/>
                <w:color w:val="000000"/>
                <w:lang w:eastAsia="en-GB"/>
              </w:rPr>
              <w:t>JH – Mrs Hobin – PE Teacher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626" w:rsidRPr="004406E8" w:rsidRDefault="00764626" w:rsidP="00764626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en-GB"/>
              </w:rPr>
            </w:pPr>
          </w:p>
        </w:tc>
      </w:tr>
      <w:tr w:rsidR="00764626" w:rsidRPr="004406E8" w:rsidTr="00764626">
        <w:trPr>
          <w:trHeight w:val="406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626" w:rsidRPr="004406E8" w:rsidRDefault="00764626" w:rsidP="00764626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lang w:eastAsia="en-GB"/>
              </w:rPr>
              <w:t>CIK – Mr C Ives-Keeler – English NQT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626" w:rsidRPr="004406E8" w:rsidRDefault="00764626" w:rsidP="00764626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en-GB"/>
              </w:rPr>
            </w:pPr>
          </w:p>
        </w:tc>
      </w:tr>
      <w:tr w:rsidR="00764626" w:rsidRPr="004406E8" w:rsidTr="00764626">
        <w:trPr>
          <w:trHeight w:val="412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626" w:rsidRPr="004406E8" w:rsidRDefault="00764626" w:rsidP="00764626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lang w:eastAsia="en-GB"/>
              </w:rPr>
              <w:t>NJ – Mrs N Jackson – Director of Inclusion / SEN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626" w:rsidRPr="004406E8" w:rsidRDefault="00764626" w:rsidP="00764626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en-GB"/>
              </w:rPr>
            </w:pPr>
          </w:p>
        </w:tc>
      </w:tr>
      <w:tr w:rsidR="00764626" w:rsidRPr="004406E8" w:rsidTr="009907A3">
        <w:trPr>
          <w:trHeight w:val="387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626" w:rsidRPr="004406E8" w:rsidRDefault="00764626" w:rsidP="00764626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en-GB"/>
              </w:rPr>
            </w:pPr>
            <w:r w:rsidRPr="004406E8">
              <w:rPr>
                <w:rFonts w:ascii="Comic Sans MS" w:eastAsia="Times New Roman" w:hAnsi="Comic Sans MS" w:cs="Calibri"/>
                <w:color w:val="000000"/>
                <w:lang w:eastAsia="en-GB"/>
              </w:rPr>
              <w:t>BC - Mrs B Lindley-Clapp – HoD Science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626" w:rsidRPr="004406E8" w:rsidRDefault="00764626" w:rsidP="00764626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en-GB"/>
              </w:rPr>
            </w:pPr>
          </w:p>
        </w:tc>
      </w:tr>
      <w:tr w:rsidR="00764626" w:rsidRPr="004406E8" w:rsidTr="00AE21DD">
        <w:trPr>
          <w:trHeight w:val="425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626" w:rsidRPr="004406E8" w:rsidRDefault="00764626" w:rsidP="00764626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en-GB"/>
              </w:rPr>
            </w:pPr>
            <w:proofErr w:type="spellStart"/>
            <w:r w:rsidRPr="004406E8">
              <w:rPr>
                <w:rFonts w:ascii="Comic Sans MS" w:eastAsia="Times New Roman" w:hAnsi="Comic Sans MS" w:cs="Calibri"/>
                <w:color w:val="000000"/>
                <w:lang w:eastAsia="en-GB"/>
              </w:rPr>
              <w:t>TMc</w:t>
            </w:r>
            <w:proofErr w:type="spellEnd"/>
            <w:r w:rsidRPr="004406E8">
              <w:rPr>
                <w:rFonts w:ascii="Comic Sans MS" w:eastAsia="Times New Roman" w:hAnsi="Comic Sans MS" w:cs="Calibri"/>
                <w:color w:val="000000"/>
                <w:lang w:eastAsia="en-GB"/>
              </w:rPr>
              <w:t xml:space="preserve"> - Mrs A McAvoy – PPL / Science</w:t>
            </w:r>
            <w:r>
              <w:rPr>
                <w:rFonts w:ascii="Comic Sans MS" w:eastAsia="Times New Roman" w:hAnsi="Comic Sans MS" w:cs="Calibri"/>
                <w:color w:val="000000"/>
                <w:lang w:eastAsia="en-GB"/>
              </w:rPr>
              <w:t xml:space="preserve"> </w:t>
            </w:r>
            <w:r>
              <w:rPr>
                <w:rFonts w:ascii="Comic Sans MS" w:eastAsia="Times New Roman" w:hAnsi="Comic Sans MS" w:cs="Calibri"/>
                <w:bCs/>
                <w:color w:val="000000"/>
                <w:lang w:eastAsia="en-GB"/>
              </w:rPr>
              <w:t>Teacher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626" w:rsidRPr="004406E8" w:rsidRDefault="00764626" w:rsidP="00764626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lang w:eastAsia="en-GB"/>
              </w:rPr>
            </w:pPr>
          </w:p>
        </w:tc>
      </w:tr>
    </w:tbl>
    <w:p w:rsidR="00D14483" w:rsidRDefault="00D14483"/>
    <w:sectPr w:rsidR="00D14483" w:rsidSect="00130E56">
      <w:footerReference w:type="default" r:id="rId7"/>
      <w:pgSz w:w="11906" w:h="16838"/>
      <w:pgMar w:top="244" w:right="1440" w:bottom="28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735D" w:rsidRDefault="00BB735D" w:rsidP="00130E56">
      <w:pPr>
        <w:spacing w:after="0" w:line="240" w:lineRule="auto"/>
      </w:pPr>
      <w:r>
        <w:separator/>
      </w:r>
    </w:p>
  </w:endnote>
  <w:endnote w:type="continuationSeparator" w:id="0">
    <w:p w:rsidR="00BB735D" w:rsidRDefault="00BB735D" w:rsidP="00130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8B2" w:rsidRDefault="00974E0B">
    <w:pPr>
      <w:pStyle w:val="Footer"/>
    </w:pPr>
    <w:r>
      <w:t>June 2019</w:t>
    </w:r>
  </w:p>
  <w:p w:rsidR="00130E56" w:rsidRDefault="00130E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735D" w:rsidRDefault="00BB735D" w:rsidP="00130E56">
      <w:pPr>
        <w:spacing w:after="0" w:line="240" w:lineRule="auto"/>
      </w:pPr>
      <w:r>
        <w:separator/>
      </w:r>
    </w:p>
  </w:footnote>
  <w:footnote w:type="continuationSeparator" w:id="0">
    <w:p w:rsidR="00BB735D" w:rsidRDefault="00BB735D" w:rsidP="00130E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6E8"/>
    <w:rsid w:val="000E4413"/>
    <w:rsid w:val="00122FBF"/>
    <w:rsid w:val="00130E56"/>
    <w:rsid w:val="001746E7"/>
    <w:rsid w:val="002A0AC4"/>
    <w:rsid w:val="003C38B2"/>
    <w:rsid w:val="004406E8"/>
    <w:rsid w:val="00521359"/>
    <w:rsid w:val="00591467"/>
    <w:rsid w:val="006411C3"/>
    <w:rsid w:val="00764626"/>
    <w:rsid w:val="00790A01"/>
    <w:rsid w:val="00876C31"/>
    <w:rsid w:val="00970E46"/>
    <w:rsid w:val="00974E0B"/>
    <w:rsid w:val="00BB735D"/>
    <w:rsid w:val="00D14483"/>
    <w:rsid w:val="00DB5F53"/>
    <w:rsid w:val="00E677BF"/>
    <w:rsid w:val="00F6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."/>
  <w:listSeparator w:val=","/>
  <w14:docId w14:val="38C78A1A"/>
  <w15:docId w15:val="{DA9259E6-35BC-495D-A077-7585447FD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0E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0E56"/>
  </w:style>
  <w:style w:type="paragraph" w:styleId="Footer">
    <w:name w:val="footer"/>
    <w:basedOn w:val="Normal"/>
    <w:link w:val="FooterChar"/>
    <w:uiPriority w:val="99"/>
    <w:unhideWhenUsed/>
    <w:rsid w:val="00130E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E56"/>
  </w:style>
  <w:style w:type="paragraph" w:styleId="BalloonText">
    <w:name w:val="Balloon Text"/>
    <w:basedOn w:val="Normal"/>
    <w:link w:val="BalloonTextChar"/>
    <w:uiPriority w:val="99"/>
    <w:semiHidden/>
    <w:unhideWhenUsed/>
    <w:rsid w:val="00130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E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86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FBD1F-931A-49A1-952E-01A33A2F3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A98AD239</Template>
  <TotalTime>5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P. McIntosh-Kemp</dc:creator>
  <cp:lastModifiedBy>Ms G. Vaughan</cp:lastModifiedBy>
  <cp:revision>3</cp:revision>
  <cp:lastPrinted>2020-01-06T11:46:00Z</cp:lastPrinted>
  <dcterms:created xsi:type="dcterms:W3CDTF">2019-08-28T12:40:00Z</dcterms:created>
  <dcterms:modified xsi:type="dcterms:W3CDTF">2020-01-06T11:48:00Z</dcterms:modified>
</cp:coreProperties>
</file>